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EA" w:rsidRPr="00EA34FA" w:rsidRDefault="00C415EA" w:rsidP="00C415EA">
      <w:pPr>
        <w:jc w:val="right"/>
        <w:rPr>
          <w:spacing w:val="30"/>
          <w:sz w:val="26"/>
          <w:szCs w:val="26"/>
        </w:rPr>
      </w:pPr>
    </w:p>
    <w:p w:rsidR="00C415EA" w:rsidRDefault="00C415EA" w:rsidP="00D00358">
      <w:pPr>
        <w:jc w:val="center"/>
        <w:rPr>
          <w:noProof/>
        </w:rPr>
      </w:pPr>
    </w:p>
    <w:p w:rsidR="00C415EA" w:rsidRDefault="00C415EA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C415EA" w:rsidRPr="004F095B" w:rsidRDefault="00C415EA" w:rsidP="00C415EA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РОССИЙСКАЯ  ФЕДЕРАЦИЯ                                                                   </w:t>
      </w:r>
    </w:p>
    <w:p w:rsidR="00C415EA" w:rsidRDefault="00C415EA" w:rsidP="00C415EA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РОСТОВСКАЯ ОБЛАСТЬ  </w:t>
      </w:r>
    </w:p>
    <w:p w:rsidR="00C415EA" w:rsidRDefault="00C415EA" w:rsidP="00C415EA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>АДМИНИСТРАЦИЯ</w:t>
      </w:r>
    </w:p>
    <w:p w:rsidR="00C415EA" w:rsidRPr="004F095B" w:rsidRDefault="00C415EA" w:rsidP="00C415EA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ЛЕНИНСКОГО </w:t>
      </w:r>
      <w:r w:rsidRPr="004F095B">
        <w:rPr>
          <w:b/>
          <w:sz w:val="28"/>
          <w:szCs w:val="28"/>
        </w:rPr>
        <w:t>СЕЛЬСКОГО ПОСЕЛЕНИЯ</w:t>
      </w:r>
    </w:p>
    <w:p w:rsidR="00C415EA" w:rsidRPr="004F095B" w:rsidRDefault="00C415EA" w:rsidP="00C415EA">
      <w:pPr>
        <w:pStyle w:val="Postan"/>
        <w:jc w:val="left"/>
        <w:rPr>
          <w:b/>
        </w:rPr>
      </w:pPr>
    </w:p>
    <w:p w:rsidR="00C415EA" w:rsidRPr="002631CA" w:rsidRDefault="00C415EA" w:rsidP="00C415EA">
      <w:pPr>
        <w:pStyle w:val="Postan"/>
        <w:ind w:left="540"/>
      </w:pPr>
      <w:r w:rsidRPr="002631CA">
        <w:t>ПОСТАНОВЛЕНИЕ</w:t>
      </w:r>
    </w:p>
    <w:p w:rsidR="00C415EA" w:rsidRPr="002631CA" w:rsidRDefault="00C415EA" w:rsidP="00C415EA">
      <w:pPr>
        <w:pStyle w:val="Postan"/>
        <w:ind w:left="540"/>
      </w:pPr>
    </w:p>
    <w:p w:rsidR="00C415EA" w:rsidRDefault="00C415EA" w:rsidP="00C415EA">
      <w:pPr>
        <w:pStyle w:val="Postan"/>
        <w:ind w:left="540"/>
      </w:pPr>
      <w:r w:rsidRPr="002631CA">
        <w:t xml:space="preserve"> № </w:t>
      </w:r>
      <w:r>
        <w:t xml:space="preserve"> </w:t>
      </w:r>
      <w:r w:rsidR="00A13FF5">
        <w:t>35</w:t>
      </w:r>
      <w:r>
        <w:t xml:space="preserve">   </w:t>
      </w:r>
    </w:p>
    <w:p w:rsidR="00C415EA" w:rsidRPr="004F5686" w:rsidRDefault="00A13FF5" w:rsidP="00C415EA">
      <w:pPr>
        <w:pStyle w:val="Postan"/>
        <w:jc w:val="left"/>
        <w:rPr>
          <w:b/>
        </w:rPr>
      </w:pPr>
      <w:r>
        <w:t xml:space="preserve">       30.04</w:t>
      </w:r>
      <w:r w:rsidR="00C415EA">
        <w:t xml:space="preserve">.2019 года                                                                               </w:t>
      </w:r>
      <w:r w:rsidR="00C415EA" w:rsidRPr="00817FB5">
        <w:t xml:space="preserve">х. </w:t>
      </w:r>
      <w:r w:rsidR="00C415EA">
        <w:t>Ленинский</w:t>
      </w:r>
    </w:p>
    <w:p w:rsidR="006B7A21" w:rsidRDefault="006B7A21" w:rsidP="00760EED">
      <w:pPr>
        <w:spacing w:line="211" w:lineRule="auto"/>
        <w:jc w:val="center"/>
        <w:rPr>
          <w:sz w:val="28"/>
          <w:szCs w:val="28"/>
        </w:rPr>
      </w:pPr>
    </w:p>
    <w:p w:rsidR="00C415EA" w:rsidRDefault="00C415EA" w:rsidP="00C415EA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</w:t>
      </w:r>
    </w:p>
    <w:p w:rsidR="00C415EA" w:rsidRDefault="00C415EA" w:rsidP="00C415EA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Ленинского сельского поселения № 100 от 18.09.2015г.</w:t>
      </w:r>
    </w:p>
    <w:p w:rsidR="00C415EA" w:rsidRDefault="00C415EA" w:rsidP="00C415EA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BA7FD5">
        <w:rPr>
          <w:sz w:val="28"/>
          <w:szCs w:val="28"/>
        </w:rPr>
        <w:t xml:space="preserve">О порядке формирования  </w:t>
      </w:r>
      <w:r>
        <w:rPr>
          <w:sz w:val="28"/>
          <w:szCs w:val="28"/>
        </w:rPr>
        <w:t xml:space="preserve">муниципального     задания </w:t>
      </w:r>
    </w:p>
    <w:p w:rsidR="00C415EA" w:rsidRDefault="00C415EA" w:rsidP="00C415EA">
      <w:pPr>
        <w:jc w:val="both"/>
        <w:rPr>
          <w:sz w:val="28"/>
          <w:szCs w:val="28"/>
        </w:rPr>
      </w:pPr>
      <w:r>
        <w:rPr>
          <w:sz w:val="28"/>
          <w:szCs w:val="28"/>
        </w:rPr>
        <w:t>на оказание муниципальных услуг  (выполнение работ)</w:t>
      </w:r>
    </w:p>
    <w:p w:rsidR="00C415EA" w:rsidRDefault="00C415EA" w:rsidP="00C41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отношении муниципальных учреждений Ленинского сельского</w:t>
      </w:r>
    </w:p>
    <w:p w:rsidR="00C415EA" w:rsidRDefault="00C415EA" w:rsidP="00C41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и финансового обеспечения выполнения</w:t>
      </w:r>
    </w:p>
    <w:p w:rsidR="00C415EA" w:rsidRDefault="00C415EA" w:rsidP="00C415EA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муниципального задания»</w:t>
      </w:r>
    </w:p>
    <w:p w:rsidR="006F23AA" w:rsidRPr="006F23AA" w:rsidRDefault="006F23AA" w:rsidP="00760EED">
      <w:pPr>
        <w:spacing w:line="211" w:lineRule="auto"/>
        <w:jc w:val="center"/>
        <w:rPr>
          <w:kern w:val="2"/>
          <w:sz w:val="28"/>
          <w:szCs w:val="28"/>
        </w:rPr>
      </w:pPr>
    </w:p>
    <w:p w:rsidR="006F23AA" w:rsidRDefault="006F23AA" w:rsidP="00760EED">
      <w:pPr>
        <w:autoSpaceDE w:val="0"/>
        <w:autoSpaceDN w:val="0"/>
        <w:adjustRightInd w:val="0"/>
        <w:spacing w:line="211" w:lineRule="auto"/>
        <w:ind w:firstLine="709"/>
        <w:jc w:val="both"/>
        <w:rPr>
          <w:b/>
          <w:kern w:val="2"/>
          <w:sz w:val="28"/>
          <w:szCs w:val="28"/>
        </w:rPr>
      </w:pPr>
      <w:r w:rsidRPr="006F23AA">
        <w:rPr>
          <w:kern w:val="2"/>
          <w:sz w:val="28"/>
          <w:szCs w:val="28"/>
        </w:rPr>
        <w:t xml:space="preserve">В целях совершенствования деятельности по контролю за выполнением </w:t>
      </w:r>
      <w:r w:rsidR="00AB7EC7">
        <w:rPr>
          <w:kern w:val="2"/>
          <w:sz w:val="28"/>
          <w:szCs w:val="28"/>
        </w:rPr>
        <w:t>муниципального</w:t>
      </w:r>
      <w:r w:rsidRPr="006F23AA">
        <w:rPr>
          <w:kern w:val="2"/>
          <w:sz w:val="28"/>
          <w:szCs w:val="28"/>
        </w:rPr>
        <w:t xml:space="preserve"> задания </w:t>
      </w:r>
      <w:r w:rsidR="00AB7EC7">
        <w:rPr>
          <w:kern w:val="2"/>
          <w:sz w:val="28"/>
          <w:szCs w:val="28"/>
        </w:rPr>
        <w:t>муниципальными</w:t>
      </w:r>
      <w:r w:rsidRPr="006F23AA">
        <w:rPr>
          <w:kern w:val="2"/>
          <w:sz w:val="28"/>
          <w:szCs w:val="28"/>
        </w:rPr>
        <w:t xml:space="preserve"> учреждениями </w:t>
      </w:r>
      <w:r w:rsidR="00AB7EC7">
        <w:rPr>
          <w:kern w:val="2"/>
          <w:sz w:val="28"/>
          <w:szCs w:val="28"/>
        </w:rPr>
        <w:t>Ленинского</w:t>
      </w:r>
      <w:r w:rsidR="00AB7EC7" w:rsidRPr="003320CB">
        <w:rPr>
          <w:kern w:val="2"/>
          <w:sz w:val="28"/>
          <w:szCs w:val="28"/>
        </w:rPr>
        <w:t xml:space="preserve"> сельского поселения </w:t>
      </w:r>
      <w:r w:rsidR="00AB7EC7">
        <w:rPr>
          <w:kern w:val="2"/>
          <w:sz w:val="28"/>
          <w:szCs w:val="28"/>
        </w:rPr>
        <w:t>Администрация</w:t>
      </w:r>
      <w:r w:rsidR="00AB7EC7" w:rsidRPr="003320CB">
        <w:rPr>
          <w:kern w:val="2"/>
          <w:sz w:val="28"/>
          <w:szCs w:val="28"/>
        </w:rPr>
        <w:t xml:space="preserve"> </w:t>
      </w:r>
      <w:r w:rsidR="00AB7EC7">
        <w:rPr>
          <w:kern w:val="2"/>
          <w:sz w:val="28"/>
          <w:szCs w:val="28"/>
        </w:rPr>
        <w:t>Ленинского</w:t>
      </w:r>
      <w:r w:rsidR="00AB7EC7" w:rsidRPr="003320CB">
        <w:rPr>
          <w:kern w:val="2"/>
          <w:sz w:val="28"/>
          <w:szCs w:val="28"/>
        </w:rPr>
        <w:t xml:space="preserve"> сельского поселения </w:t>
      </w:r>
      <w:r w:rsidRPr="003F7672">
        <w:rPr>
          <w:b/>
          <w:spacing w:val="60"/>
          <w:kern w:val="2"/>
          <w:sz w:val="28"/>
          <w:szCs w:val="28"/>
        </w:rPr>
        <w:t>постановляе</w:t>
      </w:r>
      <w:r w:rsidRPr="003F7672">
        <w:rPr>
          <w:b/>
          <w:kern w:val="2"/>
          <w:sz w:val="28"/>
          <w:szCs w:val="28"/>
        </w:rPr>
        <w:t>т:</w:t>
      </w:r>
    </w:p>
    <w:p w:rsidR="00760EED" w:rsidRPr="006F23AA" w:rsidRDefault="00760EED" w:rsidP="00760EED">
      <w:pPr>
        <w:autoSpaceDE w:val="0"/>
        <w:autoSpaceDN w:val="0"/>
        <w:adjustRightInd w:val="0"/>
        <w:spacing w:line="211" w:lineRule="auto"/>
        <w:ind w:firstLine="709"/>
        <w:jc w:val="both"/>
        <w:rPr>
          <w:kern w:val="2"/>
          <w:sz w:val="28"/>
          <w:szCs w:val="28"/>
        </w:rPr>
      </w:pPr>
    </w:p>
    <w:p w:rsidR="006F23AA" w:rsidRPr="006F23AA" w:rsidRDefault="006F23AA" w:rsidP="00760EED">
      <w:pPr>
        <w:autoSpaceDE w:val="0"/>
        <w:autoSpaceDN w:val="0"/>
        <w:adjustRightInd w:val="0"/>
        <w:spacing w:line="211" w:lineRule="auto"/>
        <w:ind w:firstLine="709"/>
        <w:jc w:val="both"/>
        <w:rPr>
          <w:kern w:val="2"/>
          <w:sz w:val="28"/>
          <w:szCs w:val="28"/>
        </w:rPr>
      </w:pPr>
      <w:r w:rsidRPr="006F23AA">
        <w:rPr>
          <w:kern w:val="2"/>
          <w:sz w:val="28"/>
          <w:szCs w:val="28"/>
        </w:rPr>
        <w:t xml:space="preserve">1. Внести в </w:t>
      </w:r>
      <w:hyperlink r:id="rId7" w:history="1">
        <w:r w:rsidRPr="006F23AA">
          <w:rPr>
            <w:kern w:val="2"/>
            <w:sz w:val="28"/>
            <w:szCs w:val="28"/>
          </w:rPr>
          <w:t>постановление</w:t>
        </w:r>
      </w:hyperlink>
      <w:r w:rsidRPr="006F23AA">
        <w:rPr>
          <w:kern w:val="2"/>
          <w:sz w:val="28"/>
          <w:szCs w:val="28"/>
        </w:rPr>
        <w:t xml:space="preserve"> </w:t>
      </w:r>
      <w:r w:rsidR="00AB7EC7">
        <w:rPr>
          <w:kern w:val="2"/>
          <w:sz w:val="28"/>
          <w:szCs w:val="28"/>
        </w:rPr>
        <w:t xml:space="preserve">Администрации Ленинского сельского поселения </w:t>
      </w:r>
      <w:r>
        <w:rPr>
          <w:kern w:val="2"/>
          <w:sz w:val="28"/>
          <w:szCs w:val="28"/>
        </w:rPr>
        <w:t>от </w:t>
      </w:r>
      <w:r w:rsidRPr="006F23AA">
        <w:rPr>
          <w:kern w:val="2"/>
          <w:sz w:val="28"/>
          <w:szCs w:val="28"/>
        </w:rPr>
        <w:t>18.09.2015</w:t>
      </w:r>
      <w:r w:rsidR="00AB7EC7">
        <w:rPr>
          <w:kern w:val="2"/>
          <w:sz w:val="28"/>
          <w:szCs w:val="28"/>
        </w:rPr>
        <w:t xml:space="preserve"> № 100</w:t>
      </w:r>
      <w:r w:rsidRPr="006F23AA">
        <w:rPr>
          <w:kern w:val="2"/>
          <w:sz w:val="28"/>
          <w:szCs w:val="28"/>
        </w:rPr>
        <w:t xml:space="preserve"> «О порядке формирова</w:t>
      </w:r>
      <w:r w:rsidR="003F7672">
        <w:rPr>
          <w:kern w:val="2"/>
          <w:sz w:val="28"/>
          <w:szCs w:val="28"/>
        </w:rPr>
        <w:t xml:space="preserve">ния </w:t>
      </w:r>
      <w:r w:rsidR="00AB7EC7">
        <w:rPr>
          <w:kern w:val="2"/>
          <w:sz w:val="28"/>
          <w:szCs w:val="28"/>
        </w:rPr>
        <w:t>муниципального</w:t>
      </w:r>
      <w:r w:rsidR="003F7672">
        <w:rPr>
          <w:kern w:val="2"/>
          <w:sz w:val="28"/>
          <w:szCs w:val="28"/>
        </w:rPr>
        <w:t xml:space="preserve"> задания на </w:t>
      </w:r>
      <w:r w:rsidRPr="006F23AA">
        <w:rPr>
          <w:kern w:val="2"/>
          <w:sz w:val="28"/>
          <w:szCs w:val="28"/>
        </w:rPr>
        <w:t xml:space="preserve">оказание </w:t>
      </w:r>
      <w:r w:rsidR="00AB7EC7">
        <w:rPr>
          <w:kern w:val="2"/>
          <w:sz w:val="28"/>
          <w:szCs w:val="28"/>
        </w:rPr>
        <w:t>муниципальных</w:t>
      </w:r>
      <w:r w:rsidRPr="006F23AA">
        <w:rPr>
          <w:kern w:val="2"/>
          <w:sz w:val="28"/>
          <w:szCs w:val="28"/>
        </w:rPr>
        <w:t xml:space="preserve"> услуг (выполнение работ) в отношении </w:t>
      </w:r>
      <w:r w:rsidR="00AB7EC7">
        <w:rPr>
          <w:kern w:val="2"/>
          <w:sz w:val="28"/>
          <w:szCs w:val="28"/>
        </w:rPr>
        <w:t>муниципальных</w:t>
      </w:r>
      <w:r w:rsidRPr="006F23AA">
        <w:rPr>
          <w:kern w:val="2"/>
          <w:sz w:val="28"/>
          <w:szCs w:val="28"/>
        </w:rPr>
        <w:t xml:space="preserve"> учреждений и финансового обеспечения выполнения </w:t>
      </w:r>
      <w:r w:rsidR="00AB7EC7">
        <w:rPr>
          <w:kern w:val="2"/>
          <w:sz w:val="28"/>
          <w:szCs w:val="28"/>
        </w:rPr>
        <w:t>муниципального</w:t>
      </w:r>
      <w:r w:rsidRPr="006F23AA">
        <w:rPr>
          <w:kern w:val="2"/>
          <w:sz w:val="28"/>
          <w:szCs w:val="28"/>
        </w:rPr>
        <w:t xml:space="preserve"> задания» изменения согласно </w:t>
      </w:r>
      <w:hyperlink r:id="rId8" w:anchor="Par32" w:history="1">
        <w:r w:rsidRPr="006F23AA">
          <w:rPr>
            <w:kern w:val="2"/>
            <w:sz w:val="28"/>
            <w:szCs w:val="28"/>
          </w:rPr>
          <w:t>приложению</w:t>
        </w:r>
      </w:hyperlink>
      <w:r w:rsidRPr="006F23AA">
        <w:rPr>
          <w:kern w:val="2"/>
          <w:sz w:val="28"/>
          <w:szCs w:val="28"/>
        </w:rPr>
        <w:t>.</w:t>
      </w:r>
    </w:p>
    <w:p w:rsidR="006F23AA" w:rsidRPr="006F23AA" w:rsidRDefault="00AB7EC7" w:rsidP="00760EED">
      <w:pPr>
        <w:autoSpaceDE w:val="0"/>
        <w:autoSpaceDN w:val="0"/>
        <w:adjustRightInd w:val="0"/>
        <w:spacing w:line="211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6F23AA" w:rsidRPr="006F23AA">
        <w:rPr>
          <w:kern w:val="2"/>
          <w:sz w:val="28"/>
          <w:szCs w:val="28"/>
        </w:rPr>
        <w:t>. Настоящее постановление вступает в силу со дня его официального опубликования</w:t>
      </w:r>
      <w:r w:rsidR="0018581A">
        <w:rPr>
          <w:kern w:val="2"/>
          <w:sz w:val="28"/>
          <w:szCs w:val="28"/>
        </w:rPr>
        <w:t>,</w:t>
      </w:r>
      <w:r w:rsidR="006F23AA" w:rsidRPr="006F23AA">
        <w:rPr>
          <w:kern w:val="2"/>
          <w:sz w:val="28"/>
          <w:szCs w:val="28"/>
        </w:rPr>
        <w:t xml:space="preserve"> за исключением подпункта 2.1 пункта 2 и пункта 3 приложения</w:t>
      </w:r>
      <w:r w:rsidR="006F23AA" w:rsidRPr="006F23AA">
        <w:rPr>
          <w:kern w:val="2"/>
          <w:sz w:val="28"/>
          <w:szCs w:val="28"/>
        </w:rPr>
        <w:br/>
        <w:t xml:space="preserve">к настоящему постановлению, которые вступают в силу со дня принятия </w:t>
      </w:r>
      <w:r w:rsidR="00582F38">
        <w:rPr>
          <w:kern w:val="2"/>
          <w:sz w:val="28"/>
          <w:szCs w:val="28"/>
        </w:rPr>
        <w:t xml:space="preserve">решения </w:t>
      </w:r>
      <w:r w:rsidR="006A141C">
        <w:rPr>
          <w:kern w:val="2"/>
          <w:sz w:val="28"/>
          <w:szCs w:val="28"/>
        </w:rPr>
        <w:t xml:space="preserve"> «О </w:t>
      </w:r>
      <w:r w:rsidR="006F23AA" w:rsidRPr="006F23AA">
        <w:rPr>
          <w:kern w:val="2"/>
          <w:sz w:val="28"/>
          <w:szCs w:val="28"/>
        </w:rPr>
        <w:t xml:space="preserve"> бюджете </w:t>
      </w:r>
      <w:r w:rsidR="006A141C">
        <w:rPr>
          <w:kern w:val="2"/>
          <w:sz w:val="28"/>
          <w:szCs w:val="28"/>
        </w:rPr>
        <w:t xml:space="preserve">Ленинского сельского поселения Зимовниковского района </w:t>
      </w:r>
      <w:r w:rsidR="006F23AA" w:rsidRPr="006F23AA">
        <w:rPr>
          <w:kern w:val="2"/>
          <w:sz w:val="28"/>
          <w:szCs w:val="28"/>
        </w:rPr>
        <w:t xml:space="preserve">на 2020 год и на плановый период 2021 и 2022 годов». </w:t>
      </w:r>
    </w:p>
    <w:p w:rsidR="006F23AA" w:rsidRPr="006F23AA" w:rsidRDefault="006F23AA" w:rsidP="00760EED">
      <w:pPr>
        <w:autoSpaceDE w:val="0"/>
        <w:autoSpaceDN w:val="0"/>
        <w:adjustRightInd w:val="0"/>
        <w:spacing w:line="211" w:lineRule="auto"/>
        <w:ind w:firstLine="709"/>
        <w:jc w:val="both"/>
        <w:rPr>
          <w:kern w:val="2"/>
          <w:sz w:val="28"/>
          <w:szCs w:val="28"/>
        </w:rPr>
      </w:pPr>
      <w:r w:rsidRPr="006F23AA">
        <w:rPr>
          <w:kern w:val="2"/>
          <w:sz w:val="28"/>
          <w:szCs w:val="28"/>
        </w:rPr>
        <w:t>4. Контроль за выполнением настоя</w:t>
      </w:r>
      <w:r w:rsidR="003F7672">
        <w:rPr>
          <w:kern w:val="2"/>
          <w:sz w:val="28"/>
          <w:szCs w:val="28"/>
        </w:rPr>
        <w:t xml:space="preserve">щего постановления </w:t>
      </w:r>
      <w:r w:rsidR="006A141C">
        <w:rPr>
          <w:kern w:val="2"/>
          <w:sz w:val="28"/>
          <w:szCs w:val="28"/>
        </w:rPr>
        <w:t>оставляю за собой.</w:t>
      </w:r>
    </w:p>
    <w:p w:rsidR="006F23AA" w:rsidRDefault="006F23AA" w:rsidP="00760EED">
      <w:pPr>
        <w:spacing w:line="211" w:lineRule="auto"/>
        <w:ind w:firstLine="709"/>
        <w:rPr>
          <w:kern w:val="2"/>
          <w:sz w:val="28"/>
          <w:szCs w:val="28"/>
        </w:rPr>
      </w:pPr>
    </w:p>
    <w:p w:rsidR="006F23AA" w:rsidRDefault="006F23AA" w:rsidP="00760EED">
      <w:pPr>
        <w:spacing w:line="211" w:lineRule="auto"/>
        <w:ind w:firstLine="709"/>
        <w:rPr>
          <w:kern w:val="2"/>
          <w:sz w:val="28"/>
          <w:szCs w:val="28"/>
        </w:rPr>
      </w:pPr>
    </w:p>
    <w:p w:rsidR="006A141C" w:rsidRDefault="006A141C" w:rsidP="006A141C">
      <w:pPr>
        <w:rPr>
          <w:sz w:val="28"/>
          <w:szCs w:val="28"/>
        </w:rPr>
      </w:pPr>
      <w:r w:rsidRPr="000E0C3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Глава Администрации </w:t>
      </w:r>
    </w:p>
    <w:p w:rsidR="006A141C" w:rsidRDefault="006A141C" w:rsidP="006A141C">
      <w:pPr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Ленинского сельского поселения                                  О. И. Фурсова</w:t>
      </w:r>
    </w:p>
    <w:p w:rsidR="006F23AA" w:rsidRPr="00760EED" w:rsidRDefault="006F23AA" w:rsidP="00760EED">
      <w:pPr>
        <w:spacing w:line="211" w:lineRule="auto"/>
      </w:pPr>
    </w:p>
    <w:p w:rsidR="006F23AA" w:rsidRPr="006F23AA" w:rsidRDefault="006F23AA" w:rsidP="00760EED">
      <w:pPr>
        <w:spacing w:line="211" w:lineRule="auto"/>
        <w:rPr>
          <w:sz w:val="28"/>
          <w:szCs w:val="28"/>
        </w:rPr>
      </w:pPr>
    </w:p>
    <w:p w:rsidR="006F23AA" w:rsidRPr="006F23AA" w:rsidRDefault="006F23AA" w:rsidP="00760EED">
      <w:pPr>
        <w:spacing w:line="211" w:lineRule="auto"/>
        <w:rPr>
          <w:sz w:val="28"/>
          <w:szCs w:val="28"/>
        </w:rPr>
      </w:pPr>
    </w:p>
    <w:p w:rsidR="006F23AA" w:rsidRPr="006A141C" w:rsidRDefault="006F23AA" w:rsidP="006F23AA">
      <w:pPr>
        <w:pageBreakBefore/>
        <w:autoSpaceDE w:val="0"/>
        <w:autoSpaceDN w:val="0"/>
        <w:adjustRightInd w:val="0"/>
        <w:ind w:left="6237"/>
        <w:jc w:val="center"/>
        <w:outlineLvl w:val="0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lastRenderedPageBreak/>
        <w:t>Приложение</w:t>
      </w:r>
    </w:p>
    <w:p w:rsidR="006F23AA" w:rsidRPr="006A141C" w:rsidRDefault="006F23AA" w:rsidP="006F23AA">
      <w:pPr>
        <w:autoSpaceDE w:val="0"/>
        <w:autoSpaceDN w:val="0"/>
        <w:adjustRightInd w:val="0"/>
        <w:ind w:left="6237"/>
        <w:jc w:val="center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к постановлению</w:t>
      </w:r>
    </w:p>
    <w:p w:rsidR="006A141C" w:rsidRPr="006A141C" w:rsidRDefault="006A141C" w:rsidP="006A141C">
      <w:pPr>
        <w:jc w:val="center"/>
        <w:rPr>
          <w:kern w:val="2"/>
          <w:sz w:val="22"/>
          <w:szCs w:val="22"/>
        </w:rPr>
      </w:pPr>
      <w:r w:rsidRPr="006A141C">
        <w:rPr>
          <w:kern w:val="2"/>
          <w:sz w:val="22"/>
          <w:szCs w:val="22"/>
        </w:rPr>
        <w:t xml:space="preserve">                                                                                                   Администрации </w:t>
      </w:r>
    </w:p>
    <w:p w:rsidR="006A141C" w:rsidRPr="006A141C" w:rsidRDefault="006A141C" w:rsidP="006A141C">
      <w:pPr>
        <w:jc w:val="right"/>
        <w:rPr>
          <w:kern w:val="2"/>
          <w:sz w:val="22"/>
          <w:szCs w:val="22"/>
        </w:rPr>
      </w:pPr>
      <w:r w:rsidRPr="006A141C">
        <w:rPr>
          <w:kern w:val="2"/>
          <w:sz w:val="22"/>
          <w:szCs w:val="22"/>
        </w:rPr>
        <w:t xml:space="preserve"> Ленинского сельского  поселения</w:t>
      </w:r>
    </w:p>
    <w:p w:rsidR="006F23AA" w:rsidRPr="006A141C" w:rsidRDefault="00A13FF5" w:rsidP="006F23AA">
      <w:pPr>
        <w:autoSpaceDE w:val="0"/>
        <w:autoSpaceDN w:val="0"/>
        <w:adjustRightInd w:val="0"/>
        <w:ind w:left="6237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 30.04.2019 г № 35</w:t>
      </w:r>
    </w:p>
    <w:p w:rsidR="006F23AA" w:rsidRPr="006A141C" w:rsidRDefault="006F23AA" w:rsidP="006F23AA">
      <w:pPr>
        <w:autoSpaceDE w:val="0"/>
        <w:autoSpaceDN w:val="0"/>
        <w:adjustRightInd w:val="0"/>
        <w:ind w:firstLine="6804"/>
        <w:jc w:val="center"/>
        <w:rPr>
          <w:rFonts w:eastAsia="Calibri"/>
          <w:sz w:val="22"/>
          <w:szCs w:val="22"/>
          <w:lang w:eastAsia="en-US"/>
        </w:rPr>
      </w:pPr>
    </w:p>
    <w:p w:rsidR="006F23AA" w:rsidRPr="006A141C" w:rsidRDefault="006F23AA" w:rsidP="006F23AA">
      <w:pPr>
        <w:jc w:val="center"/>
        <w:rPr>
          <w:rFonts w:eastAsia="Calibri"/>
          <w:kern w:val="2"/>
          <w:sz w:val="22"/>
          <w:szCs w:val="22"/>
          <w:lang w:eastAsia="en-US"/>
        </w:rPr>
      </w:pPr>
      <w:r w:rsidRPr="006A141C">
        <w:rPr>
          <w:rFonts w:eastAsia="Calibri"/>
          <w:kern w:val="2"/>
          <w:sz w:val="22"/>
          <w:szCs w:val="22"/>
          <w:lang w:eastAsia="en-US"/>
        </w:rPr>
        <w:t>ИЗМЕНЕНИЯ,</w:t>
      </w:r>
    </w:p>
    <w:p w:rsidR="003D5CF9" w:rsidRPr="00EA34FA" w:rsidRDefault="003D5CF9" w:rsidP="003D5CF9">
      <w:pPr>
        <w:jc w:val="center"/>
        <w:rPr>
          <w:rFonts w:eastAsia="Calibri"/>
          <w:kern w:val="2"/>
          <w:sz w:val="22"/>
          <w:szCs w:val="22"/>
          <w:lang w:eastAsia="en-US"/>
        </w:rPr>
      </w:pPr>
      <w:r w:rsidRPr="00EA34FA">
        <w:rPr>
          <w:rFonts w:eastAsia="Calibri"/>
          <w:kern w:val="2"/>
          <w:sz w:val="22"/>
          <w:szCs w:val="22"/>
          <w:lang w:eastAsia="en-US"/>
        </w:rPr>
        <w:t>вносимые в постановление Администрации Ленинского сельского поселения</w:t>
      </w:r>
    </w:p>
    <w:p w:rsidR="003D5CF9" w:rsidRPr="00EA34FA" w:rsidRDefault="003D5CF9" w:rsidP="003D5CF9">
      <w:pPr>
        <w:jc w:val="center"/>
        <w:rPr>
          <w:kern w:val="2"/>
          <w:sz w:val="22"/>
          <w:szCs w:val="22"/>
        </w:rPr>
      </w:pPr>
      <w:r w:rsidRPr="00EA34FA">
        <w:rPr>
          <w:rFonts w:eastAsia="Calibri"/>
          <w:kern w:val="2"/>
          <w:sz w:val="22"/>
          <w:szCs w:val="22"/>
          <w:lang w:eastAsia="en-US"/>
        </w:rPr>
        <w:t xml:space="preserve">от </w:t>
      </w:r>
      <w:r>
        <w:rPr>
          <w:rFonts w:eastAsia="Calibri"/>
          <w:kern w:val="2"/>
          <w:sz w:val="22"/>
          <w:szCs w:val="22"/>
          <w:lang w:eastAsia="en-US"/>
        </w:rPr>
        <w:t>13</w:t>
      </w:r>
      <w:r w:rsidRPr="00EA34FA">
        <w:rPr>
          <w:rFonts w:eastAsia="Calibri"/>
          <w:kern w:val="2"/>
          <w:sz w:val="22"/>
          <w:szCs w:val="22"/>
          <w:lang w:eastAsia="en-US"/>
        </w:rPr>
        <w:t xml:space="preserve">.10.2015 № </w:t>
      </w:r>
      <w:r>
        <w:rPr>
          <w:rFonts w:eastAsia="Calibri"/>
          <w:kern w:val="2"/>
          <w:sz w:val="22"/>
          <w:szCs w:val="22"/>
          <w:lang w:eastAsia="en-US"/>
        </w:rPr>
        <w:t>100</w:t>
      </w:r>
      <w:r w:rsidRPr="00EA34FA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Pr="00EA34FA">
        <w:rPr>
          <w:kern w:val="2"/>
          <w:sz w:val="22"/>
          <w:szCs w:val="22"/>
        </w:rPr>
        <w:t>«</w:t>
      </w:r>
      <w:r w:rsidRPr="00EA34FA">
        <w:rPr>
          <w:sz w:val="22"/>
          <w:szCs w:val="22"/>
        </w:rPr>
        <w:t>О порядке формирования  муниципального     задания на оказание муниципальных услуг  (выполнение работ) в отношении муниципальных учреждений Ленинского сельского поселения и финансового обеспечения выполнения муниципального задания</w:t>
      </w:r>
      <w:r w:rsidRPr="00EA34FA">
        <w:rPr>
          <w:kern w:val="2"/>
          <w:sz w:val="22"/>
          <w:szCs w:val="22"/>
        </w:rPr>
        <w:t>»</w:t>
      </w:r>
    </w:p>
    <w:p w:rsidR="006F23AA" w:rsidRPr="006A141C" w:rsidRDefault="006F23AA" w:rsidP="006F23A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6F23AA" w:rsidRPr="006A141C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В приложении № 1:</w:t>
      </w:r>
    </w:p>
    <w:p w:rsidR="006F23AA" w:rsidRPr="006A141C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1. Пункт 2.4 раздела 2 дополнить абзацем следующего содержания:</w:t>
      </w:r>
    </w:p>
    <w:p w:rsidR="006F23AA" w:rsidRPr="006A141C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«В случае </w:t>
      </w:r>
      <w:r w:rsidRPr="006A141C">
        <w:rPr>
          <w:sz w:val="22"/>
          <w:szCs w:val="22"/>
        </w:rPr>
        <w:t xml:space="preserve">изменения типа </w:t>
      </w:r>
      <w:r w:rsidR="00AB7EC7" w:rsidRPr="006A141C">
        <w:rPr>
          <w:sz w:val="22"/>
          <w:szCs w:val="22"/>
        </w:rPr>
        <w:t>муниципального</w:t>
      </w:r>
      <w:r w:rsidRPr="006A141C">
        <w:rPr>
          <w:sz w:val="22"/>
          <w:szCs w:val="22"/>
        </w:rPr>
        <w:t xml:space="preserve"> учреждения, создания </w:t>
      </w:r>
      <w:r w:rsidR="00AB7EC7" w:rsidRPr="006A141C">
        <w:rPr>
          <w:sz w:val="22"/>
          <w:szCs w:val="22"/>
        </w:rPr>
        <w:t>муниципального</w:t>
      </w:r>
      <w:r w:rsidRPr="006A141C">
        <w:rPr>
          <w:sz w:val="22"/>
          <w:szCs w:val="22"/>
        </w:rPr>
        <w:t xml:space="preserve"> учрежд</w:t>
      </w:r>
      <w:r w:rsidR="003F7672" w:rsidRPr="006A141C">
        <w:rPr>
          <w:sz w:val="22"/>
          <w:szCs w:val="22"/>
        </w:rPr>
        <w:t>ения в течение финансового года</w:t>
      </w:r>
      <w:r w:rsidRPr="006A141C">
        <w:rPr>
          <w:sz w:val="22"/>
          <w:szCs w:val="22"/>
        </w:rPr>
        <w:t xml:space="preserve"> </w:t>
      </w:r>
      <w:r w:rsidR="003D5CF9">
        <w:rPr>
          <w:sz w:val="22"/>
          <w:szCs w:val="22"/>
        </w:rPr>
        <w:t>муниципальное</w:t>
      </w:r>
      <w:r w:rsidRPr="006A141C">
        <w:rPr>
          <w:sz w:val="22"/>
          <w:szCs w:val="22"/>
        </w:rPr>
        <w:t xml:space="preserve"> задание утверждается не позднее 10 рабочих дней со дня </w:t>
      </w:r>
      <w:r w:rsidR="008B5A54">
        <w:rPr>
          <w:sz w:val="22"/>
          <w:szCs w:val="22"/>
        </w:rPr>
        <w:t>муниципальной</w:t>
      </w:r>
      <w:r w:rsidRPr="006A141C">
        <w:rPr>
          <w:sz w:val="22"/>
          <w:szCs w:val="22"/>
        </w:rPr>
        <w:t xml:space="preserve"> регистрации </w:t>
      </w:r>
      <w:r w:rsidR="00AB7EC7" w:rsidRPr="006A141C">
        <w:rPr>
          <w:sz w:val="22"/>
          <w:szCs w:val="22"/>
        </w:rPr>
        <w:t>муниципального</w:t>
      </w:r>
      <w:r w:rsidRPr="006A141C">
        <w:rPr>
          <w:sz w:val="22"/>
          <w:szCs w:val="22"/>
        </w:rPr>
        <w:t xml:space="preserve"> учреждения в едином </w:t>
      </w:r>
      <w:r w:rsidR="003D5CF9">
        <w:rPr>
          <w:sz w:val="22"/>
          <w:szCs w:val="22"/>
        </w:rPr>
        <w:t>муниципальном</w:t>
      </w:r>
      <w:r w:rsidRPr="006A141C">
        <w:rPr>
          <w:sz w:val="22"/>
          <w:szCs w:val="22"/>
        </w:rPr>
        <w:t xml:space="preserve"> реестре юридических лиц.».</w:t>
      </w:r>
    </w:p>
    <w:p w:rsidR="006F23AA" w:rsidRPr="006A141C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2. В разделе 3:</w:t>
      </w:r>
    </w:p>
    <w:p w:rsidR="006F23AA" w:rsidRPr="006A141C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2.1. Пункт 3.26 изложить в редакции:</w:t>
      </w:r>
    </w:p>
    <w:p w:rsidR="006F23AA" w:rsidRPr="006A141C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«3.26. Предоставление </w:t>
      </w:r>
      <w:r w:rsidR="003D5CF9">
        <w:rPr>
          <w:rFonts w:eastAsia="Calibri"/>
          <w:sz w:val="22"/>
          <w:szCs w:val="22"/>
          <w:lang w:eastAsia="en-US"/>
        </w:rPr>
        <w:t xml:space="preserve">муниципальному </w:t>
      </w:r>
      <w:r w:rsidRPr="006A141C">
        <w:rPr>
          <w:rFonts w:eastAsia="Calibri"/>
          <w:sz w:val="22"/>
          <w:szCs w:val="22"/>
          <w:lang w:eastAsia="en-US"/>
        </w:rPr>
        <w:t xml:space="preserve">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муниципальных</w:t>
      </w:r>
      <w:r w:rsidRPr="006A141C">
        <w:rPr>
          <w:rFonts w:eastAsia="Calibri"/>
          <w:sz w:val="22"/>
          <w:szCs w:val="22"/>
          <w:lang w:eastAsia="en-US"/>
        </w:rPr>
        <w:t xml:space="preserve"> бюдже</w:t>
      </w:r>
      <w:r w:rsidR="003F7672" w:rsidRPr="006A141C">
        <w:rPr>
          <w:rFonts w:eastAsia="Calibri"/>
          <w:sz w:val="22"/>
          <w:szCs w:val="22"/>
          <w:lang w:eastAsia="en-US"/>
        </w:rPr>
        <w:t>тных и автономных учреждений, с </w:t>
      </w:r>
      <w:r w:rsidR="003D5CF9">
        <w:rPr>
          <w:rFonts w:eastAsia="Calibri"/>
          <w:sz w:val="22"/>
          <w:szCs w:val="22"/>
          <w:lang w:eastAsia="en-US"/>
        </w:rPr>
        <w:t>муниципальным</w:t>
      </w:r>
      <w:r w:rsidRPr="006A141C">
        <w:rPr>
          <w:rFonts w:eastAsia="Calibri"/>
          <w:sz w:val="22"/>
          <w:szCs w:val="22"/>
          <w:lang w:eastAsia="en-US"/>
        </w:rPr>
        <w:t xml:space="preserve"> бюджетным и</w:t>
      </w:r>
      <w:r w:rsidR="003F7672" w:rsidRPr="006A141C">
        <w:rPr>
          <w:rFonts w:eastAsia="Calibri"/>
          <w:sz w:val="22"/>
          <w:szCs w:val="22"/>
          <w:lang w:eastAsia="en-US"/>
        </w:rPr>
        <w:t xml:space="preserve"> автономным учреждением (далее –</w:t>
      </w:r>
      <w:r w:rsidRPr="006A141C">
        <w:rPr>
          <w:rFonts w:eastAsia="Calibri"/>
          <w:sz w:val="22"/>
          <w:szCs w:val="22"/>
          <w:lang w:eastAsia="en-US"/>
        </w:rPr>
        <w:t xml:space="preserve"> Соглашение), в соответствии с типовой формой соглашения о порядке и условиях предоставления субсидии на финансовое обеспечение выполнения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 на оказание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муниципальных</w:t>
      </w:r>
      <w:r w:rsidRPr="006A141C">
        <w:rPr>
          <w:rFonts w:eastAsia="Calibri"/>
          <w:sz w:val="22"/>
          <w:szCs w:val="22"/>
          <w:lang w:eastAsia="en-US"/>
        </w:rPr>
        <w:t xml:space="preserve"> услуг (выполнение работ) согласно приложению № 3 к настоящему Положению. </w:t>
      </w:r>
    </w:p>
    <w:p w:rsidR="006F23AA" w:rsidRPr="006A141C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субсидии в течение финансового года.».</w:t>
      </w:r>
    </w:p>
    <w:p w:rsidR="006F23AA" w:rsidRPr="006A141C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2.2. Пункт 3.30 изложить в редакции:</w:t>
      </w:r>
    </w:p>
    <w:p w:rsidR="006F23AA" w:rsidRPr="006A141C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«3.30. </w:t>
      </w:r>
      <w:r w:rsidR="003D5CF9">
        <w:rPr>
          <w:rFonts w:eastAsia="Calibri"/>
          <w:sz w:val="22"/>
          <w:szCs w:val="22"/>
          <w:lang w:eastAsia="en-US"/>
        </w:rPr>
        <w:t>Муниципальное</w:t>
      </w:r>
      <w:r w:rsidRPr="006A141C">
        <w:rPr>
          <w:rFonts w:eastAsia="Calibri"/>
          <w:sz w:val="22"/>
          <w:szCs w:val="22"/>
          <w:lang w:eastAsia="en-US"/>
        </w:rPr>
        <w:t xml:space="preserve"> задание является невыполненным в случае </w:t>
      </w:r>
      <w:r w:rsidR="003D5CF9">
        <w:rPr>
          <w:rFonts w:eastAsia="Calibri"/>
          <w:sz w:val="22"/>
          <w:szCs w:val="22"/>
          <w:lang w:eastAsia="en-US"/>
        </w:rPr>
        <w:t>недостижения</w:t>
      </w:r>
      <w:r w:rsidRPr="006A141C">
        <w:rPr>
          <w:rFonts w:eastAsia="Calibri"/>
          <w:sz w:val="22"/>
          <w:szCs w:val="22"/>
          <w:lang w:eastAsia="en-US"/>
        </w:rPr>
        <w:t xml:space="preserve"> (превышения допустимого (возможного) отклонения) показателей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задания, характеризующих объем оказываемых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муниципальных</w:t>
      </w:r>
      <w:r w:rsidRPr="006A141C">
        <w:rPr>
          <w:rFonts w:eastAsia="Calibri"/>
          <w:sz w:val="22"/>
          <w:szCs w:val="22"/>
          <w:lang w:eastAsia="en-US"/>
        </w:rPr>
        <w:t xml:space="preserve"> услуг (выполняемых работ), а также показателей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задания, характеризующих качество оказываемых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муниципальных</w:t>
      </w:r>
      <w:r w:rsidRPr="006A141C">
        <w:rPr>
          <w:rFonts w:eastAsia="Calibri"/>
          <w:sz w:val="22"/>
          <w:szCs w:val="22"/>
          <w:lang w:eastAsia="en-US"/>
        </w:rPr>
        <w:t xml:space="preserve"> услуг (выполняемых работ), если такие показатели установлены в </w:t>
      </w:r>
      <w:r w:rsidR="003D5CF9">
        <w:rPr>
          <w:rFonts w:eastAsia="Calibri"/>
          <w:sz w:val="22"/>
          <w:szCs w:val="22"/>
          <w:lang w:eastAsia="en-US"/>
        </w:rPr>
        <w:t>муниципальном</w:t>
      </w:r>
      <w:r w:rsidRPr="006A141C">
        <w:rPr>
          <w:rFonts w:eastAsia="Calibri"/>
          <w:sz w:val="22"/>
          <w:szCs w:val="22"/>
          <w:lang w:eastAsia="en-US"/>
        </w:rPr>
        <w:t xml:space="preserve"> задании. </w:t>
      </w:r>
    </w:p>
    <w:p w:rsidR="006F23AA" w:rsidRPr="006A141C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При выявлении фактов невыполнения </w:t>
      </w:r>
      <w:r w:rsidR="003D5CF9">
        <w:rPr>
          <w:rFonts w:eastAsia="Calibri"/>
          <w:sz w:val="22"/>
          <w:szCs w:val="22"/>
          <w:lang w:eastAsia="en-US"/>
        </w:rPr>
        <w:t>муниципальным</w:t>
      </w:r>
      <w:r w:rsidRPr="006A141C">
        <w:rPr>
          <w:rFonts w:eastAsia="Calibri"/>
          <w:sz w:val="22"/>
          <w:szCs w:val="22"/>
          <w:lang w:eastAsia="en-US"/>
        </w:rPr>
        <w:t xml:space="preserve"> бюджетным или автономным учреждением показателей утвержденного ему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задания, характеризующих объем оказываемых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муниципальных</w:t>
      </w:r>
      <w:r w:rsidRPr="006A141C">
        <w:rPr>
          <w:rFonts w:eastAsia="Calibri"/>
          <w:sz w:val="22"/>
          <w:szCs w:val="22"/>
          <w:lang w:eastAsia="en-US"/>
        </w:rPr>
        <w:t xml:space="preserve"> услуг (выполняемых работ), в истекшем финансовом году, орган, осуществляющий функции и полномочия учредителя, обеспечивает возврат в </w:t>
      </w:r>
      <w:r w:rsidR="003D5CF9">
        <w:rPr>
          <w:rFonts w:eastAsia="Calibri"/>
          <w:sz w:val="22"/>
          <w:szCs w:val="22"/>
          <w:lang w:eastAsia="en-US"/>
        </w:rPr>
        <w:t>местный</w:t>
      </w:r>
      <w:r w:rsidRPr="006A141C">
        <w:rPr>
          <w:rFonts w:eastAsia="Calibri"/>
          <w:sz w:val="22"/>
          <w:szCs w:val="22"/>
          <w:lang w:eastAsia="en-US"/>
        </w:rPr>
        <w:t xml:space="preserve"> бюджет средств субсидии в объеме, соответствующем показателям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задания, которые не были достигнуты (с учетом допустимых (возможных) отклонений):</w:t>
      </w:r>
    </w:p>
    <w:p w:rsidR="006F23AA" w:rsidRPr="006A141C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на основании результатов рассмотрения годового отчета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учреждения об исполнении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 органом, осуществляющим функции и полномочия учредителя, в порядке и сроки, установленные постановлением </w:t>
      </w:r>
      <w:r w:rsidR="00AB7EC7" w:rsidRPr="006A141C">
        <w:rPr>
          <w:rFonts w:eastAsia="Calibri"/>
          <w:sz w:val="22"/>
          <w:szCs w:val="22"/>
          <w:lang w:eastAsia="en-US"/>
        </w:rPr>
        <w:t xml:space="preserve">Администрации Ленинского сельского поселения </w:t>
      </w:r>
      <w:r w:rsidRPr="006A141C">
        <w:rPr>
          <w:rFonts w:eastAsia="Calibri"/>
          <w:sz w:val="22"/>
          <w:szCs w:val="22"/>
          <w:lang w:eastAsia="en-US"/>
        </w:rPr>
        <w:t xml:space="preserve">о мерах по обеспечению исполнения </w:t>
      </w:r>
      <w:r w:rsidR="003D5CF9">
        <w:rPr>
          <w:rFonts w:eastAsia="Calibri"/>
          <w:sz w:val="22"/>
          <w:szCs w:val="22"/>
          <w:lang w:eastAsia="en-US"/>
        </w:rPr>
        <w:t>местного</w:t>
      </w:r>
      <w:r w:rsidRPr="006A141C">
        <w:rPr>
          <w:rFonts w:eastAsia="Calibri"/>
          <w:sz w:val="22"/>
          <w:szCs w:val="22"/>
          <w:lang w:eastAsia="en-US"/>
        </w:rPr>
        <w:t xml:space="preserve"> бюджета;</w:t>
      </w:r>
    </w:p>
    <w:p w:rsidR="006F23AA" w:rsidRPr="006A141C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на основании представлений и предписаний органов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финансового контроля, направленных </w:t>
      </w:r>
      <w:r w:rsidR="003D5CF9">
        <w:rPr>
          <w:rFonts w:eastAsia="Calibri"/>
          <w:sz w:val="22"/>
          <w:szCs w:val="22"/>
          <w:lang w:eastAsia="en-US"/>
        </w:rPr>
        <w:t>муниципальному</w:t>
      </w:r>
      <w:r w:rsidRPr="006A141C">
        <w:rPr>
          <w:rFonts w:eastAsia="Calibri"/>
          <w:sz w:val="22"/>
          <w:szCs w:val="22"/>
          <w:lang w:eastAsia="en-US"/>
        </w:rPr>
        <w:t xml:space="preserve"> учреждению, в сроки, установленные бюджетным законодательством Российской Федерации.</w:t>
      </w:r>
    </w:p>
    <w:p w:rsidR="006F23AA" w:rsidRPr="006A141C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Возврат осуществляется за счет остатков средств субсидии на финансовое обеспечение выполнения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 за отчетный год, средств от приносящей доход деятельности, иных, не запрещенных законодательством Российской Федерации и Ростовской области, источников.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 в году, следующем </w:t>
      </w:r>
      <w:r w:rsidR="003F7672" w:rsidRPr="006A141C">
        <w:rPr>
          <w:rFonts w:eastAsia="Calibri"/>
          <w:sz w:val="22"/>
          <w:szCs w:val="22"/>
          <w:lang w:eastAsia="en-US"/>
        </w:rPr>
        <w:t>за отчетным финансовым годом, и </w:t>
      </w:r>
      <w:r w:rsidRPr="006A141C">
        <w:rPr>
          <w:rFonts w:eastAsia="Calibri"/>
          <w:sz w:val="22"/>
          <w:szCs w:val="22"/>
          <w:lang w:eastAsia="en-US"/>
        </w:rPr>
        <w:t xml:space="preserve">(или) на плановый период, на сумму израсходованной с нарушениями действующего законодательства субсидии на финансовое обеспечение выполнения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 за отчетный год при условии обязательной корректировки показателей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задания, характеризующих объем оказываемых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муниципальных</w:t>
      </w:r>
      <w:r w:rsidRPr="006A141C">
        <w:rPr>
          <w:rFonts w:eastAsia="Calibri"/>
          <w:sz w:val="22"/>
          <w:szCs w:val="22"/>
          <w:lang w:eastAsia="en-US"/>
        </w:rPr>
        <w:t xml:space="preserve"> услуг (выполняемых работ).».</w:t>
      </w:r>
    </w:p>
    <w:p w:rsidR="006F23AA" w:rsidRPr="006A141C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3. Приложение № 3 изложить в редакции:</w:t>
      </w:r>
    </w:p>
    <w:p w:rsidR="006F23AA" w:rsidRPr="006A141C" w:rsidRDefault="006F23AA" w:rsidP="006F23AA">
      <w:pPr>
        <w:tabs>
          <w:tab w:val="left" w:pos="4820"/>
        </w:tabs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2"/>
          <w:szCs w:val="22"/>
          <w:lang w:eastAsia="en-US"/>
        </w:rPr>
      </w:pPr>
    </w:p>
    <w:p w:rsidR="006F23AA" w:rsidRPr="006A141C" w:rsidRDefault="006F23AA" w:rsidP="006A6145">
      <w:pPr>
        <w:pageBreakBefore/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center"/>
        <w:outlineLvl w:val="0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lastRenderedPageBreak/>
        <w:t>«Приложение № 3</w:t>
      </w:r>
    </w:p>
    <w:p w:rsidR="006F23AA" w:rsidRPr="006A141C" w:rsidRDefault="006F23AA" w:rsidP="006A6145">
      <w:pPr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center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к Положению о формировании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="00E6606C">
        <w:rPr>
          <w:rFonts w:eastAsia="Calibri"/>
          <w:sz w:val="22"/>
          <w:szCs w:val="22"/>
          <w:lang w:eastAsia="en-US"/>
        </w:rPr>
        <w:t xml:space="preserve"> </w:t>
      </w:r>
      <w:r w:rsidRPr="006A141C">
        <w:rPr>
          <w:rFonts w:eastAsia="Calibri"/>
          <w:sz w:val="22"/>
          <w:szCs w:val="22"/>
          <w:lang w:eastAsia="en-US"/>
        </w:rPr>
        <w:t xml:space="preserve">задания на оказание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муниципальных</w:t>
      </w:r>
      <w:r w:rsidRPr="006A141C">
        <w:rPr>
          <w:rFonts w:eastAsia="Calibri"/>
          <w:sz w:val="22"/>
          <w:szCs w:val="22"/>
          <w:lang w:eastAsia="en-US"/>
        </w:rPr>
        <w:t xml:space="preserve"> услуг (выполнение работ) в отношении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муниципальных</w:t>
      </w:r>
      <w:r w:rsidRPr="006A141C">
        <w:rPr>
          <w:rFonts w:eastAsia="Calibri"/>
          <w:sz w:val="22"/>
          <w:szCs w:val="22"/>
          <w:lang w:eastAsia="en-US"/>
        </w:rPr>
        <w:t xml:space="preserve"> учреждений</w:t>
      </w:r>
      <w:r w:rsidR="00E6606C">
        <w:rPr>
          <w:rFonts w:eastAsia="Calibri"/>
          <w:sz w:val="22"/>
          <w:szCs w:val="22"/>
          <w:lang w:eastAsia="en-US"/>
        </w:rPr>
        <w:t xml:space="preserve"> </w:t>
      </w:r>
      <w:r w:rsidRPr="006A141C">
        <w:rPr>
          <w:rFonts w:eastAsia="Calibri"/>
          <w:sz w:val="22"/>
          <w:szCs w:val="22"/>
          <w:lang w:eastAsia="en-US"/>
        </w:rPr>
        <w:t>и финансовом обеспечении</w:t>
      </w:r>
      <w:r w:rsidR="00E6606C">
        <w:rPr>
          <w:rFonts w:eastAsia="Calibri"/>
          <w:sz w:val="22"/>
          <w:szCs w:val="22"/>
          <w:lang w:eastAsia="en-US"/>
        </w:rPr>
        <w:t xml:space="preserve"> </w:t>
      </w:r>
      <w:r w:rsidRPr="006A141C">
        <w:rPr>
          <w:rFonts w:eastAsia="Calibri"/>
          <w:sz w:val="22"/>
          <w:szCs w:val="22"/>
          <w:lang w:eastAsia="en-US"/>
        </w:rPr>
        <w:t xml:space="preserve">выполнения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</w:t>
      </w:r>
    </w:p>
    <w:p w:rsidR="006F23AA" w:rsidRPr="006A141C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2"/>
          <w:szCs w:val="22"/>
          <w:lang w:eastAsia="en-US"/>
        </w:rPr>
      </w:pPr>
    </w:p>
    <w:p w:rsidR="006F23AA" w:rsidRPr="006A141C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ТИПОВАЯ ФОРМА</w:t>
      </w:r>
    </w:p>
    <w:p w:rsidR="006F23AA" w:rsidRPr="006A141C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соглашения №____</w:t>
      </w:r>
    </w:p>
    <w:p w:rsidR="006F23AA" w:rsidRPr="006A141C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о порядке и условиях предоставления субсидии </w:t>
      </w:r>
    </w:p>
    <w:p w:rsidR="003F7672" w:rsidRPr="006A141C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на финансовое обеспечение выполнения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</w:t>
      </w:r>
    </w:p>
    <w:p w:rsidR="006F23AA" w:rsidRPr="006A141C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задания на оказание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муниципальных</w:t>
      </w:r>
      <w:r w:rsidRPr="006A141C">
        <w:rPr>
          <w:rFonts w:eastAsia="Calibri"/>
          <w:sz w:val="22"/>
          <w:szCs w:val="22"/>
          <w:lang w:eastAsia="en-US"/>
        </w:rPr>
        <w:t xml:space="preserve"> услуг (выполнение работ)</w:t>
      </w:r>
    </w:p>
    <w:p w:rsidR="006F23AA" w:rsidRPr="006A141C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2"/>
          <w:szCs w:val="22"/>
          <w:lang w:eastAsia="en-US"/>
        </w:rPr>
      </w:pPr>
    </w:p>
    <w:p w:rsidR="006F23AA" w:rsidRPr="006A141C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г. __________________________ «___» _______ 20__ г.</w:t>
      </w:r>
    </w:p>
    <w:p w:rsidR="006F23AA" w:rsidRPr="006A141C" w:rsidRDefault="006F23AA" w:rsidP="006A6145">
      <w:pPr>
        <w:autoSpaceDE w:val="0"/>
        <w:autoSpaceDN w:val="0"/>
        <w:adjustRightInd w:val="0"/>
        <w:spacing w:line="235" w:lineRule="auto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(место заключения соглашения)</w:t>
      </w:r>
    </w:p>
    <w:p w:rsidR="006F23AA" w:rsidRPr="006A141C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_____________________________________________________________________</w:t>
      </w:r>
    </w:p>
    <w:p w:rsidR="006F23AA" w:rsidRPr="006A141C" w:rsidRDefault="006F23AA" w:rsidP="006A6145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(наименование органа исполнительной власти Ростовской области, осуществляющего функции и полномочия учредителя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бюджетного </w:t>
      </w:r>
      <w:r w:rsidR="00E6606C">
        <w:rPr>
          <w:rFonts w:eastAsia="Calibri"/>
          <w:sz w:val="22"/>
          <w:szCs w:val="22"/>
          <w:lang w:eastAsia="en-US"/>
        </w:rPr>
        <w:t xml:space="preserve"> учреждения </w:t>
      </w:r>
      <w:r w:rsidRPr="006A141C">
        <w:rPr>
          <w:rFonts w:eastAsia="Calibri"/>
          <w:sz w:val="22"/>
          <w:szCs w:val="22"/>
          <w:lang w:eastAsia="en-US"/>
        </w:rPr>
        <w:t>)</w:t>
      </w:r>
    </w:p>
    <w:p w:rsidR="006F23AA" w:rsidRPr="006A141C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(далее – Учредитель) в лице руководителя ________________________________, </w:t>
      </w:r>
    </w:p>
    <w:p w:rsidR="006F23AA" w:rsidRPr="006A141C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(Ф.И.О.)</w:t>
      </w:r>
    </w:p>
    <w:p w:rsidR="006F23AA" w:rsidRPr="006A141C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действующего на основании ____________________________________________,</w:t>
      </w:r>
    </w:p>
    <w:p w:rsidR="006F23AA" w:rsidRPr="006A141C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       (наименование, дата, номер правового акта)</w:t>
      </w:r>
    </w:p>
    <w:p w:rsidR="006F23AA" w:rsidRPr="006A141C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с одной стороны, ______________________________________________________</w:t>
      </w:r>
    </w:p>
    <w:p w:rsidR="006F23AA" w:rsidRPr="006A141C" w:rsidRDefault="006F23AA" w:rsidP="006A6145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(наименование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="00E6606C">
        <w:rPr>
          <w:rFonts w:eastAsia="Calibri"/>
          <w:sz w:val="22"/>
          <w:szCs w:val="22"/>
          <w:lang w:eastAsia="en-US"/>
        </w:rPr>
        <w:t xml:space="preserve"> бюджетного  учреждения </w:t>
      </w:r>
      <w:r w:rsidRPr="006A141C">
        <w:rPr>
          <w:rFonts w:eastAsia="Calibri"/>
          <w:sz w:val="22"/>
          <w:szCs w:val="22"/>
          <w:lang w:eastAsia="en-US"/>
        </w:rPr>
        <w:t>)</w:t>
      </w:r>
    </w:p>
    <w:p w:rsidR="006F23AA" w:rsidRPr="006A141C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(далее – Учреждение) в лице руководителя _______________________________, </w:t>
      </w:r>
    </w:p>
    <w:p w:rsidR="006F23AA" w:rsidRPr="006A141C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(Ф.И.О.)</w:t>
      </w:r>
    </w:p>
    <w:p w:rsidR="006F23AA" w:rsidRPr="006A141C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действующего на основании ____________________________________________, </w:t>
      </w:r>
    </w:p>
    <w:p w:rsidR="006F23AA" w:rsidRPr="006A141C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(наименование, дата, номер правового акта)</w:t>
      </w:r>
    </w:p>
    <w:p w:rsidR="006F23AA" w:rsidRPr="006A141C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с другой стороны,</w:t>
      </w:r>
      <w:r w:rsidR="00E6606C">
        <w:rPr>
          <w:rFonts w:eastAsia="Calibri"/>
          <w:sz w:val="22"/>
          <w:szCs w:val="22"/>
          <w:lang w:eastAsia="en-US"/>
        </w:rPr>
        <w:t xml:space="preserve"> </w:t>
      </w:r>
      <w:r w:rsidRPr="006A141C">
        <w:rPr>
          <w:rFonts w:eastAsia="Calibri"/>
          <w:sz w:val="22"/>
          <w:szCs w:val="22"/>
          <w:lang w:eastAsia="en-US"/>
        </w:rPr>
        <w:t xml:space="preserve">вместе именуемые Сторонами, в соответствии с Бюджетным </w:t>
      </w:r>
      <w:hyperlink r:id="rId9" w:history="1">
        <w:r w:rsidRPr="006A141C">
          <w:rPr>
            <w:rFonts w:eastAsia="Calibri"/>
            <w:sz w:val="22"/>
            <w:szCs w:val="22"/>
            <w:lang w:eastAsia="en-US"/>
          </w:rPr>
          <w:t>кодексом</w:t>
        </w:r>
      </w:hyperlink>
      <w:r w:rsidRPr="006A141C">
        <w:rPr>
          <w:rFonts w:eastAsia="Calibri"/>
          <w:sz w:val="22"/>
          <w:szCs w:val="22"/>
          <w:lang w:eastAsia="en-US"/>
        </w:rPr>
        <w:t xml:space="preserve"> Российской Федерации, </w:t>
      </w:r>
      <w:hyperlink r:id="rId10" w:history="1">
        <w:r w:rsidRPr="006A141C">
          <w:rPr>
            <w:rFonts w:eastAsia="Calibri"/>
            <w:sz w:val="22"/>
            <w:szCs w:val="22"/>
            <w:lang w:eastAsia="en-US"/>
          </w:rPr>
          <w:t>Положением</w:t>
        </w:r>
      </w:hyperlink>
      <w:r w:rsidRPr="006A141C">
        <w:rPr>
          <w:rFonts w:eastAsia="Calibri"/>
          <w:sz w:val="22"/>
          <w:szCs w:val="22"/>
          <w:lang w:eastAsia="en-US"/>
        </w:rPr>
        <w:t xml:space="preserve"> о формировании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 на оказание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муниципальных</w:t>
      </w:r>
      <w:r w:rsidRPr="006A141C">
        <w:rPr>
          <w:rFonts w:eastAsia="Calibri"/>
          <w:sz w:val="22"/>
          <w:szCs w:val="22"/>
          <w:lang w:eastAsia="en-US"/>
        </w:rPr>
        <w:t xml:space="preserve"> услуг (выполнение работ) в отношении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муниципальных</w:t>
      </w:r>
      <w:r w:rsidRPr="006A141C">
        <w:rPr>
          <w:rFonts w:eastAsia="Calibri"/>
          <w:sz w:val="22"/>
          <w:szCs w:val="22"/>
          <w:lang w:eastAsia="en-US"/>
        </w:rPr>
        <w:t xml:space="preserve"> учреждений Ростовской области и финансовом обеспечении выполнения</w:t>
      </w:r>
      <w:r w:rsidR="00176B15">
        <w:rPr>
          <w:rFonts w:eastAsia="Calibri"/>
          <w:sz w:val="22"/>
          <w:szCs w:val="22"/>
          <w:lang w:eastAsia="en-US"/>
        </w:rPr>
        <w:t xml:space="preserve">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задания, утвержденным постановлением </w:t>
      </w:r>
      <w:r w:rsidR="00AB7EC7" w:rsidRPr="006A141C">
        <w:rPr>
          <w:rFonts w:eastAsia="Calibri"/>
          <w:sz w:val="22"/>
          <w:szCs w:val="22"/>
          <w:lang w:eastAsia="en-US"/>
        </w:rPr>
        <w:t xml:space="preserve">Администрации Ленинского сельского поселения </w:t>
      </w:r>
      <w:r w:rsidR="00176B15">
        <w:rPr>
          <w:rFonts w:eastAsia="Calibri"/>
          <w:sz w:val="22"/>
          <w:szCs w:val="22"/>
          <w:lang w:eastAsia="en-US"/>
        </w:rPr>
        <w:t>от 13.10.2015 № 100</w:t>
      </w:r>
      <w:r w:rsidRPr="006A141C">
        <w:rPr>
          <w:rFonts w:eastAsia="Calibri"/>
          <w:sz w:val="22"/>
          <w:szCs w:val="22"/>
          <w:lang w:eastAsia="en-US"/>
        </w:rPr>
        <w:t xml:space="preserve"> (далее </w:t>
      </w:r>
      <w:r w:rsidRPr="006A141C">
        <w:rPr>
          <w:sz w:val="22"/>
          <w:szCs w:val="22"/>
        </w:rPr>
        <w:t>–</w:t>
      </w:r>
      <w:r w:rsidRPr="006A141C">
        <w:rPr>
          <w:rFonts w:eastAsia="Calibri"/>
          <w:sz w:val="22"/>
          <w:szCs w:val="22"/>
          <w:lang w:eastAsia="en-US"/>
        </w:rPr>
        <w:t xml:space="preserve"> Положение), заключили настоящее</w:t>
      </w:r>
      <w:r w:rsidR="00176B15">
        <w:rPr>
          <w:rFonts w:eastAsia="Calibri"/>
          <w:sz w:val="22"/>
          <w:szCs w:val="22"/>
          <w:lang w:eastAsia="en-US"/>
        </w:rPr>
        <w:t xml:space="preserve"> </w:t>
      </w:r>
      <w:r w:rsidRPr="006A141C">
        <w:rPr>
          <w:rFonts w:eastAsia="Calibri"/>
          <w:sz w:val="22"/>
          <w:szCs w:val="22"/>
          <w:lang w:eastAsia="en-US"/>
        </w:rPr>
        <w:t>Соглашение о нижеследующем.</w:t>
      </w:r>
    </w:p>
    <w:p w:rsidR="006F23AA" w:rsidRPr="006A141C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6F23AA" w:rsidRPr="006A141C" w:rsidRDefault="006F23AA" w:rsidP="006A6145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1. Предмет Соглашения</w:t>
      </w:r>
    </w:p>
    <w:p w:rsidR="006F23AA" w:rsidRPr="006A141C" w:rsidRDefault="006F23AA" w:rsidP="006A6145">
      <w:pPr>
        <w:autoSpaceDE w:val="0"/>
        <w:autoSpaceDN w:val="0"/>
        <w:adjustRightInd w:val="0"/>
        <w:spacing w:line="235" w:lineRule="auto"/>
        <w:jc w:val="both"/>
        <w:rPr>
          <w:rFonts w:eastAsia="Calibri"/>
          <w:sz w:val="22"/>
          <w:szCs w:val="22"/>
          <w:lang w:eastAsia="en-US"/>
        </w:rPr>
      </w:pPr>
    </w:p>
    <w:p w:rsidR="006F23AA" w:rsidRPr="006A141C" w:rsidRDefault="006F23AA" w:rsidP="006A614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</w:t>
      </w:r>
      <w:r w:rsidR="00176B15">
        <w:rPr>
          <w:rFonts w:eastAsia="Calibri"/>
          <w:sz w:val="22"/>
          <w:szCs w:val="22"/>
          <w:lang w:eastAsia="en-US"/>
        </w:rPr>
        <w:t>местного</w:t>
      </w:r>
      <w:r w:rsidRPr="006A141C">
        <w:rPr>
          <w:rFonts w:eastAsia="Calibri"/>
          <w:sz w:val="22"/>
          <w:szCs w:val="22"/>
          <w:lang w:eastAsia="en-US"/>
        </w:rPr>
        <w:t xml:space="preserve"> бюджета на финансовое обеспечение выполнения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 на оказание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муниципальных</w:t>
      </w:r>
      <w:r w:rsidRPr="006A141C">
        <w:rPr>
          <w:rFonts w:eastAsia="Calibri"/>
          <w:sz w:val="22"/>
          <w:szCs w:val="22"/>
          <w:lang w:eastAsia="en-US"/>
        </w:rPr>
        <w:t xml:space="preserve"> услуг (выполнение работ) в 20___/20___ </w:t>
      </w:r>
      <w:r w:rsidRPr="006A141C">
        <w:rPr>
          <w:sz w:val="22"/>
          <w:szCs w:val="22"/>
        </w:rPr>
        <w:t>–</w:t>
      </w:r>
      <w:r w:rsidRPr="006A141C">
        <w:rPr>
          <w:rFonts w:eastAsia="Calibri"/>
          <w:sz w:val="22"/>
          <w:szCs w:val="22"/>
          <w:lang w:eastAsia="en-US"/>
        </w:rPr>
        <w:t xml:space="preserve"> 20___ годах</w:t>
      </w:r>
      <w:r w:rsidRPr="006A141C">
        <w:rPr>
          <w:rFonts w:eastAsia="Calibri"/>
          <w:sz w:val="22"/>
          <w:szCs w:val="22"/>
          <w:vertAlign w:val="superscript"/>
          <w:lang w:eastAsia="en-US"/>
        </w:rPr>
        <w:t>1</w:t>
      </w:r>
      <w:r w:rsidRPr="006A141C">
        <w:rPr>
          <w:rFonts w:eastAsia="Calibri"/>
          <w:sz w:val="22"/>
          <w:szCs w:val="22"/>
          <w:lang w:eastAsia="en-US"/>
        </w:rPr>
        <w:t xml:space="preserve"> № ________ от «__» _________ 20__ года (далее – Субсидия, </w:t>
      </w:r>
      <w:r w:rsidR="003D5CF9">
        <w:rPr>
          <w:rFonts w:eastAsia="Calibri"/>
          <w:sz w:val="22"/>
          <w:szCs w:val="22"/>
          <w:lang w:eastAsia="en-US"/>
        </w:rPr>
        <w:t>муниципальное</w:t>
      </w:r>
      <w:r w:rsidRPr="006A141C">
        <w:rPr>
          <w:rFonts w:eastAsia="Calibri"/>
          <w:sz w:val="22"/>
          <w:szCs w:val="22"/>
          <w:lang w:eastAsia="en-US"/>
        </w:rPr>
        <w:t xml:space="preserve"> задание).</w:t>
      </w:r>
    </w:p>
    <w:p w:rsidR="006F23AA" w:rsidRPr="006A141C" w:rsidRDefault="006F23AA" w:rsidP="00437397">
      <w:pPr>
        <w:autoSpaceDE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2. Порядок предоставления Субсидии </w:t>
      </w:r>
    </w:p>
    <w:p w:rsidR="006F23AA" w:rsidRPr="006A141C" w:rsidRDefault="006F23AA" w:rsidP="00437397">
      <w:pPr>
        <w:autoSpaceDE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на финансовое обеспечение выполнения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</w:t>
      </w:r>
    </w:p>
    <w:p w:rsidR="006F23AA" w:rsidRPr="006A141C" w:rsidRDefault="006F23AA" w:rsidP="006F23AA">
      <w:pPr>
        <w:autoSpaceDE w:val="0"/>
        <w:adjustRightInd w:val="0"/>
        <w:ind w:firstLine="352"/>
        <w:jc w:val="both"/>
        <w:rPr>
          <w:rFonts w:eastAsia="Calibri"/>
          <w:sz w:val="22"/>
          <w:szCs w:val="22"/>
          <w:lang w:eastAsia="en-US"/>
        </w:rPr>
      </w:pPr>
    </w:p>
    <w:p w:rsidR="006F23AA" w:rsidRPr="006A141C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2.1. Субсидия предоставляется Учреждению на оказание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муниципальных</w:t>
      </w:r>
      <w:r w:rsidRPr="006A141C">
        <w:rPr>
          <w:rFonts w:eastAsia="Calibri"/>
          <w:sz w:val="22"/>
          <w:szCs w:val="22"/>
          <w:lang w:eastAsia="en-US"/>
        </w:rPr>
        <w:t xml:space="preserve"> услуг (выполнение работ), установленных в </w:t>
      </w:r>
      <w:r w:rsidR="003D5CF9">
        <w:rPr>
          <w:rFonts w:eastAsia="Calibri"/>
          <w:sz w:val="22"/>
          <w:szCs w:val="22"/>
          <w:lang w:eastAsia="en-US"/>
        </w:rPr>
        <w:t>муниципальном</w:t>
      </w:r>
      <w:r w:rsidRPr="006A141C">
        <w:rPr>
          <w:rFonts w:eastAsia="Calibri"/>
          <w:sz w:val="22"/>
          <w:szCs w:val="22"/>
          <w:lang w:eastAsia="en-US"/>
        </w:rPr>
        <w:t xml:space="preserve"> задании.</w:t>
      </w:r>
    </w:p>
    <w:p w:rsidR="006F23AA" w:rsidRPr="006A141C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2.2. Субсидия предоставляется в пределах лимитов бюджетных обязательств, доведенных Учредителю как получателю средств </w:t>
      </w:r>
      <w:r w:rsidR="00176B15">
        <w:rPr>
          <w:rFonts w:eastAsia="Calibri"/>
          <w:sz w:val="22"/>
          <w:szCs w:val="22"/>
          <w:lang w:eastAsia="en-US"/>
        </w:rPr>
        <w:t>местного</w:t>
      </w:r>
      <w:r w:rsidRPr="006A141C">
        <w:rPr>
          <w:rFonts w:eastAsia="Calibri"/>
          <w:sz w:val="22"/>
          <w:szCs w:val="22"/>
          <w:lang w:eastAsia="en-US"/>
        </w:rPr>
        <w:t xml:space="preserve"> бюджета, в следующем размере:</w:t>
      </w:r>
    </w:p>
    <w:p w:rsidR="006F23AA" w:rsidRPr="006A141C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в 20__ году ________ (__________________) рублей </w:t>
      </w:r>
      <w:r w:rsidR="00437397" w:rsidRPr="006A141C">
        <w:rPr>
          <w:rFonts w:eastAsia="Calibri"/>
          <w:sz w:val="22"/>
          <w:szCs w:val="22"/>
          <w:lang w:eastAsia="en-US"/>
        </w:rPr>
        <w:t>–</w:t>
      </w:r>
      <w:r w:rsidRPr="006A141C">
        <w:rPr>
          <w:rFonts w:eastAsia="Calibri"/>
          <w:sz w:val="22"/>
          <w:szCs w:val="22"/>
          <w:lang w:eastAsia="en-US"/>
        </w:rPr>
        <w:t xml:space="preserve"> (сумма прописью)</w:t>
      </w:r>
    </w:p>
    <w:p w:rsidR="006F23AA" w:rsidRPr="006A141C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в 20__ году ______</w:t>
      </w:r>
      <w:r w:rsidR="00437397" w:rsidRPr="006A141C">
        <w:rPr>
          <w:rFonts w:eastAsia="Calibri"/>
          <w:sz w:val="22"/>
          <w:szCs w:val="22"/>
          <w:lang w:eastAsia="en-US"/>
        </w:rPr>
        <w:t>__ (__________________) рублей –</w:t>
      </w:r>
      <w:r w:rsidRPr="006A141C">
        <w:rPr>
          <w:rFonts w:eastAsia="Calibri"/>
          <w:sz w:val="22"/>
          <w:szCs w:val="22"/>
          <w:lang w:eastAsia="en-US"/>
        </w:rPr>
        <w:t xml:space="preserve"> (сумма прописью)</w:t>
      </w:r>
    </w:p>
    <w:p w:rsidR="006F23AA" w:rsidRPr="006A141C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в 20__ году ______</w:t>
      </w:r>
      <w:r w:rsidR="00437397" w:rsidRPr="006A141C">
        <w:rPr>
          <w:rFonts w:eastAsia="Calibri"/>
          <w:sz w:val="22"/>
          <w:szCs w:val="22"/>
          <w:lang w:eastAsia="en-US"/>
        </w:rPr>
        <w:t>__ (__________________) рублей –</w:t>
      </w:r>
      <w:r w:rsidRPr="006A141C">
        <w:rPr>
          <w:rFonts w:eastAsia="Calibri"/>
          <w:sz w:val="22"/>
          <w:szCs w:val="22"/>
          <w:lang w:eastAsia="en-US"/>
        </w:rPr>
        <w:t xml:space="preserve"> (сумма прописью).</w:t>
      </w:r>
    </w:p>
    <w:p w:rsidR="006F23AA" w:rsidRPr="006A141C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2.3. Размер Субсидии рассчитан в соответствии с показателями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 на основании нормативных затрат на оказание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муниципальных</w:t>
      </w:r>
      <w:r w:rsidRPr="006A141C">
        <w:rPr>
          <w:rFonts w:eastAsia="Calibri"/>
          <w:sz w:val="22"/>
          <w:szCs w:val="22"/>
          <w:lang w:eastAsia="en-US"/>
        </w:rPr>
        <w:t xml:space="preserve"> услуг и нормативных затрат на выполнение работ, определенных в соответствии с </w:t>
      </w:r>
      <w:hyperlink r:id="rId11" w:history="1">
        <w:r w:rsidRPr="006A141C">
          <w:rPr>
            <w:rFonts w:eastAsia="Calibri"/>
            <w:sz w:val="22"/>
            <w:szCs w:val="22"/>
            <w:lang w:eastAsia="en-US"/>
          </w:rPr>
          <w:t>Положением</w:t>
        </w:r>
      </w:hyperlink>
      <w:r w:rsidRPr="006A141C">
        <w:rPr>
          <w:sz w:val="22"/>
          <w:szCs w:val="22"/>
        </w:rPr>
        <w:t>.</w:t>
      </w:r>
      <w:r w:rsidR="00176B15">
        <w:rPr>
          <w:sz w:val="22"/>
          <w:szCs w:val="22"/>
        </w:rPr>
        <w:t xml:space="preserve"> </w:t>
      </w:r>
      <w:r w:rsidRPr="006A141C">
        <w:rPr>
          <w:sz w:val="22"/>
          <w:szCs w:val="22"/>
        </w:rPr>
        <w:t>При расчете Субсидии</w:t>
      </w:r>
      <w:r w:rsidRPr="006A141C">
        <w:rPr>
          <w:rFonts w:eastAsia="Calibri"/>
          <w:sz w:val="22"/>
          <w:szCs w:val="22"/>
          <w:lang w:eastAsia="en-US"/>
        </w:rPr>
        <w:t xml:space="preserve"> учтены целевые показатели среднемесячной заработной платы отдельных категорий работн</w:t>
      </w:r>
      <w:r w:rsidR="003F7672" w:rsidRPr="006A141C">
        <w:rPr>
          <w:rFonts w:eastAsia="Calibri"/>
          <w:sz w:val="22"/>
          <w:szCs w:val="22"/>
          <w:lang w:eastAsia="en-US"/>
        </w:rPr>
        <w:t>иков Учреждения, установленных у</w:t>
      </w:r>
      <w:r w:rsidRPr="006A141C">
        <w:rPr>
          <w:rFonts w:eastAsia="Calibri"/>
          <w:sz w:val="22"/>
          <w:szCs w:val="22"/>
          <w:lang w:eastAsia="en-US"/>
        </w:rPr>
        <w:t xml:space="preserve">казами Президента Российской Федерации от 07.05.2012 № 597 «О мероприятиях по реализации </w:t>
      </w:r>
      <w:r w:rsidR="008B5A54">
        <w:rPr>
          <w:rFonts w:eastAsia="Calibri"/>
          <w:sz w:val="22"/>
          <w:szCs w:val="22"/>
          <w:lang w:eastAsia="en-US"/>
        </w:rPr>
        <w:t>муниципальной</w:t>
      </w:r>
      <w:r w:rsidRPr="006A141C">
        <w:rPr>
          <w:rFonts w:eastAsia="Calibri"/>
          <w:sz w:val="22"/>
          <w:szCs w:val="22"/>
          <w:lang w:eastAsia="en-US"/>
        </w:rPr>
        <w:t xml:space="preserve"> социальной политики», 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6F23AA" w:rsidRPr="006A141C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2.4. Перечисление Учредителем Субсидии на счет Учреждения, указанный в </w:t>
      </w:r>
      <w:hyperlink r:id="rId12" w:anchor="Par158" w:history="1">
        <w:r w:rsidRPr="006A141C">
          <w:rPr>
            <w:rFonts w:eastAsia="Calibri"/>
            <w:sz w:val="22"/>
            <w:szCs w:val="22"/>
            <w:lang w:eastAsia="en-US"/>
          </w:rPr>
          <w:t>разделе 8</w:t>
        </w:r>
      </w:hyperlink>
      <w:r w:rsidRPr="006A141C">
        <w:rPr>
          <w:rFonts w:eastAsia="Calibri"/>
          <w:sz w:val="22"/>
          <w:szCs w:val="22"/>
          <w:lang w:eastAsia="en-US"/>
        </w:rPr>
        <w:t xml:space="preserve"> настоящего Соглашения, осуществляется в соответствии с графиком перечисления Субсидии согласно приложению № 2 к настоящему Соглашению.</w:t>
      </w:r>
    </w:p>
    <w:p w:rsidR="006F23AA" w:rsidRPr="006A141C" w:rsidRDefault="006F23AA" w:rsidP="006F23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23AA" w:rsidRPr="006A141C" w:rsidRDefault="006F23AA" w:rsidP="00437397">
      <w:pPr>
        <w:autoSpaceDE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3. Условия предоставления Субсидии </w:t>
      </w:r>
    </w:p>
    <w:p w:rsidR="006F23AA" w:rsidRPr="006A141C" w:rsidRDefault="006F23AA" w:rsidP="00437397">
      <w:pPr>
        <w:autoSpaceDE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lastRenderedPageBreak/>
        <w:t xml:space="preserve">на финансовое обеспечение выполнения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</w:t>
      </w:r>
    </w:p>
    <w:p w:rsidR="006F23AA" w:rsidRPr="006A141C" w:rsidRDefault="006F23AA" w:rsidP="006F23AA">
      <w:pPr>
        <w:autoSpaceDE w:val="0"/>
        <w:adjustRightInd w:val="0"/>
        <w:ind w:firstLine="352"/>
        <w:jc w:val="center"/>
        <w:rPr>
          <w:rFonts w:eastAsia="Calibri"/>
          <w:sz w:val="22"/>
          <w:szCs w:val="22"/>
          <w:lang w:eastAsia="en-US"/>
        </w:rPr>
      </w:pPr>
    </w:p>
    <w:p w:rsidR="006F23AA" w:rsidRPr="006A141C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Субсидия на финансовое обеспечение выполнения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 предоставляется на следующих условиях:</w:t>
      </w:r>
    </w:p>
    <w:p w:rsidR="006F23AA" w:rsidRPr="006A141C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3.1. Оказание Учреждением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муниципальных</w:t>
      </w:r>
      <w:r w:rsidRPr="006A141C">
        <w:rPr>
          <w:rFonts w:eastAsia="Calibri"/>
          <w:sz w:val="22"/>
          <w:szCs w:val="22"/>
          <w:lang w:eastAsia="en-US"/>
        </w:rPr>
        <w:t xml:space="preserve"> услуг в соответствии с требованиями к качеству, объему и порядку оказания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муниципальных</w:t>
      </w:r>
      <w:r w:rsidRPr="006A141C">
        <w:rPr>
          <w:rFonts w:eastAsia="Calibri"/>
          <w:sz w:val="22"/>
          <w:szCs w:val="22"/>
          <w:lang w:eastAsia="en-US"/>
        </w:rPr>
        <w:t xml:space="preserve"> услуг (выполнения работ), установленными в </w:t>
      </w:r>
      <w:r w:rsidR="003D5CF9">
        <w:rPr>
          <w:rFonts w:eastAsia="Calibri"/>
          <w:sz w:val="22"/>
          <w:szCs w:val="22"/>
          <w:lang w:eastAsia="en-US"/>
        </w:rPr>
        <w:t>муниципальном</w:t>
      </w:r>
      <w:r w:rsidRPr="006A141C">
        <w:rPr>
          <w:rFonts w:eastAsia="Calibri"/>
          <w:sz w:val="22"/>
          <w:szCs w:val="22"/>
          <w:lang w:eastAsia="en-US"/>
        </w:rPr>
        <w:t xml:space="preserve"> задании.</w:t>
      </w:r>
    </w:p>
    <w:p w:rsidR="006F23AA" w:rsidRPr="006A141C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3.2. Предоставление Учреждением достоверных сведений о выполнении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 в виде отчета по форме и в сроки, установленные Положением и </w:t>
      </w:r>
      <w:r w:rsidR="003D5CF9">
        <w:rPr>
          <w:rFonts w:eastAsia="Calibri"/>
          <w:sz w:val="22"/>
          <w:szCs w:val="22"/>
          <w:lang w:eastAsia="en-US"/>
        </w:rPr>
        <w:t>муниципальным</w:t>
      </w:r>
      <w:r w:rsidRPr="006A141C">
        <w:rPr>
          <w:rFonts w:eastAsia="Calibri"/>
          <w:sz w:val="22"/>
          <w:szCs w:val="22"/>
          <w:lang w:eastAsia="en-US"/>
        </w:rPr>
        <w:t xml:space="preserve"> заданием.</w:t>
      </w:r>
    </w:p>
    <w:p w:rsidR="006F23AA" w:rsidRPr="006A141C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3.3. Осуществление частичного или полного возврата средств, выделенных Учредителем на выполнение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 и использованных Учреждением с нарушениями условий настоящего Соглашения в результате невыполнения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задания, а также на основании предписаний и (или) представлений органов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финансового контроля.</w:t>
      </w:r>
    </w:p>
    <w:p w:rsidR="006F23AA" w:rsidRPr="006A141C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3.4. Осуществление Учредителем контроля за выполнением Учреждением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 в порядке, предусмотренном </w:t>
      </w:r>
      <w:r w:rsidR="003D5CF9">
        <w:rPr>
          <w:rFonts w:eastAsia="Calibri"/>
          <w:sz w:val="22"/>
          <w:szCs w:val="22"/>
          <w:lang w:eastAsia="en-US"/>
        </w:rPr>
        <w:t>муниципальным</w:t>
      </w:r>
      <w:r w:rsidRPr="006A141C">
        <w:rPr>
          <w:rFonts w:eastAsia="Calibri"/>
          <w:sz w:val="22"/>
          <w:szCs w:val="22"/>
          <w:lang w:eastAsia="en-US"/>
        </w:rPr>
        <w:t xml:space="preserve"> заданием, и соблюдением Учреждением условий, установленных </w:t>
      </w:r>
      <w:hyperlink r:id="rId13" w:history="1">
        <w:r w:rsidRPr="006A141C">
          <w:rPr>
            <w:rFonts w:eastAsia="Calibri"/>
            <w:sz w:val="22"/>
            <w:szCs w:val="22"/>
            <w:lang w:eastAsia="en-US"/>
          </w:rPr>
          <w:t>Положением</w:t>
        </w:r>
      </w:hyperlink>
      <w:r w:rsidRPr="006A141C">
        <w:rPr>
          <w:rFonts w:eastAsia="Calibri"/>
          <w:sz w:val="22"/>
          <w:szCs w:val="22"/>
          <w:lang w:eastAsia="en-US"/>
        </w:rPr>
        <w:t xml:space="preserve"> и настоящим Соглашением.</w:t>
      </w:r>
    </w:p>
    <w:p w:rsidR="006F23AA" w:rsidRPr="006A141C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6F23AA" w:rsidRPr="006A141C" w:rsidRDefault="006F23AA" w:rsidP="00437397">
      <w:pPr>
        <w:autoSpaceDE w:val="0"/>
        <w:autoSpaceDN w:val="0"/>
        <w:adjustRightInd w:val="0"/>
        <w:jc w:val="center"/>
        <w:outlineLvl w:val="0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4. Взаимодействие Сторон</w:t>
      </w:r>
    </w:p>
    <w:p w:rsidR="006F23AA" w:rsidRPr="006A141C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6F23AA" w:rsidRPr="006A141C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4.1. Учредитель обязуется:</w:t>
      </w:r>
    </w:p>
    <w:p w:rsidR="006F23AA" w:rsidRPr="006A141C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4.1.1. Предоставлять Субсидию в соответствии с </w:t>
      </w:r>
      <w:hyperlink r:id="rId14" w:history="1">
        <w:r w:rsidRPr="006A141C">
          <w:rPr>
            <w:rFonts w:eastAsia="Calibri"/>
            <w:sz w:val="22"/>
            <w:szCs w:val="22"/>
            <w:lang w:eastAsia="en-US"/>
          </w:rPr>
          <w:t xml:space="preserve">разделом </w:t>
        </w:r>
      </w:hyperlink>
      <w:r w:rsidRPr="006A141C">
        <w:rPr>
          <w:rFonts w:eastAsia="Calibri"/>
          <w:sz w:val="22"/>
          <w:szCs w:val="22"/>
          <w:lang w:eastAsia="en-US"/>
        </w:rPr>
        <w:t>2 настоящего Соглашения.</w:t>
      </w:r>
    </w:p>
    <w:p w:rsidR="006F23AA" w:rsidRPr="006A141C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4.1.2. Перечислять Учреждению Субсидию в суммах и в сроки в соответствии с графиком перечисления Субсидии согласно приложению № 2 к настоящему Соглашению.</w:t>
      </w:r>
    </w:p>
    <w:p w:rsidR="006F23AA" w:rsidRPr="006A141C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4.1.3.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6F23AA" w:rsidRPr="006A141C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4.1.4. Осуществлять контроль за выполнением Учреждением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 в порядке, предусмотренном </w:t>
      </w:r>
      <w:r w:rsidR="003D5CF9">
        <w:rPr>
          <w:rFonts w:eastAsia="Calibri"/>
          <w:sz w:val="22"/>
          <w:szCs w:val="22"/>
          <w:lang w:eastAsia="en-US"/>
        </w:rPr>
        <w:t>муниципальным</w:t>
      </w:r>
      <w:r w:rsidRPr="006A141C">
        <w:rPr>
          <w:rFonts w:eastAsia="Calibri"/>
          <w:sz w:val="22"/>
          <w:szCs w:val="22"/>
          <w:lang w:eastAsia="en-US"/>
        </w:rPr>
        <w:t xml:space="preserve"> заданием, и соблюдением Учреждением условий, установленных </w:t>
      </w:r>
      <w:hyperlink r:id="rId15" w:history="1">
        <w:r w:rsidRPr="006A141C">
          <w:rPr>
            <w:rFonts w:eastAsia="Calibri"/>
            <w:sz w:val="22"/>
            <w:szCs w:val="22"/>
            <w:lang w:eastAsia="en-US"/>
          </w:rPr>
          <w:t>Положением</w:t>
        </w:r>
      </w:hyperlink>
      <w:r w:rsidRPr="006A141C">
        <w:rPr>
          <w:rFonts w:eastAsia="Calibri"/>
          <w:sz w:val="22"/>
          <w:szCs w:val="22"/>
          <w:lang w:eastAsia="en-US"/>
        </w:rPr>
        <w:t xml:space="preserve"> и настоящим Соглашением.</w:t>
      </w:r>
    </w:p>
    <w:p w:rsidR="006F23AA" w:rsidRPr="006A141C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4.1.5. Вносить изменения в показатели, характеризующие объем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муниципальных</w:t>
      </w:r>
      <w:r w:rsidRPr="006A141C">
        <w:rPr>
          <w:rFonts w:eastAsia="Calibri"/>
          <w:sz w:val="22"/>
          <w:szCs w:val="22"/>
          <w:lang w:eastAsia="en-US"/>
        </w:rPr>
        <w:t xml:space="preserve"> услуг, установленные в </w:t>
      </w:r>
      <w:r w:rsidR="003D5CF9">
        <w:rPr>
          <w:rFonts w:eastAsia="Calibri"/>
          <w:sz w:val="22"/>
          <w:szCs w:val="22"/>
          <w:lang w:eastAsia="en-US"/>
        </w:rPr>
        <w:t>муниципальном</w:t>
      </w:r>
      <w:r w:rsidRPr="006A141C">
        <w:rPr>
          <w:rFonts w:eastAsia="Calibri"/>
          <w:sz w:val="22"/>
          <w:szCs w:val="22"/>
          <w:lang w:eastAsia="en-US"/>
        </w:rPr>
        <w:t xml:space="preserve"> задан</w:t>
      </w:r>
      <w:r w:rsidR="0026261B" w:rsidRPr="006A141C">
        <w:rPr>
          <w:rFonts w:eastAsia="Calibri"/>
          <w:sz w:val="22"/>
          <w:szCs w:val="22"/>
          <w:lang w:eastAsia="en-US"/>
        </w:rPr>
        <w:t>ии, на </w:t>
      </w:r>
      <w:r w:rsidRPr="006A141C">
        <w:rPr>
          <w:rFonts w:eastAsia="Calibri"/>
          <w:sz w:val="22"/>
          <w:szCs w:val="22"/>
          <w:lang w:eastAsia="en-US"/>
        </w:rPr>
        <w:t xml:space="preserve">основании данных предварительного отчета об исполнении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 в текущем финансовом году</w:t>
      </w:r>
      <w:r w:rsidRPr="006A141C">
        <w:rPr>
          <w:rFonts w:eastAsia="Calibri"/>
          <w:sz w:val="22"/>
          <w:szCs w:val="22"/>
          <w:vertAlign w:val="superscript"/>
          <w:lang w:eastAsia="en-US"/>
        </w:rPr>
        <w:t>2</w:t>
      </w:r>
      <w:r w:rsidRPr="006A141C">
        <w:rPr>
          <w:rFonts w:eastAsia="Calibri"/>
          <w:sz w:val="22"/>
          <w:szCs w:val="22"/>
          <w:lang w:eastAsia="en-US"/>
        </w:rPr>
        <w:t>, представленного Учреждением в соответствии с под</w:t>
      </w:r>
      <w:hyperlink r:id="rId16" w:anchor="Par64" w:history="1">
        <w:r w:rsidRPr="006A141C">
          <w:rPr>
            <w:rFonts w:eastAsia="Calibri"/>
            <w:sz w:val="22"/>
            <w:szCs w:val="22"/>
            <w:lang w:eastAsia="en-US"/>
          </w:rPr>
          <w:t>пунктом 4.3.6.1</w:t>
        </w:r>
      </w:hyperlink>
      <w:r w:rsidRPr="006A141C">
        <w:rPr>
          <w:rFonts w:eastAsia="Calibri"/>
          <w:sz w:val="22"/>
          <w:szCs w:val="22"/>
          <w:lang w:eastAsia="en-US"/>
        </w:rPr>
        <w:t xml:space="preserve"> пункта 4.3 настоящего раздела, в течение ___ дней со дня его представления Учреждением, в случае если на основании данных предварительного отчета об исполнении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 необходимо уменьшить показатели, характеризующие объем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муниципальных</w:t>
      </w:r>
      <w:r w:rsidRPr="006A141C">
        <w:rPr>
          <w:rFonts w:eastAsia="Calibri"/>
          <w:sz w:val="22"/>
          <w:szCs w:val="22"/>
          <w:lang w:eastAsia="en-US"/>
        </w:rPr>
        <w:t xml:space="preserve"> услуг, установленные в </w:t>
      </w:r>
      <w:r w:rsidR="003D5CF9">
        <w:rPr>
          <w:rFonts w:eastAsia="Calibri"/>
          <w:sz w:val="22"/>
          <w:szCs w:val="22"/>
          <w:lang w:eastAsia="en-US"/>
        </w:rPr>
        <w:t>муниципальном</w:t>
      </w:r>
      <w:r w:rsidRPr="006A141C">
        <w:rPr>
          <w:rFonts w:eastAsia="Calibri"/>
          <w:sz w:val="22"/>
          <w:szCs w:val="22"/>
          <w:lang w:eastAsia="en-US"/>
        </w:rPr>
        <w:t xml:space="preserve"> задании.</w:t>
      </w:r>
    </w:p>
    <w:p w:rsidR="006F23AA" w:rsidRPr="006A141C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4.1.6. Направлять Учреждению расчет средств Субсидии, подлежащих возврату в </w:t>
      </w:r>
      <w:r w:rsidR="003425EC">
        <w:rPr>
          <w:rFonts w:eastAsia="Calibri"/>
          <w:sz w:val="22"/>
          <w:szCs w:val="22"/>
          <w:lang w:eastAsia="en-US"/>
        </w:rPr>
        <w:t>местный</w:t>
      </w:r>
      <w:r w:rsidRPr="006A141C">
        <w:rPr>
          <w:rFonts w:eastAsia="Calibri"/>
          <w:sz w:val="22"/>
          <w:szCs w:val="22"/>
          <w:lang w:eastAsia="en-US"/>
        </w:rPr>
        <w:t xml:space="preserve"> бюджет, составленн</w:t>
      </w:r>
      <w:r w:rsidR="0026261B" w:rsidRPr="006A141C">
        <w:rPr>
          <w:rFonts w:eastAsia="Calibri"/>
          <w:sz w:val="22"/>
          <w:szCs w:val="22"/>
          <w:lang w:eastAsia="en-US"/>
        </w:rPr>
        <w:t>ый по форме согласно приложению </w:t>
      </w:r>
      <w:r w:rsidRPr="006A141C">
        <w:rPr>
          <w:rFonts w:eastAsia="Calibri"/>
          <w:sz w:val="22"/>
          <w:szCs w:val="22"/>
          <w:lang w:eastAsia="en-US"/>
        </w:rPr>
        <w:t>№ 3 к настоящему Соглашению.</w:t>
      </w:r>
    </w:p>
    <w:p w:rsidR="006F23AA" w:rsidRPr="006A141C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4.1.7. Принимать меры, обеспечивающие перечисление Учреждением Учредителю в </w:t>
      </w:r>
      <w:r w:rsidR="003425EC">
        <w:rPr>
          <w:rFonts w:eastAsia="Calibri"/>
          <w:sz w:val="22"/>
          <w:szCs w:val="22"/>
          <w:lang w:eastAsia="en-US"/>
        </w:rPr>
        <w:t>местный</w:t>
      </w:r>
      <w:r w:rsidRPr="006A141C">
        <w:rPr>
          <w:rFonts w:eastAsia="Calibri"/>
          <w:sz w:val="22"/>
          <w:szCs w:val="22"/>
          <w:lang w:eastAsia="en-US"/>
        </w:rPr>
        <w:t xml:space="preserve"> бюджет средств Субсидии, подлежащих возврату в </w:t>
      </w:r>
      <w:r w:rsidR="003425EC">
        <w:rPr>
          <w:rFonts w:eastAsia="Calibri"/>
          <w:sz w:val="22"/>
          <w:szCs w:val="22"/>
          <w:lang w:eastAsia="en-US"/>
        </w:rPr>
        <w:t>местный</w:t>
      </w:r>
      <w:r w:rsidRPr="006A141C">
        <w:rPr>
          <w:rFonts w:eastAsia="Calibri"/>
          <w:sz w:val="22"/>
          <w:szCs w:val="22"/>
          <w:lang w:eastAsia="en-US"/>
        </w:rPr>
        <w:t xml:space="preserve"> бюджет, в соответствии с расчетом, указанным в под</w:t>
      </w:r>
      <w:hyperlink r:id="rId17" w:anchor="Par22" w:history="1">
        <w:r w:rsidRPr="006A141C">
          <w:rPr>
            <w:rFonts w:eastAsia="Calibri"/>
            <w:sz w:val="22"/>
            <w:szCs w:val="22"/>
            <w:lang w:eastAsia="en-US"/>
          </w:rPr>
          <w:t>пункте 4.1.</w:t>
        </w:r>
      </w:hyperlink>
      <w:r w:rsidRPr="006A141C">
        <w:rPr>
          <w:rFonts w:eastAsia="Calibri"/>
          <w:sz w:val="22"/>
          <w:szCs w:val="22"/>
          <w:lang w:eastAsia="en-US"/>
        </w:rPr>
        <w:t>6 настоящего пункта, в срок, указанный в под</w:t>
      </w:r>
      <w:hyperlink r:id="rId18" w:anchor="Par51" w:history="1">
        <w:r w:rsidRPr="006A141C">
          <w:rPr>
            <w:rFonts w:eastAsia="Calibri"/>
            <w:sz w:val="22"/>
            <w:szCs w:val="22"/>
            <w:lang w:eastAsia="en-US"/>
          </w:rPr>
          <w:t>пункте 4.3.</w:t>
        </w:r>
      </w:hyperlink>
      <w:r w:rsidRPr="006A141C">
        <w:rPr>
          <w:sz w:val="22"/>
          <w:szCs w:val="22"/>
        </w:rPr>
        <w:t>3</w:t>
      </w:r>
      <w:r w:rsidRPr="006A141C">
        <w:rPr>
          <w:rFonts w:eastAsia="Calibri"/>
          <w:sz w:val="22"/>
          <w:szCs w:val="22"/>
          <w:lang w:eastAsia="en-US"/>
        </w:rPr>
        <w:t xml:space="preserve"> пункта 4.3 настоящего раздела.</w:t>
      </w:r>
    </w:p>
    <w:p w:rsidR="006F23AA" w:rsidRPr="006A141C" w:rsidRDefault="006F23AA" w:rsidP="00437397">
      <w:pPr>
        <w:autoSpaceDE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4.1.8. Обеспечить возврат в </w:t>
      </w:r>
      <w:r w:rsidR="003425EC">
        <w:rPr>
          <w:rFonts w:eastAsia="Calibri"/>
          <w:sz w:val="22"/>
          <w:szCs w:val="22"/>
          <w:lang w:eastAsia="en-US"/>
        </w:rPr>
        <w:t>местный</w:t>
      </w:r>
      <w:r w:rsidRPr="006A141C">
        <w:rPr>
          <w:rFonts w:eastAsia="Calibri"/>
          <w:sz w:val="22"/>
          <w:szCs w:val="22"/>
          <w:lang w:eastAsia="en-US"/>
        </w:rPr>
        <w:t xml:space="preserve"> бюджет средств субсидии в объеме, соответствующем показателям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задания, которые не были достигнуты (с учетом допустимых (возможных) отклонений) в соответствии с пунктом 3.30 раздела 3 Положения, а также  возмещение Учреждением ущерба, причиненного Ростовской области, на основании представлений и предписаний органов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финансового контроля, направленных Учреждению.</w:t>
      </w:r>
    </w:p>
    <w:p w:rsidR="006F23AA" w:rsidRPr="006A141C" w:rsidRDefault="006F23AA" w:rsidP="00437397">
      <w:pPr>
        <w:autoSpaceDE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4.1.9. Осуществлять ежемесячный мониторинг и контроль сохранения и неснижения целевых показателей среднемесячной заработной платы отдельных категорий работник</w:t>
      </w:r>
      <w:r w:rsidR="0026261B" w:rsidRPr="006A141C">
        <w:rPr>
          <w:rFonts w:eastAsia="Calibri"/>
          <w:sz w:val="22"/>
          <w:szCs w:val="22"/>
          <w:lang w:eastAsia="en-US"/>
        </w:rPr>
        <w:t>ов Учреждения, установленных в у</w:t>
      </w:r>
      <w:r w:rsidRPr="006A141C">
        <w:rPr>
          <w:rFonts w:eastAsia="Calibri"/>
          <w:sz w:val="22"/>
          <w:szCs w:val="22"/>
          <w:lang w:eastAsia="en-US"/>
        </w:rPr>
        <w:t>казах Президента Российской Федерации от 07.05.2012 № 597, от 01.06.2012 № 761 и от 28.12.2012 № 1688, начиная с 1 января _____ г.</w:t>
      </w:r>
    </w:p>
    <w:p w:rsidR="006F23AA" w:rsidRPr="006A141C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4.1.10. Выполнять иные обязательства, установленные законодательством Российской Федерации и Ростовской области, </w:t>
      </w:r>
      <w:hyperlink r:id="rId19" w:history="1">
        <w:r w:rsidRPr="006A141C">
          <w:rPr>
            <w:rFonts w:eastAsia="Calibri"/>
            <w:sz w:val="22"/>
            <w:szCs w:val="22"/>
            <w:lang w:eastAsia="en-US"/>
          </w:rPr>
          <w:t>Положением</w:t>
        </w:r>
      </w:hyperlink>
      <w:r w:rsidRPr="006A141C">
        <w:rPr>
          <w:rFonts w:eastAsia="Calibri"/>
          <w:sz w:val="22"/>
          <w:szCs w:val="22"/>
          <w:lang w:eastAsia="en-US"/>
        </w:rPr>
        <w:t xml:space="preserve"> и настоящим Соглашением</w:t>
      </w:r>
      <w:r w:rsidRPr="006A141C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6A141C">
        <w:rPr>
          <w:rFonts w:eastAsia="Calibri"/>
          <w:sz w:val="22"/>
          <w:szCs w:val="22"/>
          <w:lang w:eastAsia="en-US"/>
        </w:rPr>
        <w:t>:</w:t>
      </w:r>
    </w:p>
    <w:p w:rsidR="006F23AA" w:rsidRPr="006A141C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4.1.10.1. ____________________________.</w:t>
      </w:r>
    </w:p>
    <w:p w:rsidR="006F23AA" w:rsidRPr="006A141C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4.1.10.2. ____________________________.</w:t>
      </w:r>
    </w:p>
    <w:p w:rsidR="006F23AA" w:rsidRPr="006A141C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4.2. Учредитель вправе:</w:t>
      </w:r>
    </w:p>
    <w:p w:rsidR="006F23AA" w:rsidRPr="006A141C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4.2.1. Запрашивать у Учреждения информацию и документы, необходимые для осуществления контроля за выполнением Учреждением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задания.</w:t>
      </w:r>
    </w:p>
    <w:p w:rsidR="006F23AA" w:rsidRPr="006A141C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4.2.2. Принимать решение об изменении размера Субсидии:</w:t>
      </w:r>
    </w:p>
    <w:p w:rsidR="006F23AA" w:rsidRPr="006A141C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4.2.2.1. При соответствующем изменении показателей, характеризующих объем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муниципальных</w:t>
      </w:r>
      <w:r w:rsidRPr="006A141C">
        <w:rPr>
          <w:rFonts w:eastAsia="Calibri"/>
          <w:sz w:val="22"/>
          <w:szCs w:val="22"/>
          <w:lang w:eastAsia="en-US"/>
        </w:rPr>
        <w:t xml:space="preserve"> услуг (работ), установленных в </w:t>
      </w:r>
      <w:r w:rsidR="003D5CF9">
        <w:rPr>
          <w:rFonts w:eastAsia="Calibri"/>
          <w:sz w:val="22"/>
          <w:szCs w:val="22"/>
          <w:lang w:eastAsia="en-US"/>
        </w:rPr>
        <w:t>муниципальном</w:t>
      </w:r>
      <w:r w:rsidRPr="006A141C">
        <w:rPr>
          <w:rFonts w:eastAsia="Calibri"/>
          <w:sz w:val="22"/>
          <w:szCs w:val="22"/>
          <w:lang w:eastAsia="en-US"/>
        </w:rPr>
        <w:t xml:space="preserve"> задании, в случае:</w:t>
      </w:r>
    </w:p>
    <w:p w:rsidR="006F23AA" w:rsidRPr="006A141C" w:rsidRDefault="0026261B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у</w:t>
      </w:r>
      <w:r w:rsidR="006F23AA" w:rsidRPr="006A141C">
        <w:rPr>
          <w:rFonts w:eastAsia="Calibri"/>
          <w:sz w:val="22"/>
          <w:szCs w:val="22"/>
          <w:lang w:eastAsia="en-US"/>
        </w:rPr>
        <w:t xml:space="preserve">меньшения Учредителю ранее утвержденных лимитов бюджетных обязательств, указанных в </w:t>
      </w:r>
      <w:hyperlink r:id="rId20" w:history="1">
        <w:r w:rsidR="006F23AA" w:rsidRPr="006A141C">
          <w:rPr>
            <w:rFonts w:eastAsia="Calibri"/>
            <w:sz w:val="22"/>
            <w:szCs w:val="22"/>
            <w:lang w:eastAsia="en-US"/>
          </w:rPr>
          <w:t>пункте 2.2</w:t>
        </w:r>
      </w:hyperlink>
      <w:r w:rsidRPr="006A141C">
        <w:rPr>
          <w:rFonts w:eastAsia="Calibri"/>
          <w:sz w:val="22"/>
          <w:szCs w:val="22"/>
          <w:lang w:eastAsia="en-US"/>
        </w:rPr>
        <w:t>раздела 2 настоящего Соглашения;</w:t>
      </w:r>
    </w:p>
    <w:p w:rsidR="006F23AA" w:rsidRPr="006A141C" w:rsidRDefault="0026261B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lastRenderedPageBreak/>
        <w:t>у</w:t>
      </w:r>
      <w:r w:rsidR="006F23AA" w:rsidRPr="006A141C">
        <w:rPr>
          <w:rFonts w:eastAsia="Calibri"/>
          <w:sz w:val="22"/>
          <w:szCs w:val="22"/>
          <w:lang w:eastAsia="en-US"/>
        </w:rPr>
        <w:t xml:space="preserve">величения (при наличии у Учредителя лимитов бюджетных обязательств, указанных в </w:t>
      </w:r>
      <w:hyperlink r:id="rId21" w:history="1">
        <w:r w:rsidR="006F23AA" w:rsidRPr="006A141C">
          <w:rPr>
            <w:rFonts w:eastAsia="Calibri"/>
            <w:sz w:val="22"/>
            <w:szCs w:val="22"/>
            <w:lang w:eastAsia="en-US"/>
          </w:rPr>
          <w:t>пункте 2.2</w:t>
        </w:r>
      </w:hyperlink>
      <w:r w:rsidR="006F23AA" w:rsidRPr="006A141C">
        <w:rPr>
          <w:rFonts w:eastAsia="Calibri"/>
          <w:sz w:val="22"/>
          <w:szCs w:val="22"/>
          <w:lang w:eastAsia="en-US"/>
        </w:rPr>
        <w:t xml:space="preserve"> раздела 2 настоящего Соглашения) или уменьшения потребности в оказании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муниципальных</w:t>
      </w:r>
      <w:r w:rsidRPr="006A141C">
        <w:rPr>
          <w:rFonts w:eastAsia="Calibri"/>
          <w:sz w:val="22"/>
          <w:szCs w:val="22"/>
          <w:lang w:eastAsia="en-US"/>
        </w:rPr>
        <w:t xml:space="preserve"> услуг (выполнении работ);</w:t>
      </w:r>
    </w:p>
    <w:p w:rsidR="006F23AA" w:rsidRPr="006A141C" w:rsidRDefault="0026261B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п</w:t>
      </w:r>
      <w:r w:rsidR="006F23AA" w:rsidRPr="006A141C">
        <w:rPr>
          <w:rFonts w:eastAsia="Calibri"/>
          <w:sz w:val="22"/>
          <w:szCs w:val="22"/>
          <w:lang w:eastAsia="en-US"/>
        </w:rPr>
        <w:t>ринятия решения по результатам рассмотрения предложений Учреждения, направленных в соответствии с</w:t>
      </w:r>
      <w:r w:rsidR="0047211C">
        <w:rPr>
          <w:rFonts w:eastAsia="Calibri"/>
          <w:sz w:val="22"/>
          <w:szCs w:val="22"/>
          <w:lang w:eastAsia="en-US"/>
        </w:rPr>
        <w:t xml:space="preserve"> </w:t>
      </w:r>
      <w:r w:rsidR="006F23AA" w:rsidRPr="006A141C">
        <w:rPr>
          <w:rFonts w:eastAsia="Calibri"/>
          <w:sz w:val="22"/>
          <w:szCs w:val="22"/>
          <w:lang w:eastAsia="en-US"/>
        </w:rPr>
        <w:t>под</w:t>
      </w:r>
      <w:hyperlink r:id="rId22" w:anchor="Par85" w:history="1">
        <w:r w:rsidR="006F23AA" w:rsidRPr="006A141C">
          <w:rPr>
            <w:rFonts w:eastAsia="Calibri"/>
            <w:sz w:val="22"/>
            <w:szCs w:val="22"/>
            <w:lang w:eastAsia="en-US"/>
          </w:rPr>
          <w:t>пунктом 4.4.2</w:t>
        </w:r>
      </w:hyperlink>
      <w:r w:rsidR="006F23AA" w:rsidRPr="006A141C">
        <w:rPr>
          <w:rFonts w:eastAsia="Calibri"/>
          <w:sz w:val="22"/>
          <w:szCs w:val="22"/>
          <w:lang w:eastAsia="en-US"/>
        </w:rPr>
        <w:t xml:space="preserve"> пункта 4.4 настоящего раздела.</w:t>
      </w:r>
    </w:p>
    <w:p w:rsidR="006F23AA" w:rsidRPr="006A141C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4.2.2.2. Без соответствующего изменения показателей, характеризующих объем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муниципальных</w:t>
      </w:r>
      <w:r w:rsidRPr="006A141C">
        <w:rPr>
          <w:rFonts w:eastAsia="Calibri"/>
          <w:sz w:val="22"/>
          <w:szCs w:val="22"/>
          <w:lang w:eastAsia="en-US"/>
        </w:rPr>
        <w:t xml:space="preserve"> услуг (работ), установленных в </w:t>
      </w:r>
      <w:r w:rsidR="003D5CF9">
        <w:rPr>
          <w:rFonts w:eastAsia="Calibri"/>
          <w:sz w:val="22"/>
          <w:szCs w:val="22"/>
          <w:lang w:eastAsia="en-US"/>
        </w:rPr>
        <w:t>муниципальном</w:t>
      </w:r>
      <w:r w:rsidRPr="006A141C">
        <w:rPr>
          <w:rFonts w:eastAsia="Calibri"/>
          <w:sz w:val="22"/>
          <w:szCs w:val="22"/>
          <w:lang w:eastAsia="en-US"/>
        </w:rPr>
        <w:t xml:space="preserve"> задании, в связи с внесением изменений в нормативные затраты в течение срока выполнения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 (при необходимости) в случаях, предусмотренных нормативными правовыми актами Российской Федерации и Ростовской области (включая внесение изменений в указанные нормативные правовые акты), приводящих к изменению объема финансового обеспечения выполнения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льгот.</w:t>
      </w:r>
    </w:p>
    <w:p w:rsidR="006F23AA" w:rsidRPr="006A141C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4.2.3. Осуществлять иные права, установленные бюджетным законодательством Российской Федерации, </w:t>
      </w:r>
      <w:hyperlink r:id="rId23" w:history="1">
        <w:r w:rsidRPr="006A141C">
          <w:rPr>
            <w:rFonts w:eastAsia="Calibri"/>
            <w:sz w:val="22"/>
            <w:szCs w:val="22"/>
            <w:lang w:eastAsia="en-US"/>
          </w:rPr>
          <w:t>Положением</w:t>
        </w:r>
      </w:hyperlink>
      <w:r w:rsidRPr="006A141C">
        <w:rPr>
          <w:rFonts w:eastAsia="Calibri"/>
          <w:sz w:val="22"/>
          <w:szCs w:val="22"/>
          <w:lang w:eastAsia="en-US"/>
        </w:rPr>
        <w:t xml:space="preserve"> и настоящим Соглашением</w:t>
      </w:r>
      <w:r w:rsidRPr="006A141C">
        <w:rPr>
          <w:rFonts w:eastAsia="Calibri"/>
          <w:sz w:val="22"/>
          <w:szCs w:val="22"/>
          <w:vertAlign w:val="superscript"/>
          <w:lang w:eastAsia="en-US"/>
        </w:rPr>
        <w:t>4</w:t>
      </w:r>
      <w:r w:rsidRPr="006A141C">
        <w:rPr>
          <w:rFonts w:eastAsia="Calibri"/>
          <w:sz w:val="22"/>
          <w:szCs w:val="22"/>
          <w:lang w:eastAsia="en-US"/>
        </w:rPr>
        <w:t>:</w:t>
      </w:r>
    </w:p>
    <w:p w:rsidR="006F23AA" w:rsidRPr="006A141C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4.2.3.1. _____________________________.</w:t>
      </w:r>
    </w:p>
    <w:p w:rsidR="006F23AA" w:rsidRPr="006A141C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4.2.3.2. _____________________________.</w:t>
      </w:r>
    </w:p>
    <w:p w:rsidR="006F23AA" w:rsidRPr="006A141C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4.3. Учреждение обязуется:</w:t>
      </w:r>
    </w:p>
    <w:p w:rsidR="006F23AA" w:rsidRPr="006A141C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4.3.1. Предоставлять в течение ___</w:t>
      </w:r>
      <w:r w:rsidR="006A6145" w:rsidRPr="006A141C">
        <w:rPr>
          <w:rFonts w:eastAsia="Calibri"/>
          <w:sz w:val="22"/>
          <w:szCs w:val="22"/>
          <w:lang w:eastAsia="en-US"/>
        </w:rPr>
        <w:t>__</w:t>
      </w:r>
      <w:r w:rsidRPr="006A141C">
        <w:rPr>
          <w:rFonts w:eastAsia="Calibri"/>
          <w:sz w:val="22"/>
          <w:szCs w:val="22"/>
          <w:lang w:eastAsia="en-US"/>
        </w:rPr>
        <w:t xml:space="preserve"> дней по запросу Учредителя информацию и документы, необходимые для осуществления контроля, предусмотренного под</w:t>
      </w:r>
      <w:hyperlink r:id="rId24" w:anchor="Par16" w:history="1">
        <w:r w:rsidRPr="006A141C">
          <w:rPr>
            <w:rFonts w:eastAsia="Calibri"/>
            <w:sz w:val="22"/>
            <w:szCs w:val="22"/>
            <w:lang w:eastAsia="en-US"/>
          </w:rPr>
          <w:t>пунктом 4.1.4</w:t>
        </w:r>
      </w:hyperlink>
      <w:r w:rsidRPr="006A141C">
        <w:rPr>
          <w:rFonts w:eastAsia="Calibri"/>
          <w:sz w:val="22"/>
          <w:szCs w:val="22"/>
          <w:lang w:eastAsia="en-US"/>
        </w:rPr>
        <w:t xml:space="preserve"> пункта 4.1 настоящего раздела.</w:t>
      </w:r>
    </w:p>
    <w:p w:rsidR="006F23AA" w:rsidRPr="006A141C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6A141C">
        <w:rPr>
          <w:rFonts w:eastAsia="Calibri"/>
          <w:sz w:val="22"/>
          <w:szCs w:val="22"/>
          <w:lang w:eastAsia="en-US"/>
        </w:rPr>
        <w:t>4.3.2.</w:t>
      </w:r>
      <w:r w:rsidRPr="006A141C">
        <w:rPr>
          <w:rFonts w:eastAsia="Calibri"/>
          <w:sz w:val="22"/>
          <w:szCs w:val="22"/>
        </w:rPr>
        <w:t> </w:t>
      </w:r>
      <w:r w:rsidRPr="006A141C">
        <w:rPr>
          <w:sz w:val="22"/>
          <w:szCs w:val="22"/>
        </w:rPr>
        <w:t xml:space="preserve">Предоставлять достоверные сведения о выполнении </w:t>
      </w:r>
      <w:r w:rsidR="00AB7EC7" w:rsidRPr="006A141C">
        <w:rPr>
          <w:sz w:val="22"/>
          <w:szCs w:val="22"/>
        </w:rPr>
        <w:t>муниципального</w:t>
      </w:r>
      <w:r w:rsidRPr="006A141C">
        <w:rPr>
          <w:sz w:val="22"/>
          <w:szCs w:val="22"/>
        </w:rPr>
        <w:t xml:space="preserve"> задания в виде отчета по форме и в сроки, установленные Положением и </w:t>
      </w:r>
      <w:r w:rsidR="003D5CF9">
        <w:rPr>
          <w:sz w:val="22"/>
          <w:szCs w:val="22"/>
        </w:rPr>
        <w:t>муниципальным</w:t>
      </w:r>
      <w:r w:rsidRPr="006A141C">
        <w:rPr>
          <w:sz w:val="22"/>
          <w:szCs w:val="22"/>
        </w:rPr>
        <w:t xml:space="preserve"> заданием.</w:t>
      </w:r>
    </w:p>
    <w:p w:rsidR="006F23AA" w:rsidRPr="006A141C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4.3.3. Осуществлять в срок до «__» ____________ 20__ г.</w:t>
      </w:r>
      <w:r w:rsidRPr="006A141C">
        <w:rPr>
          <w:rFonts w:eastAsia="Calibri"/>
          <w:sz w:val="22"/>
          <w:szCs w:val="22"/>
          <w:vertAlign w:val="superscript"/>
          <w:lang w:eastAsia="en-US"/>
        </w:rPr>
        <w:t>5</w:t>
      </w:r>
      <w:r w:rsidRPr="006A141C">
        <w:rPr>
          <w:rFonts w:eastAsia="Calibri"/>
          <w:sz w:val="22"/>
          <w:szCs w:val="22"/>
          <w:lang w:eastAsia="en-US"/>
        </w:rPr>
        <w:t xml:space="preserve"> возврат средств Субсидии, подлежащих возврату в </w:t>
      </w:r>
      <w:r w:rsidR="003425EC">
        <w:rPr>
          <w:rFonts w:eastAsia="Calibri"/>
          <w:sz w:val="22"/>
          <w:szCs w:val="22"/>
          <w:lang w:eastAsia="en-US"/>
        </w:rPr>
        <w:t>местный</w:t>
      </w:r>
      <w:r w:rsidR="0026261B" w:rsidRPr="006A141C">
        <w:rPr>
          <w:rFonts w:eastAsia="Calibri"/>
          <w:sz w:val="22"/>
          <w:szCs w:val="22"/>
          <w:lang w:eastAsia="en-US"/>
        </w:rPr>
        <w:t xml:space="preserve"> бюджет на 1 января 20__ г., в </w:t>
      </w:r>
      <w:r w:rsidRPr="006A141C">
        <w:rPr>
          <w:rFonts w:eastAsia="Calibri"/>
          <w:sz w:val="22"/>
          <w:szCs w:val="22"/>
          <w:lang w:eastAsia="en-US"/>
        </w:rPr>
        <w:t>размере, указанном в расчете, представленном Учредителем в соответствии с</w:t>
      </w:r>
      <w:r w:rsidR="0047211C">
        <w:rPr>
          <w:rFonts w:eastAsia="Calibri"/>
          <w:sz w:val="22"/>
          <w:szCs w:val="22"/>
          <w:lang w:eastAsia="en-US"/>
        </w:rPr>
        <w:t xml:space="preserve"> </w:t>
      </w:r>
      <w:r w:rsidRPr="006A141C">
        <w:rPr>
          <w:rFonts w:eastAsia="Calibri"/>
          <w:sz w:val="22"/>
          <w:szCs w:val="22"/>
          <w:lang w:eastAsia="en-US"/>
        </w:rPr>
        <w:t>под</w:t>
      </w:r>
      <w:hyperlink r:id="rId25" w:anchor="Par22" w:history="1">
        <w:r w:rsidRPr="006A141C">
          <w:rPr>
            <w:rFonts w:eastAsia="Calibri"/>
            <w:sz w:val="22"/>
            <w:szCs w:val="22"/>
            <w:lang w:eastAsia="en-US"/>
          </w:rPr>
          <w:t>пунктом 4.1.</w:t>
        </w:r>
      </w:hyperlink>
      <w:r w:rsidRPr="006A141C">
        <w:rPr>
          <w:rFonts w:eastAsia="Calibri"/>
          <w:sz w:val="22"/>
          <w:szCs w:val="22"/>
          <w:lang w:eastAsia="en-US"/>
        </w:rPr>
        <w:t>6 пункта 4.1 настоящего раздела.</w:t>
      </w:r>
    </w:p>
    <w:p w:rsidR="006F23AA" w:rsidRPr="0047211C" w:rsidRDefault="006F23AA" w:rsidP="0047211C">
      <w:pPr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4.3.4. Направлять средства Субсидии на выплаты, установленные планом финансово-хозяйственной </w:t>
      </w:r>
      <w:r w:rsidR="006A6145" w:rsidRPr="006A141C">
        <w:rPr>
          <w:rFonts w:eastAsia="Calibri"/>
          <w:sz w:val="22"/>
          <w:szCs w:val="22"/>
          <w:lang w:eastAsia="en-US"/>
        </w:rPr>
        <w:t>деятельности Учреждения (далее –</w:t>
      </w:r>
      <w:r w:rsidRPr="006A141C">
        <w:rPr>
          <w:rFonts w:eastAsia="Calibri"/>
          <w:sz w:val="22"/>
          <w:szCs w:val="22"/>
          <w:lang w:eastAsia="en-US"/>
        </w:rPr>
        <w:t xml:space="preserve"> ПФХД), сформированным и утвержденным в порядке, определенном </w:t>
      </w:r>
      <w:r w:rsidR="0047211C">
        <w:rPr>
          <w:rFonts w:eastAsia="Calibri"/>
          <w:sz w:val="22"/>
          <w:szCs w:val="22"/>
          <w:lang w:eastAsia="en-US"/>
        </w:rPr>
        <w:t>постановлением Администрации Ленинского сельского поселения от 16.11.2016 года № 98 «</w:t>
      </w:r>
      <w:r w:rsidR="0047211C" w:rsidRPr="0047211C">
        <w:rPr>
          <w:bCs/>
          <w:sz w:val="22"/>
          <w:szCs w:val="22"/>
        </w:rPr>
        <w:t>О требованиях к плану финансово-хозяйственной деятельности бюджетного учреждения культуры Ленинского сельского поселения».</w:t>
      </w:r>
    </w:p>
    <w:p w:rsidR="006F23AA" w:rsidRPr="006A141C" w:rsidRDefault="006F23AA" w:rsidP="004373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A141C">
        <w:rPr>
          <w:sz w:val="22"/>
          <w:szCs w:val="22"/>
        </w:rPr>
        <w:t>4.3.5. Не допускать расходование предоставленной Учреждению в рамках исполнения</w:t>
      </w:r>
      <w:r w:rsidR="0026261B" w:rsidRPr="006A141C">
        <w:rPr>
          <w:sz w:val="22"/>
          <w:szCs w:val="22"/>
        </w:rPr>
        <w:t xml:space="preserve"> настоящего Соглашения Субсидии</w:t>
      </w:r>
      <w:r w:rsidRPr="006A141C">
        <w:rPr>
          <w:sz w:val="22"/>
          <w:szCs w:val="22"/>
        </w:rPr>
        <w:t xml:space="preserve"> на цели, определенные постановлением </w:t>
      </w:r>
      <w:r w:rsidR="00AB7EC7" w:rsidRPr="006A141C">
        <w:rPr>
          <w:sz w:val="22"/>
          <w:szCs w:val="22"/>
        </w:rPr>
        <w:t xml:space="preserve">Администрации Ленинского сельского поселения </w:t>
      </w:r>
      <w:r w:rsidRPr="006A141C">
        <w:rPr>
          <w:sz w:val="22"/>
          <w:szCs w:val="22"/>
        </w:rPr>
        <w:t xml:space="preserve">о порядке определения объема и условиях предоставления из </w:t>
      </w:r>
      <w:r w:rsidR="0047211C">
        <w:rPr>
          <w:sz w:val="22"/>
          <w:szCs w:val="22"/>
        </w:rPr>
        <w:t>ме</w:t>
      </w:r>
      <w:r w:rsidRPr="006A141C">
        <w:rPr>
          <w:sz w:val="22"/>
          <w:szCs w:val="22"/>
        </w:rPr>
        <w:t xml:space="preserve">стного бюджета субсидий на иные цели </w:t>
      </w:r>
      <w:r w:rsidR="003D5CF9">
        <w:rPr>
          <w:sz w:val="22"/>
          <w:szCs w:val="22"/>
        </w:rPr>
        <w:t>муниципальным</w:t>
      </w:r>
      <w:r w:rsidRPr="006A141C">
        <w:rPr>
          <w:sz w:val="22"/>
          <w:szCs w:val="22"/>
        </w:rPr>
        <w:t xml:space="preserve"> бюджетным учреждениям </w:t>
      </w:r>
      <w:r w:rsidR="008B5A54">
        <w:rPr>
          <w:sz w:val="22"/>
          <w:szCs w:val="22"/>
        </w:rPr>
        <w:t>Ленинского сельского поселения</w:t>
      </w:r>
      <w:r w:rsidRPr="006A141C">
        <w:rPr>
          <w:sz w:val="22"/>
          <w:szCs w:val="22"/>
        </w:rPr>
        <w:t>.</w:t>
      </w:r>
    </w:p>
    <w:p w:rsidR="006F23AA" w:rsidRPr="006A141C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4.3.6. Представлять Учредителю в соответствии с Положением:</w:t>
      </w:r>
    </w:p>
    <w:p w:rsidR="006F23AA" w:rsidRPr="006A141C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4.3.6.1. Предварительный отчет об исполнении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задания, составленный по </w:t>
      </w:r>
      <w:hyperlink r:id="rId26" w:history="1">
        <w:r w:rsidRPr="006A141C">
          <w:rPr>
            <w:rFonts w:eastAsia="Calibri"/>
            <w:sz w:val="22"/>
            <w:szCs w:val="22"/>
            <w:lang w:eastAsia="en-US"/>
          </w:rPr>
          <w:t>форме</w:t>
        </w:r>
      </w:hyperlink>
      <w:r w:rsidRPr="006A141C">
        <w:rPr>
          <w:rFonts w:eastAsia="Calibri"/>
          <w:sz w:val="22"/>
          <w:szCs w:val="22"/>
          <w:lang w:eastAsia="en-US"/>
        </w:rPr>
        <w:t xml:space="preserve">, предусмотренной для отчета о выполнении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 (приложение № 2 к Положению), в срок до «__» ______________ 20__ г.</w:t>
      </w:r>
    </w:p>
    <w:p w:rsidR="006F23AA" w:rsidRPr="006A141C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4.3.6.2. Отчет о выполнении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 по </w:t>
      </w:r>
      <w:hyperlink r:id="rId27" w:history="1">
        <w:r w:rsidRPr="006A141C">
          <w:rPr>
            <w:rFonts w:eastAsia="Calibri"/>
            <w:sz w:val="22"/>
            <w:szCs w:val="22"/>
            <w:lang w:eastAsia="en-US"/>
          </w:rPr>
          <w:t>форме</w:t>
        </w:r>
      </w:hyperlink>
      <w:r w:rsidRPr="006A141C">
        <w:rPr>
          <w:rFonts w:eastAsia="Calibri"/>
          <w:sz w:val="22"/>
          <w:szCs w:val="22"/>
          <w:lang w:eastAsia="en-US"/>
        </w:rPr>
        <w:t xml:space="preserve"> согласно приложению № 2 к П</w:t>
      </w:r>
      <w:r w:rsidR="0026261B" w:rsidRPr="006A141C">
        <w:rPr>
          <w:rFonts w:eastAsia="Calibri"/>
          <w:sz w:val="22"/>
          <w:szCs w:val="22"/>
          <w:lang w:eastAsia="en-US"/>
        </w:rPr>
        <w:t>оложению</w:t>
      </w:r>
      <w:r w:rsidRPr="006A141C">
        <w:rPr>
          <w:rFonts w:eastAsia="Calibri"/>
          <w:sz w:val="22"/>
          <w:szCs w:val="22"/>
          <w:lang w:eastAsia="en-US"/>
        </w:rPr>
        <w:t xml:space="preserve"> в срок до «__» __________ 20__ г.</w:t>
      </w:r>
    </w:p>
    <w:p w:rsidR="006F23AA" w:rsidRPr="006A141C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4.3.7. Осуществлять частичный или полный возврат средств, выделенных Учредителем на выполнение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 и использованных Учреждением с нарушениями условий настоящего Соглашения, Положения и законодательства Российской Федерации и Ростовской области, а также на основании предписаний и (или) представлений органов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финансового контроля, в том числе в части требований о возм</w:t>
      </w:r>
      <w:r w:rsidR="008B5A54">
        <w:rPr>
          <w:rFonts w:eastAsia="Calibri"/>
          <w:sz w:val="22"/>
          <w:szCs w:val="22"/>
          <w:lang w:eastAsia="en-US"/>
        </w:rPr>
        <w:t>ещении ущерба</w:t>
      </w:r>
      <w:r w:rsidRPr="006A141C">
        <w:rPr>
          <w:rFonts w:eastAsia="Calibri"/>
          <w:sz w:val="22"/>
          <w:szCs w:val="22"/>
          <w:lang w:eastAsia="en-US"/>
        </w:rPr>
        <w:t>.</w:t>
      </w:r>
    </w:p>
    <w:p w:rsidR="006F23AA" w:rsidRPr="006A141C" w:rsidRDefault="006F23AA" w:rsidP="004373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A141C">
        <w:rPr>
          <w:rFonts w:eastAsia="Calibri"/>
          <w:sz w:val="22"/>
          <w:szCs w:val="22"/>
          <w:lang w:eastAsia="en-US"/>
        </w:rPr>
        <w:t>4.3.8. О</w:t>
      </w:r>
      <w:r w:rsidRPr="006A141C">
        <w:rPr>
          <w:sz w:val="22"/>
          <w:szCs w:val="22"/>
        </w:rPr>
        <w:t xml:space="preserve">беспечивать достижение целевых показателей среднемесячной заработной платы отдельных </w:t>
      </w:r>
      <w:r w:rsidR="0026261B" w:rsidRPr="006A141C">
        <w:rPr>
          <w:sz w:val="22"/>
          <w:szCs w:val="22"/>
        </w:rPr>
        <w:t>категорий работников Учреждения начиная с</w:t>
      </w:r>
      <w:r w:rsidR="007B144E" w:rsidRPr="006A141C">
        <w:rPr>
          <w:sz w:val="22"/>
          <w:szCs w:val="22"/>
        </w:rPr>
        <w:t> </w:t>
      </w:r>
      <w:r w:rsidR="0026261B" w:rsidRPr="006A141C">
        <w:rPr>
          <w:sz w:val="22"/>
          <w:szCs w:val="22"/>
        </w:rPr>
        <w:t>января ___ г.</w:t>
      </w:r>
      <w:r w:rsidRPr="006A141C">
        <w:rPr>
          <w:sz w:val="22"/>
          <w:szCs w:val="22"/>
        </w:rPr>
        <w:t xml:space="preserve"> за счет всех источников, нез</w:t>
      </w:r>
      <w:r w:rsidR="0026261B" w:rsidRPr="006A141C">
        <w:rPr>
          <w:sz w:val="22"/>
          <w:szCs w:val="22"/>
        </w:rPr>
        <w:t>апрещенных законодательством, в </w:t>
      </w:r>
      <w:r w:rsidRPr="006A141C">
        <w:rPr>
          <w:sz w:val="22"/>
          <w:szCs w:val="22"/>
        </w:rPr>
        <w:t>соответствии с приложением № 1 к настоящему Соглашению.</w:t>
      </w:r>
    </w:p>
    <w:p w:rsidR="006F23AA" w:rsidRPr="006A141C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sz w:val="22"/>
          <w:szCs w:val="22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6F23AA" w:rsidRPr="006A141C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4.3.10. Выполнять иные обязательства, установленные бюджетным законодательством Российской Федерации, </w:t>
      </w:r>
      <w:hyperlink r:id="rId28" w:history="1">
        <w:r w:rsidRPr="006A141C">
          <w:rPr>
            <w:rFonts w:eastAsia="Calibri"/>
            <w:sz w:val="22"/>
            <w:szCs w:val="22"/>
            <w:lang w:eastAsia="en-US"/>
          </w:rPr>
          <w:t>Положением</w:t>
        </w:r>
      </w:hyperlink>
      <w:r w:rsidRPr="006A141C">
        <w:rPr>
          <w:rFonts w:eastAsia="Calibri"/>
          <w:sz w:val="22"/>
          <w:szCs w:val="22"/>
          <w:lang w:eastAsia="en-US"/>
        </w:rPr>
        <w:t xml:space="preserve"> и настоящим Соглашением</w:t>
      </w:r>
      <w:r w:rsidRPr="006A141C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6A141C">
        <w:rPr>
          <w:rFonts w:eastAsia="Calibri"/>
          <w:sz w:val="22"/>
          <w:szCs w:val="22"/>
          <w:lang w:eastAsia="en-US"/>
        </w:rPr>
        <w:t>:</w:t>
      </w:r>
    </w:p>
    <w:p w:rsidR="006F23AA" w:rsidRPr="006A141C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4.3.10.1. ________________________________.</w:t>
      </w:r>
    </w:p>
    <w:p w:rsidR="006F23AA" w:rsidRPr="006A141C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4.3.10.2. ________________________________.</w:t>
      </w: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4.4. Учреждение вправе:</w:t>
      </w: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4.4.1. Направлять неиспользованный в 20__ г.</w:t>
      </w:r>
      <w:r w:rsidRPr="006A141C">
        <w:rPr>
          <w:rFonts w:eastAsia="Calibri"/>
          <w:sz w:val="22"/>
          <w:szCs w:val="22"/>
          <w:vertAlign w:val="superscript"/>
          <w:lang w:eastAsia="en-US"/>
        </w:rPr>
        <w:t>6</w:t>
      </w:r>
      <w:r w:rsidRPr="006A141C">
        <w:rPr>
          <w:rFonts w:eastAsia="Calibri"/>
          <w:sz w:val="22"/>
          <w:szCs w:val="22"/>
          <w:lang w:eastAsia="en-US"/>
        </w:rPr>
        <w:t xml:space="preserve"> остаток Субсидии на осуществление в 20__ г.</w:t>
      </w:r>
      <w:r w:rsidRPr="006A141C">
        <w:rPr>
          <w:rFonts w:eastAsia="Calibri"/>
          <w:sz w:val="22"/>
          <w:szCs w:val="22"/>
          <w:vertAlign w:val="superscript"/>
          <w:lang w:eastAsia="en-US"/>
        </w:rPr>
        <w:t>7</w:t>
      </w:r>
      <w:r w:rsidRPr="006A141C">
        <w:rPr>
          <w:rFonts w:eastAsia="Calibri"/>
          <w:sz w:val="22"/>
          <w:szCs w:val="22"/>
          <w:lang w:eastAsia="en-US"/>
        </w:rPr>
        <w:t xml:space="preserve"> расходов в соответствии с ПФХД для достижения целей, предусмотренных уставом Учреждения, за исключением средств Субсидии, подлежащих возврату в </w:t>
      </w:r>
      <w:r w:rsidR="003425EC">
        <w:rPr>
          <w:rFonts w:eastAsia="Calibri"/>
          <w:sz w:val="22"/>
          <w:szCs w:val="22"/>
          <w:lang w:eastAsia="en-US"/>
        </w:rPr>
        <w:t>местный</w:t>
      </w:r>
      <w:r w:rsidRPr="006A141C">
        <w:rPr>
          <w:rFonts w:eastAsia="Calibri"/>
          <w:sz w:val="22"/>
          <w:szCs w:val="22"/>
          <w:lang w:eastAsia="en-US"/>
        </w:rPr>
        <w:t xml:space="preserve"> бюджет в соответствии с</w:t>
      </w:r>
      <w:r w:rsidR="007B144E" w:rsidRPr="006A141C">
        <w:rPr>
          <w:rFonts w:eastAsia="Calibri"/>
          <w:sz w:val="22"/>
          <w:szCs w:val="22"/>
          <w:lang w:eastAsia="en-US"/>
        </w:rPr>
        <w:t> </w:t>
      </w:r>
      <w:r w:rsidRPr="006A141C">
        <w:rPr>
          <w:rFonts w:eastAsia="Calibri"/>
          <w:sz w:val="22"/>
          <w:szCs w:val="22"/>
          <w:lang w:eastAsia="en-US"/>
        </w:rPr>
        <w:t>под</w:t>
      </w:r>
      <w:hyperlink r:id="rId29" w:anchor="Par51" w:history="1">
        <w:r w:rsidRPr="006A141C">
          <w:rPr>
            <w:rFonts w:eastAsia="Calibri"/>
            <w:sz w:val="22"/>
            <w:szCs w:val="22"/>
            <w:lang w:eastAsia="en-US"/>
          </w:rPr>
          <w:t>пунктом 4.3.</w:t>
        </w:r>
      </w:hyperlink>
      <w:r w:rsidRPr="006A141C">
        <w:rPr>
          <w:rFonts w:eastAsia="Calibri"/>
          <w:sz w:val="22"/>
          <w:szCs w:val="22"/>
          <w:lang w:eastAsia="en-US"/>
        </w:rPr>
        <w:t>3 пункта 4.3 настоящего раздела.</w:t>
      </w: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4.4.2. Направлять Учредителю предложения по исполнению настоящего Соглашения, в том числе по изменению размера Субсидии.</w:t>
      </w: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lastRenderedPageBreak/>
        <w:t>4.4.3. Обращаться к Учредителю в целях получения разъяснений в связи с</w:t>
      </w:r>
      <w:r w:rsidR="007B144E" w:rsidRPr="006A141C">
        <w:rPr>
          <w:rFonts w:eastAsia="Calibri"/>
          <w:sz w:val="22"/>
          <w:szCs w:val="22"/>
          <w:lang w:eastAsia="en-US"/>
        </w:rPr>
        <w:t> </w:t>
      </w:r>
      <w:r w:rsidRPr="006A141C">
        <w:rPr>
          <w:rFonts w:eastAsia="Calibri"/>
          <w:sz w:val="22"/>
          <w:szCs w:val="22"/>
          <w:lang w:eastAsia="en-US"/>
        </w:rPr>
        <w:t>исполнением настоящего Соглашения.</w:t>
      </w: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4.4.4. Осуществлять иные права, установленные бюджетным законодательством Российской Федерации и Ростовской области, </w:t>
      </w:r>
      <w:hyperlink r:id="rId30" w:history="1">
        <w:r w:rsidRPr="006A141C">
          <w:rPr>
            <w:rFonts w:eastAsia="Calibri"/>
            <w:sz w:val="22"/>
            <w:szCs w:val="22"/>
            <w:lang w:eastAsia="en-US"/>
          </w:rPr>
          <w:t>Положением</w:t>
        </w:r>
      </w:hyperlink>
      <w:r w:rsidRPr="006A141C">
        <w:rPr>
          <w:rFonts w:eastAsia="Calibri"/>
          <w:sz w:val="22"/>
          <w:szCs w:val="22"/>
          <w:lang w:eastAsia="en-US"/>
        </w:rPr>
        <w:t xml:space="preserve"> и</w:t>
      </w:r>
      <w:r w:rsidR="007B144E" w:rsidRPr="006A141C">
        <w:rPr>
          <w:rFonts w:eastAsia="Calibri"/>
          <w:sz w:val="22"/>
          <w:szCs w:val="22"/>
          <w:lang w:eastAsia="en-US"/>
        </w:rPr>
        <w:t> </w:t>
      </w:r>
      <w:r w:rsidRPr="006A141C">
        <w:rPr>
          <w:rFonts w:eastAsia="Calibri"/>
          <w:sz w:val="22"/>
          <w:szCs w:val="22"/>
          <w:lang w:eastAsia="en-US"/>
        </w:rPr>
        <w:t>настоящим Соглашением</w:t>
      </w:r>
      <w:r w:rsidRPr="006A141C">
        <w:rPr>
          <w:rFonts w:eastAsia="Calibri"/>
          <w:sz w:val="22"/>
          <w:szCs w:val="22"/>
          <w:vertAlign w:val="superscript"/>
          <w:lang w:eastAsia="en-US"/>
        </w:rPr>
        <w:t>4</w:t>
      </w:r>
      <w:r w:rsidRPr="006A141C">
        <w:rPr>
          <w:rFonts w:eastAsia="Calibri"/>
          <w:sz w:val="22"/>
          <w:szCs w:val="22"/>
          <w:lang w:eastAsia="en-US"/>
        </w:rPr>
        <w:t>:</w:t>
      </w: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4.4.4.1. _______________________________.</w:t>
      </w: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4.4.4.2. _______________________________.</w:t>
      </w: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6F23AA" w:rsidRPr="006A141C" w:rsidRDefault="006F23AA" w:rsidP="007C1E04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5. Ответственность Сторон</w:t>
      </w: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</w:t>
      </w:r>
      <w:r w:rsidR="007B144E" w:rsidRPr="006A141C">
        <w:rPr>
          <w:rFonts w:eastAsia="Calibri"/>
          <w:sz w:val="22"/>
          <w:szCs w:val="22"/>
          <w:lang w:eastAsia="en-US"/>
        </w:rPr>
        <w:t> </w:t>
      </w:r>
      <w:r w:rsidRPr="006A141C">
        <w:rPr>
          <w:rFonts w:eastAsia="Calibri"/>
          <w:sz w:val="22"/>
          <w:szCs w:val="22"/>
          <w:lang w:eastAsia="en-US"/>
        </w:rPr>
        <w:t>соответствии с законодательством Российской Федерации и Ростовской области.</w:t>
      </w: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5.2. _____________________________</w:t>
      </w:r>
      <w:r w:rsidR="00437397" w:rsidRPr="006A141C">
        <w:rPr>
          <w:rFonts w:eastAsia="Calibri"/>
          <w:sz w:val="22"/>
          <w:szCs w:val="22"/>
          <w:lang w:eastAsia="en-US"/>
        </w:rPr>
        <w:t>____________________________</w:t>
      </w:r>
      <w:r w:rsidRPr="006A141C">
        <w:rPr>
          <w:rFonts w:eastAsia="Calibri"/>
          <w:sz w:val="22"/>
          <w:szCs w:val="22"/>
          <w:lang w:eastAsia="en-US"/>
        </w:rPr>
        <w:t>__</w:t>
      </w:r>
      <w:r w:rsidRPr="006A141C">
        <w:rPr>
          <w:rFonts w:eastAsia="Calibri"/>
          <w:sz w:val="22"/>
          <w:szCs w:val="22"/>
          <w:vertAlign w:val="superscript"/>
          <w:lang w:eastAsia="en-US"/>
        </w:rPr>
        <w:t>8</w:t>
      </w:r>
      <w:r w:rsidRPr="006A141C">
        <w:rPr>
          <w:rFonts w:eastAsia="Calibri"/>
          <w:sz w:val="22"/>
          <w:szCs w:val="22"/>
          <w:lang w:eastAsia="en-US"/>
        </w:rPr>
        <w:t>.</w:t>
      </w: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6F23AA" w:rsidRPr="006A141C" w:rsidRDefault="006F23AA" w:rsidP="007C1E04">
      <w:pPr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6. Срок действия Соглашения</w:t>
      </w: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Настоящее Соглашение вступает в силу с даты подписания обеими Сторонами и действует до «___» ________.</w:t>
      </w: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6F23AA" w:rsidRPr="006A141C" w:rsidRDefault="006F23AA" w:rsidP="007C1E04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7. Заключительные положения</w:t>
      </w: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7.2. Расторжение Соглашения осуществ</w:t>
      </w:r>
      <w:r w:rsidR="0026261B" w:rsidRPr="006A141C">
        <w:rPr>
          <w:rFonts w:eastAsia="Calibri"/>
          <w:sz w:val="22"/>
          <w:szCs w:val="22"/>
          <w:lang w:eastAsia="en-US"/>
        </w:rPr>
        <w:t>ляется по соглашению Сторон, за </w:t>
      </w:r>
      <w:r w:rsidRPr="006A141C">
        <w:rPr>
          <w:rFonts w:eastAsia="Calibri"/>
          <w:sz w:val="22"/>
          <w:szCs w:val="22"/>
          <w:lang w:eastAsia="en-US"/>
        </w:rPr>
        <w:t>исключением расторжения в одностороннем порядке, предусмотренного под</w:t>
      </w:r>
      <w:hyperlink r:id="rId31" w:anchor="Par119" w:history="1">
        <w:r w:rsidRPr="006A141C">
          <w:rPr>
            <w:rFonts w:eastAsia="Calibri"/>
            <w:sz w:val="22"/>
            <w:szCs w:val="22"/>
            <w:lang w:eastAsia="en-US"/>
          </w:rPr>
          <w:t>пунктом 7.2.1</w:t>
        </w:r>
      </w:hyperlink>
      <w:r w:rsidRPr="006A141C">
        <w:rPr>
          <w:rFonts w:eastAsia="Calibri"/>
          <w:sz w:val="22"/>
          <w:szCs w:val="22"/>
          <w:lang w:eastAsia="en-US"/>
        </w:rPr>
        <w:t xml:space="preserve"> настоящего пункта.</w:t>
      </w: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7.2.1. Расторжение настоящего Соглашения Учредителем в одностороннем порядке возможно в случаях:</w:t>
      </w: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7.2.1.1. Прекращения деятельности Учреждения при реорганизации или ликвидации.</w:t>
      </w: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7.2.1.2. Нарушения Учреждением условий предоставления субсидии, предусмотренных настоящим Соглашением.</w:t>
      </w: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7.2.1.3. __________________________ </w:t>
      </w:r>
      <w:r w:rsidRPr="006A141C">
        <w:rPr>
          <w:rFonts w:eastAsia="Calibri"/>
          <w:sz w:val="22"/>
          <w:szCs w:val="22"/>
          <w:vertAlign w:val="superscript"/>
          <w:lang w:eastAsia="en-US"/>
        </w:rPr>
        <w:t>9</w:t>
      </w:r>
      <w:r w:rsidRPr="006A141C">
        <w:rPr>
          <w:rFonts w:eastAsia="Calibri"/>
          <w:sz w:val="22"/>
          <w:szCs w:val="22"/>
          <w:lang w:eastAsia="en-US"/>
        </w:rPr>
        <w:t>.</w:t>
      </w: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7.3. При досрочном прекращении выполнения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муниципальных</w:t>
      </w:r>
      <w:r w:rsidRPr="006A141C">
        <w:rPr>
          <w:rFonts w:eastAsia="Calibri"/>
          <w:sz w:val="22"/>
          <w:szCs w:val="22"/>
          <w:lang w:eastAsia="en-US"/>
        </w:rPr>
        <w:t xml:space="preserve"> услуг (невыполненных работ), подлежат перечислению Учреждением в </w:t>
      </w:r>
      <w:r w:rsidR="003425EC">
        <w:rPr>
          <w:rFonts w:eastAsia="Calibri"/>
          <w:sz w:val="22"/>
          <w:szCs w:val="22"/>
          <w:lang w:eastAsia="en-US"/>
        </w:rPr>
        <w:t>местный</w:t>
      </w:r>
      <w:r w:rsidRPr="006A141C">
        <w:rPr>
          <w:rFonts w:eastAsia="Calibri"/>
          <w:sz w:val="22"/>
          <w:szCs w:val="22"/>
          <w:lang w:eastAsia="en-US"/>
        </w:rPr>
        <w:t xml:space="preserve"> бюджет.</w:t>
      </w: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7.4.</w:t>
      </w:r>
      <w:r w:rsidRPr="006A141C">
        <w:rPr>
          <w:rFonts w:eastAsia="Calibri"/>
          <w:sz w:val="22"/>
          <w:szCs w:val="22"/>
        </w:rPr>
        <w:t> </w:t>
      </w:r>
      <w:r w:rsidRPr="006A141C">
        <w:rPr>
          <w:rFonts w:eastAsia="Calibri"/>
          <w:sz w:val="22"/>
          <w:szCs w:val="22"/>
          <w:lang w:eastAsia="en-US"/>
        </w:rPr>
        <w:t xml:space="preserve">Споры между Сторонами решаются путем переговоров или в судебном порядке в соответствии с законодательством Российской Федерации. </w:t>
      </w: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7.5. 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</w:t>
      </w: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6F23AA" w:rsidRPr="006A141C" w:rsidRDefault="006F23AA" w:rsidP="007C1E04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8. Платежные реквизиты Сторон</w:t>
      </w: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97"/>
        <w:gridCol w:w="325"/>
        <w:gridCol w:w="5432"/>
      </w:tblGrid>
      <w:tr w:rsidR="006F23AA" w:rsidRPr="006A141C" w:rsidTr="006F23AA">
        <w:tc>
          <w:tcPr>
            <w:tcW w:w="4901" w:type="dxa"/>
            <w:hideMark/>
          </w:tcPr>
          <w:p w:rsidR="006F23AA" w:rsidRPr="006A141C" w:rsidRDefault="006F23AA" w:rsidP="007C1E04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z w:val="22"/>
                <w:szCs w:val="22"/>
                <w:lang w:eastAsia="en-US"/>
              </w:rPr>
              <w:t>Учредитель:</w:t>
            </w:r>
          </w:p>
        </w:tc>
        <w:tc>
          <w:tcPr>
            <w:tcW w:w="306" w:type="dxa"/>
          </w:tcPr>
          <w:p w:rsidR="006F23AA" w:rsidRPr="006A141C" w:rsidRDefault="006F23AA" w:rsidP="007C1E04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6A141C" w:rsidRDefault="006F23AA" w:rsidP="007C1E04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z w:val="22"/>
                <w:szCs w:val="22"/>
                <w:lang w:eastAsia="en-US"/>
              </w:rPr>
              <w:t>Учреждение:</w:t>
            </w:r>
          </w:p>
        </w:tc>
      </w:tr>
      <w:tr w:rsidR="006F23AA" w:rsidRPr="006A141C" w:rsidTr="006F23AA">
        <w:tc>
          <w:tcPr>
            <w:tcW w:w="4901" w:type="dxa"/>
            <w:hideMark/>
          </w:tcPr>
          <w:p w:rsidR="006F23AA" w:rsidRPr="006A141C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z w:val="22"/>
                <w:szCs w:val="22"/>
                <w:lang w:eastAsia="en-US"/>
              </w:rPr>
              <w:t>Место нахождения:</w:t>
            </w:r>
          </w:p>
        </w:tc>
        <w:tc>
          <w:tcPr>
            <w:tcW w:w="306" w:type="dxa"/>
          </w:tcPr>
          <w:p w:rsidR="006F23AA" w:rsidRPr="006A141C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6A141C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z w:val="22"/>
                <w:szCs w:val="22"/>
                <w:lang w:eastAsia="en-US"/>
              </w:rPr>
              <w:t>Место нахождения:</w:t>
            </w:r>
          </w:p>
        </w:tc>
      </w:tr>
      <w:tr w:rsidR="006F23AA" w:rsidRPr="006A141C" w:rsidTr="006F23AA">
        <w:tc>
          <w:tcPr>
            <w:tcW w:w="4901" w:type="dxa"/>
            <w:hideMark/>
          </w:tcPr>
          <w:p w:rsidR="006F23AA" w:rsidRPr="006A141C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z w:val="22"/>
                <w:szCs w:val="22"/>
                <w:lang w:eastAsia="en-US"/>
              </w:rPr>
              <w:t>Банковские реквизиты:</w:t>
            </w:r>
          </w:p>
        </w:tc>
        <w:tc>
          <w:tcPr>
            <w:tcW w:w="306" w:type="dxa"/>
          </w:tcPr>
          <w:p w:rsidR="006F23AA" w:rsidRPr="006A141C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6A141C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z w:val="22"/>
                <w:szCs w:val="22"/>
                <w:lang w:eastAsia="en-US"/>
              </w:rPr>
              <w:t>Банковские реквизиты:</w:t>
            </w:r>
          </w:p>
        </w:tc>
      </w:tr>
      <w:tr w:rsidR="006F23AA" w:rsidRPr="006A141C" w:rsidTr="006F23AA">
        <w:tc>
          <w:tcPr>
            <w:tcW w:w="4901" w:type="dxa"/>
            <w:hideMark/>
          </w:tcPr>
          <w:p w:rsidR="006F23AA" w:rsidRPr="006A141C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306" w:type="dxa"/>
          </w:tcPr>
          <w:p w:rsidR="006F23AA" w:rsidRPr="006A141C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6A141C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z w:val="22"/>
                <w:szCs w:val="22"/>
                <w:lang w:eastAsia="en-US"/>
              </w:rPr>
              <w:t>ИНН</w:t>
            </w:r>
          </w:p>
        </w:tc>
      </w:tr>
      <w:tr w:rsidR="006F23AA" w:rsidRPr="006A141C" w:rsidTr="006F23AA">
        <w:tc>
          <w:tcPr>
            <w:tcW w:w="4901" w:type="dxa"/>
            <w:hideMark/>
          </w:tcPr>
          <w:p w:rsidR="006F23AA" w:rsidRPr="006A141C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306" w:type="dxa"/>
          </w:tcPr>
          <w:p w:rsidR="006F23AA" w:rsidRPr="006A141C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6A141C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z w:val="22"/>
                <w:szCs w:val="22"/>
                <w:lang w:eastAsia="en-US"/>
              </w:rPr>
              <w:t>БИК</w:t>
            </w:r>
          </w:p>
        </w:tc>
      </w:tr>
      <w:tr w:rsidR="006F23AA" w:rsidRPr="006A141C" w:rsidTr="006F23AA">
        <w:tc>
          <w:tcPr>
            <w:tcW w:w="4901" w:type="dxa"/>
            <w:hideMark/>
          </w:tcPr>
          <w:p w:rsidR="006F23AA" w:rsidRPr="006A141C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306" w:type="dxa"/>
          </w:tcPr>
          <w:p w:rsidR="006F23AA" w:rsidRPr="006A141C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6A141C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z w:val="22"/>
                <w:szCs w:val="22"/>
                <w:lang w:eastAsia="en-US"/>
              </w:rPr>
              <w:t>р/с</w:t>
            </w:r>
          </w:p>
        </w:tc>
      </w:tr>
      <w:tr w:rsidR="006F23AA" w:rsidRPr="006A141C" w:rsidTr="006F23AA">
        <w:tc>
          <w:tcPr>
            <w:tcW w:w="4901" w:type="dxa"/>
            <w:hideMark/>
          </w:tcPr>
          <w:p w:rsidR="006F23AA" w:rsidRPr="006A141C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z w:val="22"/>
                <w:szCs w:val="22"/>
                <w:lang w:eastAsia="en-US"/>
              </w:rPr>
              <w:t>л/с</w:t>
            </w:r>
          </w:p>
        </w:tc>
        <w:tc>
          <w:tcPr>
            <w:tcW w:w="306" w:type="dxa"/>
          </w:tcPr>
          <w:p w:rsidR="006F23AA" w:rsidRPr="006A141C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6A141C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z w:val="22"/>
                <w:szCs w:val="22"/>
                <w:lang w:eastAsia="en-US"/>
              </w:rPr>
              <w:t>л/с</w:t>
            </w:r>
          </w:p>
        </w:tc>
      </w:tr>
      <w:tr w:rsidR="006F23AA" w:rsidRPr="006A141C" w:rsidTr="006F23AA">
        <w:tc>
          <w:tcPr>
            <w:tcW w:w="4901" w:type="dxa"/>
          </w:tcPr>
          <w:p w:rsidR="006F23AA" w:rsidRPr="006A141C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</w:tcPr>
          <w:p w:rsidR="006F23AA" w:rsidRPr="006A141C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22" w:type="dxa"/>
          </w:tcPr>
          <w:p w:rsidR="006F23AA" w:rsidRPr="006A141C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23AA" w:rsidRPr="006A141C" w:rsidTr="006F23AA">
        <w:tc>
          <w:tcPr>
            <w:tcW w:w="4901" w:type="dxa"/>
            <w:hideMark/>
          </w:tcPr>
          <w:p w:rsidR="006F23AA" w:rsidRPr="006A141C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06" w:type="dxa"/>
          </w:tcPr>
          <w:p w:rsidR="006F23AA" w:rsidRPr="006A141C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6A141C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z w:val="22"/>
                <w:szCs w:val="22"/>
                <w:lang w:eastAsia="en-US"/>
              </w:rPr>
              <w:t>Руководитель</w:t>
            </w:r>
          </w:p>
        </w:tc>
      </w:tr>
      <w:tr w:rsidR="006F23AA" w:rsidRPr="006A141C" w:rsidTr="006F23AA">
        <w:tc>
          <w:tcPr>
            <w:tcW w:w="4901" w:type="dxa"/>
            <w:hideMark/>
          </w:tcPr>
          <w:p w:rsidR="006F23AA" w:rsidRPr="006A141C" w:rsidRDefault="00437397" w:rsidP="007C1E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z w:val="22"/>
                <w:szCs w:val="22"/>
                <w:lang w:eastAsia="en-US"/>
              </w:rPr>
              <w:t>________________________________</w:t>
            </w:r>
          </w:p>
          <w:p w:rsidR="00437397" w:rsidRPr="006A141C" w:rsidRDefault="00437397" w:rsidP="007C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141C">
              <w:rPr>
                <w:sz w:val="22"/>
                <w:szCs w:val="22"/>
                <w:lang w:eastAsia="en-US"/>
              </w:rPr>
              <w:t>(Ф.И.О.)</w:t>
            </w:r>
          </w:p>
        </w:tc>
        <w:tc>
          <w:tcPr>
            <w:tcW w:w="306" w:type="dxa"/>
          </w:tcPr>
          <w:p w:rsidR="006F23AA" w:rsidRPr="006A141C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6A141C" w:rsidRDefault="00437397" w:rsidP="007C1E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z w:val="22"/>
                <w:szCs w:val="22"/>
                <w:lang w:eastAsia="en-US"/>
              </w:rPr>
              <w:t>__________________________________</w:t>
            </w:r>
          </w:p>
          <w:p w:rsidR="00437397" w:rsidRPr="006A141C" w:rsidRDefault="00437397" w:rsidP="007C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141C">
              <w:rPr>
                <w:sz w:val="22"/>
                <w:szCs w:val="22"/>
                <w:lang w:eastAsia="en-US"/>
              </w:rPr>
              <w:t>(Ф.И.О.)</w:t>
            </w:r>
          </w:p>
        </w:tc>
      </w:tr>
      <w:tr w:rsidR="006F23AA" w:rsidRPr="006A141C" w:rsidTr="00437397">
        <w:trPr>
          <w:trHeight w:val="227"/>
        </w:trPr>
        <w:tc>
          <w:tcPr>
            <w:tcW w:w="4901" w:type="dxa"/>
            <w:hideMark/>
          </w:tcPr>
          <w:p w:rsidR="006F23AA" w:rsidRPr="006A141C" w:rsidRDefault="006F23AA" w:rsidP="007C1E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</w:tcPr>
          <w:p w:rsidR="006F23AA" w:rsidRPr="006A141C" w:rsidRDefault="006F23AA" w:rsidP="007C1E0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6A141C" w:rsidRDefault="006F23AA" w:rsidP="007C1E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F23AA" w:rsidRPr="006A141C" w:rsidTr="006F23AA">
        <w:tc>
          <w:tcPr>
            <w:tcW w:w="4901" w:type="dxa"/>
            <w:hideMark/>
          </w:tcPr>
          <w:p w:rsidR="006F23AA" w:rsidRPr="006A141C" w:rsidRDefault="006F23AA" w:rsidP="007C1E0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A141C"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306" w:type="dxa"/>
          </w:tcPr>
          <w:p w:rsidR="006F23AA" w:rsidRPr="006A141C" w:rsidRDefault="006F23AA" w:rsidP="007C1E0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6A141C" w:rsidRDefault="006F23AA" w:rsidP="007C1E0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A141C">
              <w:rPr>
                <w:sz w:val="22"/>
                <w:szCs w:val="22"/>
                <w:lang w:eastAsia="en-US"/>
              </w:rPr>
              <w:t>М.П.</w:t>
            </w:r>
          </w:p>
        </w:tc>
      </w:tr>
    </w:tbl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vertAlign w:val="superscript"/>
          <w:lang w:eastAsia="en-US"/>
        </w:rPr>
      </w:pPr>
      <w:r w:rsidRPr="006A141C">
        <w:rPr>
          <w:rFonts w:eastAsia="Calibri"/>
          <w:sz w:val="22"/>
          <w:szCs w:val="22"/>
          <w:vertAlign w:val="superscript"/>
          <w:lang w:eastAsia="en-US"/>
        </w:rPr>
        <w:t>_______________________________________________</w:t>
      </w: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vertAlign w:val="superscript"/>
          <w:lang w:eastAsia="en-US"/>
        </w:rPr>
        <w:t>1</w:t>
      </w:r>
      <w:r w:rsidRPr="006A141C">
        <w:rPr>
          <w:rFonts w:eastAsia="Calibri"/>
          <w:sz w:val="22"/>
          <w:szCs w:val="22"/>
          <w:lang w:eastAsia="en-US"/>
        </w:rPr>
        <w:t xml:space="preserve">Указывается в </w:t>
      </w:r>
      <w:r w:rsidR="008B5A54">
        <w:rPr>
          <w:rFonts w:eastAsia="Calibri"/>
          <w:sz w:val="22"/>
          <w:szCs w:val="22"/>
          <w:lang w:eastAsia="en-US"/>
        </w:rPr>
        <w:t>соответствии с решением о местном</w:t>
      </w:r>
      <w:r w:rsidRPr="006A141C">
        <w:rPr>
          <w:rFonts w:eastAsia="Calibri"/>
          <w:sz w:val="22"/>
          <w:szCs w:val="22"/>
          <w:lang w:eastAsia="en-US"/>
        </w:rPr>
        <w:t xml:space="preserve"> бюджете.</w:t>
      </w: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vertAlign w:val="superscript"/>
          <w:lang w:eastAsia="en-US"/>
        </w:rPr>
        <w:t>2</w:t>
      </w:r>
      <w:r w:rsidRPr="006A141C">
        <w:rPr>
          <w:rFonts w:eastAsia="Calibri"/>
          <w:sz w:val="22"/>
          <w:szCs w:val="22"/>
          <w:lang w:eastAsia="en-US"/>
        </w:rPr>
        <w:t xml:space="preserve"> Финансовый год, соответствующий году предоставления Субсидии.</w:t>
      </w: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6A141C">
        <w:rPr>
          <w:rFonts w:eastAsia="Calibri"/>
          <w:sz w:val="22"/>
          <w:szCs w:val="22"/>
          <w:lang w:eastAsia="en-US"/>
        </w:rPr>
        <w:t xml:space="preserve"> Указываются иные конкретные обязательства (при наличии).</w:t>
      </w: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vertAlign w:val="superscript"/>
          <w:lang w:eastAsia="en-US"/>
        </w:rPr>
        <w:t>4</w:t>
      </w:r>
      <w:r w:rsidRPr="006A141C">
        <w:rPr>
          <w:rFonts w:eastAsia="Calibri"/>
          <w:sz w:val="22"/>
          <w:szCs w:val="22"/>
          <w:lang w:eastAsia="en-US"/>
        </w:rPr>
        <w:t xml:space="preserve"> Указываются иные конкретные права (при наличии).</w:t>
      </w: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vertAlign w:val="superscript"/>
          <w:lang w:eastAsia="en-US"/>
        </w:rPr>
        <w:t>5 </w:t>
      </w:r>
      <w:r w:rsidRPr="006A141C">
        <w:rPr>
          <w:rFonts w:eastAsia="Calibri"/>
          <w:sz w:val="22"/>
          <w:szCs w:val="22"/>
          <w:lang w:eastAsia="en-US"/>
        </w:rPr>
        <w:t xml:space="preserve">Указывается число и месяц, а также год, следующий за годом предоставления Субсидии, но не позднее сроков, установленных постановлением </w:t>
      </w:r>
      <w:r w:rsidR="00AB7EC7" w:rsidRPr="006A141C">
        <w:rPr>
          <w:rFonts w:eastAsia="Calibri"/>
          <w:sz w:val="22"/>
          <w:szCs w:val="22"/>
          <w:lang w:eastAsia="en-US"/>
        </w:rPr>
        <w:t xml:space="preserve">Администрации Ленинского сельского поселения </w:t>
      </w:r>
      <w:r w:rsidRPr="006A141C">
        <w:rPr>
          <w:rFonts w:eastAsia="Calibri"/>
          <w:sz w:val="22"/>
          <w:szCs w:val="22"/>
          <w:lang w:eastAsia="en-US"/>
        </w:rPr>
        <w:t xml:space="preserve">о мерах по обеспечению исполнения </w:t>
      </w:r>
      <w:r w:rsidR="008B5A54">
        <w:rPr>
          <w:rFonts w:eastAsia="Calibri"/>
          <w:sz w:val="22"/>
          <w:szCs w:val="22"/>
          <w:lang w:eastAsia="en-US"/>
        </w:rPr>
        <w:t>местного</w:t>
      </w:r>
      <w:r w:rsidRPr="006A141C">
        <w:rPr>
          <w:rFonts w:eastAsia="Calibri"/>
          <w:sz w:val="22"/>
          <w:szCs w:val="22"/>
          <w:lang w:eastAsia="en-US"/>
        </w:rPr>
        <w:t xml:space="preserve"> бюджета.</w:t>
      </w: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vertAlign w:val="superscript"/>
          <w:lang w:eastAsia="en-US"/>
        </w:rPr>
        <w:t>6</w:t>
      </w:r>
      <w:r w:rsidRPr="006A141C">
        <w:rPr>
          <w:rFonts w:eastAsia="Calibri"/>
          <w:sz w:val="22"/>
          <w:szCs w:val="22"/>
          <w:lang w:eastAsia="en-US"/>
        </w:rPr>
        <w:t xml:space="preserve"> Указывается год предоставления Субсидии.</w:t>
      </w: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vertAlign w:val="superscript"/>
          <w:lang w:eastAsia="en-US"/>
        </w:rPr>
        <w:t>7</w:t>
      </w:r>
      <w:r w:rsidRPr="006A141C">
        <w:rPr>
          <w:rFonts w:eastAsia="Calibri"/>
          <w:sz w:val="22"/>
          <w:szCs w:val="22"/>
          <w:lang w:eastAsia="en-US"/>
        </w:rPr>
        <w:t xml:space="preserve"> Указывается год, следующий за годом предоставления Субсидии.</w:t>
      </w: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vertAlign w:val="superscript"/>
          <w:lang w:eastAsia="en-US"/>
        </w:rPr>
        <w:t>8</w:t>
      </w:r>
      <w:r w:rsidRPr="006A141C">
        <w:rPr>
          <w:rFonts w:eastAsia="Calibri"/>
          <w:sz w:val="22"/>
          <w:szCs w:val="22"/>
          <w:lang w:eastAsia="en-US"/>
        </w:rPr>
        <w:t xml:space="preserve"> 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6F23AA" w:rsidRPr="006A141C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vertAlign w:val="superscript"/>
          <w:lang w:eastAsia="en-US"/>
        </w:rPr>
        <w:t>9</w:t>
      </w:r>
      <w:r w:rsidRPr="006A141C">
        <w:rPr>
          <w:rFonts w:eastAsia="Calibri"/>
          <w:sz w:val="22"/>
          <w:szCs w:val="22"/>
          <w:lang w:eastAsia="en-US"/>
        </w:rPr>
        <w:t xml:space="preserve"> Указываются иные случаи расторжения Соглашения.</w:t>
      </w:r>
    </w:p>
    <w:p w:rsidR="006F23AA" w:rsidRPr="006A141C" w:rsidRDefault="006F23AA" w:rsidP="006F23A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6F23AA" w:rsidRPr="006A141C" w:rsidRDefault="008B5A54" w:rsidP="008B5A54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6F23AA" w:rsidRPr="006A141C">
        <w:rPr>
          <w:rFonts w:eastAsia="Calibri"/>
          <w:sz w:val="22"/>
          <w:szCs w:val="22"/>
        </w:rPr>
        <w:t>риложение № 1</w:t>
      </w:r>
    </w:p>
    <w:p w:rsidR="006F23AA" w:rsidRPr="006A141C" w:rsidRDefault="006F23AA" w:rsidP="008B5A54">
      <w:pPr>
        <w:spacing w:line="211" w:lineRule="auto"/>
        <w:ind w:left="5103"/>
        <w:jc w:val="right"/>
        <w:rPr>
          <w:rFonts w:eastAsia="Calibri"/>
          <w:sz w:val="22"/>
          <w:szCs w:val="22"/>
        </w:rPr>
      </w:pPr>
      <w:r w:rsidRPr="006A141C">
        <w:rPr>
          <w:rFonts w:eastAsia="Calibri"/>
          <w:sz w:val="22"/>
          <w:szCs w:val="22"/>
        </w:rPr>
        <w:t>к Соглашению</w:t>
      </w:r>
    </w:p>
    <w:p w:rsidR="006F23AA" w:rsidRPr="006A141C" w:rsidRDefault="006F23AA" w:rsidP="008B5A54">
      <w:pPr>
        <w:spacing w:line="211" w:lineRule="auto"/>
        <w:ind w:left="5103"/>
        <w:jc w:val="right"/>
        <w:rPr>
          <w:rFonts w:eastAsia="Calibri"/>
          <w:sz w:val="22"/>
          <w:szCs w:val="22"/>
        </w:rPr>
      </w:pPr>
      <w:r w:rsidRPr="006A141C">
        <w:rPr>
          <w:rFonts w:eastAsia="Calibri"/>
          <w:sz w:val="22"/>
          <w:szCs w:val="22"/>
        </w:rPr>
        <w:t>о порядке и условиях предоставления</w:t>
      </w:r>
      <w:r w:rsidR="008B5A54">
        <w:rPr>
          <w:rFonts w:eastAsia="Calibri"/>
          <w:sz w:val="22"/>
          <w:szCs w:val="22"/>
        </w:rPr>
        <w:t xml:space="preserve"> </w:t>
      </w:r>
      <w:r w:rsidRPr="006A141C">
        <w:rPr>
          <w:rFonts w:eastAsia="Calibri"/>
          <w:sz w:val="22"/>
          <w:szCs w:val="22"/>
        </w:rPr>
        <w:t>субсидии на финансовое обеспечение</w:t>
      </w:r>
      <w:r w:rsidR="008B5A54">
        <w:rPr>
          <w:rFonts w:eastAsia="Calibri"/>
          <w:sz w:val="22"/>
          <w:szCs w:val="22"/>
        </w:rPr>
        <w:t xml:space="preserve"> </w:t>
      </w:r>
      <w:r w:rsidRPr="006A141C">
        <w:rPr>
          <w:rFonts w:eastAsia="Calibri"/>
          <w:sz w:val="22"/>
          <w:szCs w:val="22"/>
        </w:rPr>
        <w:t xml:space="preserve">выполнения </w:t>
      </w:r>
      <w:r w:rsidR="00AB7EC7" w:rsidRPr="006A141C">
        <w:rPr>
          <w:rFonts w:eastAsia="Calibri"/>
          <w:sz w:val="22"/>
          <w:szCs w:val="22"/>
        </w:rPr>
        <w:t>муниципального</w:t>
      </w:r>
      <w:r w:rsidRPr="006A141C">
        <w:rPr>
          <w:rFonts w:eastAsia="Calibri"/>
          <w:sz w:val="22"/>
          <w:szCs w:val="22"/>
        </w:rPr>
        <w:t xml:space="preserve"> задания</w:t>
      </w:r>
      <w:r w:rsidR="008B5A54">
        <w:rPr>
          <w:rFonts w:eastAsia="Calibri"/>
          <w:sz w:val="22"/>
          <w:szCs w:val="22"/>
        </w:rPr>
        <w:t xml:space="preserve"> </w:t>
      </w:r>
      <w:r w:rsidRPr="006A141C">
        <w:rPr>
          <w:rFonts w:eastAsia="Calibri"/>
          <w:sz w:val="22"/>
          <w:szCs w:val="22"/>
        </w:rPr>
        <w:t xml:space="preserve">на оказание </w:t>
      </w:r>
      <w:r w:rsidR="00AB7EC7" w:rsidRPr="006A141C">
        <w:rPr>
          <w:rFonts w:eastAsia="Calibri"/>
          <w:sz w:val="22"/>
          <w:szCs w:val="22"/>
        </w:rPr>
        <w:t>муниципальных</w:t>
      </w:r>
      <w:r w:rsidRPr="006A141C">
        <w:rPr>
          <w:rFonts w:eastAsia="Calibri"/>
          <w:sz w:val="22"/>
          <w:szCs w:val="22"/>
        </w:rPr>
        <w:t xml:space="preserve"> услуг(выполнение работ)</w:t>
      </w:r>
    </w:p>
    <w:p w:rsidR="006F23AA" w:rsidRPr="006A141C" w:rsidRDefault="006F23AA" w:rsidP="008B5A54">
      <w:pPr>
        <w:spacing w:line="211" w:lineRule="auto"/>
        <w:ind w:left="5103"/>
        <w:jc w:val="right"/>
        <w:rPr>
          <w:rFonts w:eastAsia="Calibri"/>
          <w:sz w:val="22"/>
          <w:szCs w:val="22"/>
        </w:rPr>
      </w:pPr>
      <w:r w:rsidRPr="006A141C">
        <w:rPr>
          <w:rFonts w:eastAsia="Calibri"/>
          <w:sz w:val="22"/>
          <w:szCs w:val="22"/>
        </w:rPr>
        <w:t>от __________ № ____</w:t>
      </w:r>
      <w:r w:rsidR="008857A2" w:rsidRPr="006A141C">
        <w:rPr>
          <w:rFonts w:eastAsia="Calibri"/>
          <w:sz w:val="22"/>
          <w:szCs w:val="22"/>
        </w:rPr>
        <w:t>_</w:t>
      </w:r>
    </w:p>
    <w:p w:rsidR="006F23AA" w:rsidRPr="006A141C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6F23AA" w:rsidRPr="006A141C" w:rsidRDefault="006F23AA" w:rsidP="007B144E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2"/>
          <w:szCs w:val="22"/>
        </w:rPr>
      </w:pPr>
      <w:r w:rsidRPr="006A141C">
        <w:rPr>
          <w:sz w:val="22"/>
          <w:szCs w:val="22"/>
        </w:rPr>
        <w:t>ЦЕЛЕВЫЕ ПОКАЗАТЕЛИ</w:t>
      </w:r>
    </w:p>
    <w:p w:rsidR="006F23AA" w:rsidRPr="006A141C" w:rsidRDefault="006F23AA" w:rsidP="007B144E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2"/>
          <w:szCs w:val="22"/>
        </w:rPr>
      </w:pPr>
      <w:r w:rsidRPr="006A141C">
        <w:rPr>
          <w:sz w:val="22"/>
          <w:szCs w:val="22"/>
        </w:rPr>
        <w:t>среднемесячной заработной платы отдельных категорий работников</w:t>
      </w:r>
    </w:p>
    <w:p w:rsidR="008857A2" w:rsidRPr="006A141C" w:rsidRDefault="008857A2" w:rsidP="007B144E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2"/>
          <w:szCs w:val="22"/>
        </w:rPr>
      </w:pPr>
    </w:p>
    <w:p w:rsidR="006F23AA" w:rsidRPr="006A141C" w:rsidRDefault="006F23AA" w:rsidP="007B144E">
      <w:pPr>
        <w:widowControl w:val="0"/>
        <w:autoSpaceDE w:val="0"/>
        <w:autoSpaceDN w:val="0"/>
        <w:adjustRightInd w:val="0"/>
        <w:spacing w:line="211" w:lineRule="auto"/>
        <w:jc w:val="right"/>
        <w:rPr>
          <w:sz w:val="22"/>
          <w:szCs w:val="22"/>
        </w:rPr>
      </w:pPr>
      <w:r w:rsidRPr="006A141C">
        <w:rPr>
          <w:sz w:val="22"/>
          <w:szCs w:val="22"/>
        </w:rPr>
        <w:t>(рублей)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98"/>
        <w:gridCol w:w="4296"/>
        <w:gridCol w:w="1971"/>
        <w:gridCol w:w="1967"/>
        <w:gridCol w:w="1965"/>
      </w:tblGrid>
      <w:tr w:rsidR="006F23AA" w:rsidRPr="006A141C" w:rsidTr="007B144E">
        <w:trPr>
          <w:trHeight w:val="597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2"/>
                <w:szCs w:val="22"/>
                <w:lang w:eastAsia="en-US"/>
              </w:rPr>
            </w:pPr>
            <w:r w:rsidRPr="006A141C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2"/>
                <w:szCs w:val="22"/>
                <w:lang w:eastAsia="en-US"/>
              </w:rPr>
            </w:pPr>
            <w:r w:rsidRPr="006A141C">
              <w:rPr>
                <w:sz w:val="22"/>
                <w:szCs w:val="22"/>
                <w:lang w:eastAsia="en-US"/>
              </w:rPr>
              <w:t>Наименование показателя*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2"/>
                <w:szCs w:val="22"/>
                <w:lang w:eastAsia="en-US"/>
              </w:rPr>
            </w:pPr>
            <w:r w:rsidRPr="006A141C">
              <w:rPr>
                <w:sz w:val="22"/>
                <w:szCs w:val="22"/>
                <w:lang w:eastAsia="en-US"/>
              </w:rPr>
              <w:t>____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2"/>
                <w:szCs w:val="22"/>
                <w:lang w:eastAsia="en-US"/>
              </w:rPr>
            </w:pPr>
            <w:r w:rsidRPr="006A141C">
              <w:rPr>
                <w:sz w:val="22"/>
                <w:szCs w:val="22"/>
                <w:lang w:eastAsia="en-US"/>
              </w:rPr>
              <w:t>____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2"/>
                <w:szCs w:val="22"/>
                <w:lang w:eastAsia="en-US"/>
              </w:rPr>
            </w:pPr>
            <w:r w:rsidRPr="006A141C">
              <w:rPr>
                <w:sz w:val="22"/>
                <w:szCs w:val="22"/>
                <w:lang w:eastAsia="en-US"/>
              </w:rPr>
              <w:t>____ год</w:t>
            </w:r>
          </w:p>
        </w:tc>
      </w:tr>
      <w:tr w:rsidR="006F23AA" w:rsidRPr="006A141C" w:rsidTr="007B144E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6A141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</w:tr>
      <w:tr w:rsidR="006F23AA" w:rsidRPr="006A141C" w:rsidTr="007B144E">
        <w:trPr>
          <w:trHeight w:val="1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6A141C">
              <w:rPr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</w:tr>
      <w:tr w:rsidR="006F23AA" w:rsidRPr="006A141C" w:rsidTr="007B144E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141C">
              <w:rPr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F23AA" w:rsidRPr="006A141C" w:rsidRDefault="006F23AA" w:rsidP="007B144E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2"/>
          <w:szCs w:val="22"/>
        </w:rPr>
      </w:pPr>
    </w:p>
    <w:p w:rsidR="006F23AA" w:rsidRPr="006A141C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sz w:val="22"/>
          <w:szCs w:val="22"/>
        </w:rPr>
        <w:t>*Указываются конкретные показатели для каждого Учреждения.</w:t>
      </w:r>
    </w:p>
    <w:p w:rsidR="006F23AA" w:rsidRPr="006A141C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6F23AA" w:rsidRPr="006A141C" w:rsidRDefault="006F23AA" w:rsidP="008B5A54">
      <w:pPr>
        <w:autoSpaceDE w:val="0"/>
        <w:autoSpaceDN w:val="0"/>
        <w:adjustRightInd w:val="0"/>
        <w:spacing w:line="211" w:lineRule="auto"/>
        <w:ind w:left="5103"/>
        <w:jc w:val="right"/>
        <w:outlineLvl w:val="1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Приложение № 2</w:t>
      </w:r>
    </w:p>
    <w:p w:rsidR="008857A2" w:rsidRPr="006A141C" w:rsidRDefault="006F23AA" w:rsidP="008B5A54">
      <w:pPr>
        <w:autoSpaceDE w:val="0"/>
        <w:autoSpaceDN w:val="0"/>
        <w:adjustRightInd w:val="0"/>
        <w:spacing w:line="211" w:lineRule="auto"/>
        <w:ind w:left="5103"/>
        <w:jc w:val="right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к Соглашению</w:t>
      </w:r>
    </w:p>
    <w:p w:rsidR="006F23AA" w:rsidRPr="006A141C" w:rsidRDefault="006F23AA" w:rsidP="008B5A54">
      <w:pPr>
        <w:autoSpaceDE w:val="0"/>
        <w:autoSpaceDN w:val="0"/>
        <w:adjustRightInd w:val="0"/>
        <w:spacing w:line="211" w:lineRule="auto"/>
        <w:ind w:left="5103"/>
        <w:jc w:val="right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о порядке и условиях предоставления</w:t>
      </w:r>
      <w:r w:rsidR="008B5A54">
        <w:rPr>
          <w:rFonts w:eastAsia="Calibri"/>
          <w:sz w:val="22"/>
          <w:szCs w:val="22"/>
          <w:lang w:eastAsia="en-US"/>
        </w:rPr>
        <w:t xml:space="preserve"> </w:t>
      </w:r>
      <w:r w:rsidRPr="006A141C">
        <w:rPr>
          <w:rFonts w:eastAsia="Calibri"/>
          <w:sz w:val="22"/>
          <w:szCs w:val="22"/>
          <w:lang w:eastAsia="en-US"/>
        </w:rPr>
        <w:t>субсидии на финансовое обеспечение</w:t>
      </w:r>
      <w:r w:rsidR="008B5A54">
        <w:rPr>
          <w:rFonts w:eastAsia="Calibri"/>
          <w:sz w:val="22"/>
          <w:szCs w:val="22"/>
          <w:lang w:eastAsia="en-US"/>
        </w:rPr>
        <w:t xml:space="preserve"> </w:t>
      </w:r>
      <w:r w:rsidRPr="006A141C">
        <w:rPr>
          <w:rFonts w:eastAsia="Calibri"/>
          <w:sz w:val="22"/>
          <w:szCs w:val="22"/>
          <w:lang w:eastAsia="en-US"/>
        </w:rPr>
        <w:t xml:space="preserve">выполнения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</w:t>
      </w:r>
      <w:r w:rsidR="008B5A54">
        <w:rPr>
          <w:rFonts w:eastAsia="Calibri"/>
          <w:sz w:val="22"/>
          <w:szCs w:val="22"/>
          <w:lang w:eastAsia="en-US"/>
        </w:rPr>
        <w:t xml:space="preserve"> </w:t>
      </w:r>
      <w:r w:rsidRPr="006A141C">
        <w:rPr>
          <w:rFonts w:eastAsia="Calibri"/>
          <w:sz w:val="22"/>
          <w:szCs w:val="22"/>
          <w:lang w:eastAsia="en-US"/>
        </w:rPr>
        <w:t xml:space="preserve">на оказание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муниципальных</w:t>
      </w:r>
      <w:r w:rsidRPr="006A141C">
        <w:rPr>
          <w:rFonts w:eastAsia="Calibri"/>
          <w:sz w:val="22"/>
          <w:szCs w:val="22"/>
          <w:lang w:eastAsia="en-US"/>
        </w:rPr>
        <w:t xml:space="preserve"> услуг</w:t>
      </w:r>
    </w:p>
    <w:p w:rsidR="006F23AA" w:rsidRPr="006A141C" w:rsidRDefault="006F23AA" w:rsidP="008B5A54">
      <w:pPr>
        <w:autoSpaceDE w:val="0"/>
        <w:autoSpaceDN w:val="0"/>
        <w:adjustRightInd w:val="0"/>
        <w:spacing w:line="211" w:lineRule="auto"/>
        <w:ind w:left="5103"/>
        <w:jc w:val="right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(выполнение работ)</w:t>
      </w:r>
    </w:p>
    <w:p w:rsidR="006F23AA" w:rsidRPr="006A141C" w:rsidRDefault="006F23AA" w:rsidP="008B5A54">
      <w:pPr>
        <w:autoSpaceDE w:val="0"/>
        <w:autoSpaceDN w:val="0"/>
        <w:adjustRightInd w:val="0"/>
        <w:spacing w:line="211" w:lineRule="auto"/>
        <w:ind w:left="5103"/>
        <w:jc w:val="right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от __________ № ____</w:t>
      </w:r>
      <w:r w:rsidR="008857A2" w:rsidRPr="006A141C">
        <w:rPr>
          <w:rFonts w:eastAsia="Calibri"/>
          <w:sz w:val="22"/>
          <w:szCs w:val="22"/>
          <w:lang w:eastAsia="en-US"/>
        </w:rPr>
        <w:t>_</w:t>
      </w:r>
    </w:p>
    <w:p w:rsidR="006F23AA" w:rsidRPr="006A141C" w:rsidRDefault="006F23AA" w:rsidP="007B144E">
      <w:pPr>
        <w:autoSpaceDE w:val="0"/>
        <w:autoSpaceDN w:val="0"/>
        <w:adjustRightInd w:val="0"/>
        <w:spacing w:line="211" w:lineRule="auto"/>
        <w:ind w:left="6237"/>
        <w:jc w:val="both"/>
        <w:rPr>
          <w:rFonts w:eastAsia="Calibri"/>
          <w:sz w:val="22"/>
          <w:szCs w:val="22"/>
          <w:lang w:eastAsia="en-US"/>
        </w:rPr>
      </w:pPr>
    </w:p>
    <w:p w:rsidR="006F23AA" w:rsidRPr="006A141C" w:rsidRDefault="006F23AA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ГРАФИК</w:t>
      </w:r>
    </w:p>
    <w:p w:rsidR="006F23AA" w:rsidRPr="006A141C" w:rsidRDefault="006F23AA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перечисления субсидии</w:t>
      </w:r>
    </w:p>
    <w:p w:rsidR="006F23AA" w:rsidRPr="006A141C" w:rsidRDefault="006F23AA" w:rsidP="007B144E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9"/>
        <w:gridCol w:w="5445"/>
      </w:tblGrid>
      <w:tr w:rsidR="006F23AA" w:rsidRPr="006A141C" w:rsidTr="006F23AA">
        <w:trPr>
          <w:trHeight w:val="2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z w:val="22"/>
                <w:szCs w:val="22"/>
                <w:lang w:eastAsia="en-US"/>
              </w:rPr>
              <w:t>Сроки перечисления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z w:val="22"/>
                <w:szCs w:val="22"/>
                <w:lang w:eastAsia="en-US"/>
              </w:rPr>
              <w:t>Сумма (рублей)</w:t>
            </w:r>
          </w:p>
        </w:tc>
      </w:tr>
      <w:tr w:rsidR="006F23AA" w:rsidRPr="006A141C" w:rsidTr="007B144E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z w:val="22"/>
                <w:szCs w:val="22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23AA" w:rsidRPr="006A141C" w:rsidTr="007B144E">
        <w:trPr>
          <w:trHeight w:val="1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z w:val="22"/>
                <w:szCs w:val="22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23AA" w:rsidRPr="006A141C" w:rsidTr="007B144E">
        <w:trPr>
          <w:trHeight w:val="1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z w:val="22"/>
                <w:szCs w:val="22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23AA" w:rsidRPr="006A141C" w:rsidTr="007B144E">
        <w:trPr>
          <w:trHeight w:val="2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23AA" w:rsidRPr="006A141C" w:rsidTr="007B144E">
        <w:trPr>
          <w:trHeight w:val="13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23AA" w:rsidRPr="006A141C" w:rsidTr="007B144E">
        <w:trPr>
          <w:trHeight w:val="20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23AA" w:rsidRPr="006A141C" w:rsidTr="006F23AA">
        <w:trPr>
          <w:trHeight w:val="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z w:val="22"/>
                <w:szCs w:val="22"/>
                <w:lang w:eastAsia="en-US"/>
              </w:rPr>
              <w:lastRenderedPageBreak/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141C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B144E" w:rsidRPr="006A141C" w:rsidRDefault="007B144E" w:rsidP="007B144E">
      <w:pPr>
        <w:spacing w:line="211" w:lineRule="auto"/>
        <w:rPr>
          <w:rFonts w:eastAsia="Calibri"/>
          <w:sz w:val="22"/>
          <w:szCs w:val="22"/>
        </w:rPr>
      </w:pPr>
    </w:p>
    <w:p w:rsidR="006F23AA" w:rsidRPr="006A141C" w:rsidRDefault="006F23AA" w:rsidP="007B144E">
      <w:pPr>
        <w:spacing w:line="211" w:lineRule="auto"/>
        <w:rPr>
          <w:rFonts w:eastAsia="Calibri"/>
          <w:sz w:val="22"/>
          <w:szCs w:val="22"/>
        </w:rPr>
      </w:pPr>
      <w:r w:rsidRPr="006A141C">
        <w:rPr>
          <w:rFonts w:eastAsia="Calibri"/>
          <w:sz w:val="22"/>
          <w:szCs w:val="22"/>
        </w:rPr>
        <w:t>Примечание.</w:t>
      </w:r>
    </w:p>
    <w:p w:rsidR="008B5A54" w:rsidRDefault="006F23AA" w:rsidP="007B144E">
      <w:pPr>
        <w:spacing w:line="211" w:lineRule="auto"/>
        <w:jc w:val="both"/>
        <w:rPr>
          <w:rFonts w:eastAsia="Calibri"/>
          <w:sz w:val="22"/>
          <w:szCs w:val="22"/>
        </w:rPr>
      </w:pPr>
      <w:r w:rsidRPr="006A141C">
        <w:rPr>
          <w:rFonts w:eastAsia="Calibri"/>
          <w:sz w:val="22"/>
          <w:szCs w:val="22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7B144E" w:rsidRPr="006A141C" w:rsidRDefault="007B144E" w:rsidP="007B144E">
      <w:pPr>
        <w:spacing w:line="211" w:lineRule="auto"/>
        <w:jc w:val="both"/>
        <w:rPr>
          <w:rFonts w:eastAsia="Calibri"/>
          <w:sz w:val="22"/>
          <w:szCs w:val="22"/>
          <w:lang w:eastAsia="en-US"/>
        </w:rPr>
      </w:pPr>
    </w:p>
    <w:p w:rsidR="006F23AA" w:rsidRPr="006A141C" w:rsidRDefault="006F23AA" w:rsidP="008B5A54">
      <w:pPr>
        <w:autoSpaceDE w:val="0"/>
        <w:autoSpaceDN w:val="0"/>
        <w:adjustRightInd w:val="0"/>
        <w:spacing w:line="211" w:lineRule="auto"/>
        <w:ind w:left="5103"/>
        <w:jc w:val="right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Приложение № 3</w:t>
      </w:r>
    </w:p>
    <w:p w:rsidR="006F23AA" w:rsidRPr="006A141C" w:rsidRDefault="006F23AA" w:rsidP="008B5A54">
      <w:pPr>
        <w:autoSpaceDE w:val="0"/>
        <w:autoSpaceDN w:val="0"/>
        <w:adjustRightInd w:val="0"/>
        <w:spacing w:line="211" w:lineRule="auto"/>
        <w:ind w:left="5103"/>
        <w:jc w:val="right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к Соглашению</w:t>
      </w:r>
    </w:p>
    <w:p w:rsidR="006F23AA" w:rsidRPr="006A141C" w:rsidRDefault="006F23AA" w:rsidP="008B5A54">
      <w:pPr>
        <w:autoSpaceDE w:val="0"/>
        <w:autoSpaceDN w:val="0"/>
        <w:adjustRightInd w:val="0"/>
        <w:spacing w:line="211" w:lineRule="auto"/>
        <w:ind w:left="5103"/>
        <w:jc w:val="right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о порядке и условиях предоставления</w:t>
      </w:r>
      <w:r w:rsidR="008B5A54">
        <w:rPr>
          <w:rFonts w:eastAsia="Calibri"/>
          <w:sz w:val="22"/>
          <w:szCs w:val="22"/>
          <w:lang w:eastAsia="en-US"/>
        </w:rPr>
        <w:t xml:space="preserve"> </w:t>
      </w:r>
      <w:r w:rsidRPr="006A141C">
        <w:rPr>
          <w:rFonts w:eastAsia="Calibri"/>
          <w:sz w:val="22"/>
          <w:szCs w:val="22"/>
          <w:lang w:eastAsia="en-US"/>
        </w:rPr>
        <w:t>субсидии на финансовое обеспечение</w:t>
      </w:r>
      <w:r w:rsidR="008B5A54">
        <w:rPr>
          <w:rFonts w:eastAsia="Calibri"/>
          <w:sz w:val="22"/>
          <w:szCs w:val="22"/>
          <w:lang w:eastAsia="en-US"/>
        </w:rPr>
        <w:t xml:space="preserve"> </w:t>
      </w:r>
      <w:r w:rsidRPr="006A141C">
        <w:rPr>
          <w:rFonts w:eastAsia="Calibri"/>
          <w:sz w:val="22"/>
          <w:szCs w:val="22"/>
          <w:lang w:eastAsia="en-US"/>
        </w:rPr>
        <w:t xml:space="preserve">выполнения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муниципального</w:t>
      </w:r>
      <w:r w:rsidRPr="006A141C">
        <w:rPr>
          <w:rFonts w:eastAsia="Calibri"/>
          <w:sz w:val="22"/>
          <w:szCs w:val="22"/>
          <w:lang w:eastAsia="en-US"/>
        </w:rPr>
        <w:t xml:space="preserve"> задания</w:t>
      </w:r>
      <w:r w:rsidR="008B5A54">
        <w:rPr>
          <w:rFonts w:eastAsia="Calibri"/>
          <w:sz w:val="22"/>
          <w:szCs w:val="22"/>
          <w:lang w:eastAsia="en-US"/>
        </w:rPr>
        <w:t xml:space="preserve"> </w:t>
      </w:r>
      <w:r w:rsidRPr="006A141C">
        <w:rPr>
          <w:rFonts w:eastAsia="Calibri"/>
          <w:sz w:val="22"/>
          <w:szCs w:val="22"/>
          <w:lang w:eastAsia="en-US"/>
        </w:rPr>
        <w:t xml:space="preserve">на оказание </w:t>
      </w:r>
      <w:r w:rsidR="00AB7EC7" w:rsidRPr="006A141C">
        <w:rPr>
          <w:rFonts w:eastAsia="Calibri"/>
          <w:sz w:val="22"/>
          <w:szCs w:val="22"/>
          <w:lang w:eastAsia="en-US"/>
        </w:rPr>
        <w:t>муниципальных</w:t>
      </w:r>
      <w:r w:rsidRPr="006A141C">
        <w:rPr>
          <w:rFonts w:eastAsia="Calibri"/>
          <w:sz w:val="22"/>
          <w:szCs w:val="22"/>
          <w:lang w:eastAsia="en-US"/>
        </w:rPr>
        <w:t xml:space="preserve"> услуг</w:t>
      </w:r>
    </w:p>
    <w:p w:rsidR="006F23AA" w:rsidRPr="006A141C" w:rsidRDefault="006F23AA" w:rsidP="008B5A54">
      <w:pPr>
        <w:autoSpaceDE w:val="0"/>
        <w:autoSpaceDN w:val="0"/>
        <w:adjustRightInd w:val="0"/>
        <w:spacing w:line="211" w:lineRule="auto"/>
        <w:ind w:left="5103"/>
        <w:jc w:val="right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(выполнение работ)</w:t>
      </w:r>
    </w:p>
    <w:p w:rsidR="006F23AA" w:rsidRPr="006A141C" w:rsidRDefault="006F23AA" w:rsidP="008B5A54">
      <w:pPr>
        <w:autoSpaceDE w:val="0"/>
        <w:autoSpaceDN w:val="0"/>
        <w:adjustRightInd w:val="0"/>
        <w:spacing w:line="211" w:lineRule="auto"/>
        <w:ind w:left="5103"/>
        <w:jc w:val="right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от __________ № ____</w:t>
      </w:r>
      <w:r w:rsidR="006A6145" w:rsidRPr="006A141C">
        <w:rPr>
          <w:rFonts w:eastAsia="Calibri"/>
          <w:sz w:val="22"/>
          <w:szCs w:val="22"/>
          <w:lang w:eastAsia="en-US"/>
        </w:rPr>
        <w:t>_</w:t>
      </w:r>
    </w:p>
    <w:p w:rsidR="006A6145" w:rsidRPr="006A141C" w:rsidRDefault="006A6145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2"/>
          <w:szCs w:val="22"/>
          <w:lang w:eastAsia="en-US"/>
        </w:rPr>
      </w:pPr>
    </w:p>
    <w:p w:rsidR="0026261B" w:rsidRPr="006A141C" w:rsidRDefault="006F23AA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РАСЧЕТ </w:t>
      </w:r>
    </w:p>
    <w:p w:rsidR="006F23AA" w:rsidRPr="006A141C" w:rsidRDefault="0026261B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средств субсидии, </w:t>
      </w:r>
      <w:r w:rsidR="006F23AA" w:rsidRPr="006A141C">
        <w:rPr>
          <w:rFonts w:eastAsia="Calibri"/>
          <w:sz w:val="22"/>
          <w:szCs w:val="22"/>
          <w:lang w:eastAsia="en-US"/>
        </w:rPr>
        <w:t xml:space="preserve">подлежащих возврату в </w:t>
      </w:r>
      <w:r w:rsidR="003425EC">
        <w:rPr>
          <w:rFonts w:eastAsia="Calibri"/>
          <w:sz w:val="22"/>
          <w:szCs w:val="22"/>
          <w:lang w:eastAsia="en-US"/>
        </w:rPr>
        <w:t>местный</w:t>
      </w:r>
      <w:r w:rsidR="006F23AA" w:rsidRPr="006A141C">
        <w:rPr>
          <w:rFonts w:eastAsia="Calibri"/>
          <w:sz w:val="22"/>
          <w:szCs w:val="22"/>
          <w:lang w:eastAsia="en-US"/>
        </w:rPr>
        <w:t xml:space="preserve"> бюджет</w:t>
      </w:r>
      <w:r w:rsidR="0018581A" w:rsidRPr="006A141C">
        <w:rPr>
          <w:rFonts w:eastAsia="Calibri"/>
          <w:sz w:val="22"/>
          <w:szCs w:val="22"/>
          <w:lang w:eastAsia="en-US"/>
        </w:rPr>
        <w:t>,</w:t>
      </w:r>
    </w:p>
    <w:p w:rsidR="006F23AA" w:rsidRPr="006A141C" w:rsidRDefault="006F23AA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на «__»_________ 20__г.</w:t>
      </w:r>
    </w:p>
    <w:p w:rsidR="006A6145" w:rsidRPr="006A141C" w:rsidRDefault="006A6145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2"/>
          <w:szCs w:val="22"/>
          <w:lang w:eastAsia="en-US"/>
        </w:rPr>
      </w:pPr>
    </w:p>
    <w:p w:rsidR="006F23AA" w:rsidRPr="006A141C" w:rsidRDefault="006F23AA" w:rsidP="007B144E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Наименование Учредителя__________________</w:t>
      </w:r>
    </w:p>
    <w:p w:rsidR="006F23AA" w:rsidRPr="006A141C" w:rsidRDefault="006F23AA" w:rsidP="007B144E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Наименование Учреждения _________________</w:t>
      </w:r>
    </w:p>
    <w:p w:rsidR="006F23AA" w:rsidRPr="006A141C" w:rsidRDefault="006F23AA" w:rsidP="007B144E">
      <w:pPr>
        <w:autoSpaceDE w:val="0"/>
        <w:autoSpaceDN w:val="0"/>
        <w:adjustRightInd w:val="0"/>
        <w:spacing w:line="211" w:lineRule="auto"/>
        <w:jc w:val="right"/>
        <w:rPr>
          <w:rFonts w:eastAsia="Calibri"/>
          <w:sz w:val="22"/>
          <w:szCs w:val="22"/>
          <w:lang w:eastAsia="en-US"/>
        </w:rPr>
      </w:pP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0"/>
        <w:gridCol w:w="1049"/>
        <w:gridCol w:w="1650"/>
        <w:gridCol w:w="1951"/>
        <w:gridCol w:w="912"/>
        <w:gridCol w:w="749"/>
        <w:gridCol w:w="1502"/>
        <w:gridCol w:w="1402"/>
        <w:gridCol w:w="1339"/>
      </w:tblGrid>
      <w:tr w:rsidR="006F23AA" w:rsidRPr="006A141C" w:rsidTr="00F2011C">
        <w:trPr>
          <w:trHeight w:val="131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14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141C" w:rsidRDefault="008B5A54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>Муниципальная</w:t>
            </w:r>
            <w:r w:rsidR="006F23AA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услуга или работа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14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Показатель, характеризующий объем неоказанных </w:t>
            </w:r>
            <w:r w:rsidR="00AB7EC7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муниципальных</w:t>
            </w: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услуг и невыполненных работ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14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Норма</w:t>
            </w:r>
            <w:r w:rsidR="006A6145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softHyphen/>
              <w:t>тив</w:t>
            </w: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ные затраты на оказание единицы показа</w:t>
            </w:r>
            <w:r w:rsidR="006A6145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softHyphen/>
            </w: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теля, харак</w:t>
            </w:r>
            <w:r w:rsidR="006A6145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softHyphen/>
              <w:t>тери</w:t>
            </w:r>
            <w:r w:rsidR="006A6145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softHyphen/>
            </w: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зующего объем </w:t>
            </w:r>
            <w:r w:rsidR="008B5A54">
              <w:rPr>
                <w:rFonts w:eastAsia="Calibri"/>
                <w:spacing w:val="-6"/>
                <w:sz w:val="22"/>
                <w:szCs w:val="22"/>
                <w:lang w:eastAsia="en-US"/>
              </w:rPr>
              <w:t>муниципальной</w:t>
            </w:r>
            <w:r w:rsidR="0018581A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услуги или работы(</w:t>
            </w: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рублей</w:t>
            </w:r>
            <w:r w:rsidR="0018581A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14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Объем остатка Субси</w:t>
            </w:r>
            <w:r w:rsidR="006A6145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softHyphen/>
            </w: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дии, подле</w:t>
            </w:r>
            <w:r w:rsidR="006A6145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softHyphen/>
              <w:t>жа</w:t>
            </w: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щий возвра</w:t>
            </w:r>
            <w:r w:rsidR="006A6145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softHyphen/>
            </w: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ту в </w:t>
            </w:r>
            <w:r w:rsidR="003425EC">
              <w:rPr>
                <w:rFonts w:eastAsia="Calibri"/>
                <w:spacing w:val="-6"/>
                <w:sz w:val="22"/>
                <w:szCs w:val="22"/>
                <w:lang w:eastAsia="en-US"/>
              </w:rPr>
              <w:t>местный</w:t>
            </w: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бюджет </w:t>
            </w:r>
            <w:r w:rsidR="00A86216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(</w:t>
            </w: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рублей</w:t>
            </w:r>
            <w:r w:rsidR="00A86216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)</w:t>
            </w:r>
          </w:p>
        </w:tc>
      </w:tr>
      <w:tr w:rsidR="006F23AA" w:rsidRPr="006A141C" w:rsidTr="00F2011C">
        <w:trPr>
          <w:trHeight w:val="233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AA" w:rsidRPr="006A141C" w:rsidRDefault="006F23AA" w:rsidP="007B144E">
            <w:pPr>
              <w:spacing w:line="211" w:lineRule="auto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141C" w:rsidRDefault="00F2011C" w:rsidP="00F2011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н</w:t>
            </w:r>
            <w:r w:rsidR="006F23AA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аиме</w:t>
            </w:r>
            <w:r w:rsidRPr="006A141C">
              <w:rPr>
                <w:rFonts w:eastAsia="Calibri"/>
                <w:sz w:val="22"/>
                <w:szCs w:val="22"/>
              </w:rPr>
              <w:softHyphen/>
            </w:r>
            <w:r w:rsidR="006F23AA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нова</w:t>
            </w:r>
            <w:r w:rsidRPr="006A141C">
              <w:rPr>
                <w:rFonts w:eastAsia="Calibri"/>
                <w:sz w:val="22"/>
                <w:szCs w:val="22"/>
              </w:rPr>
              <w:softHyphen/>
            </w:r>
            <w:r w:rsidR="006F23AA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3AA" w:rsidRPr="006A14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показатель, характери</w:t>
            </w:r>
            <w:r w:rsidR="006A6145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softHyphen/>
            </w: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зующий содержа</w:t>
            </w:r>
            <w:r w:rsidR="006A6145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softHyphen/>
            </w: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ние </w:t>
            </w:r>
            <w:r w:rsidR="008B5A54">
              <w:rPr>
                <w:rFonts w:eastAsia="Calibri"/>
                <w:spacing w:val="-6"/>
                <w:sz w:val="22"/>
                <w:szCs w:val="22"/>
                <w:lang w:eastAsia="en-US"/>
              </w:rPr>
              <w:t>муниципальной</w:t>
            </w: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услуги (работы)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3AA" w:rsidRPr="006A14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показатель, характери</w:t>
            </w:r>
            <w:r w:rsidR="006A6145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softHyphen/>
            </w: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зующий условия (формы) оказания </w:t>
            </w:r>
            <w:r w:rsidR="008B5A54">
              <w:rPr>
                <w:rFonts w:eastAsia="Calibri"/>
                <w:spacing w:val="-6"/>
                <w:sz w:val="22"/>
                <w:szCs w:val="22"/>
                <w:lang w:eastAsia="en-US"/>
              </w:rPr>
              <w:t>муниципальной</w:t>
            </w: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услуги (выполнения работы)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141C" w:rsidRDefault="00F2011C" w:rsidP="00F2011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н</w:t>
            </w:r>
            <w:r w:rsidR="006A6145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аи</w:t>
            </w: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softHyphen/>
            </w:r>
            <w:r w:rsidR="006F23AA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ме</w:t>
            </w: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softHyphen/>
            </w:r>
            <w:r w:rsidR="006F23AA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нова</w:t>
            </w: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softHyphen/>
            </w:r>
            <w:r w:rsidR="006F23AA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3AA" w:rsidRPr="006A141C" w:rsidRDefault="006A6145" w:rsidP="00F2011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еди</w:t>
            </w: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softHyphen/>
            </w:r>
            <w:r w:rsidR="006F23AA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ница из</w:t>
            </w:r>
            <w:r w:rsidR="00F2011C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softHyphen/>
            </w:r>
            <w:r w:rsidR="006F23AA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ме</w:t>
            </w:r>
            <w:r w:rsidR="00F2011C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softHyphen/>
            </w:r>
            <w:r w:rsidR="006F23AA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ре</w:t>
            </w:r>
            <w:r w:rsidR="00F2011C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softHyphen/>
            </w:r>
            <w:r w:rsidR="006F23AA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141C" w:rsidRDefault="006A6145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отклоне</w:t>
            </w: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softHyphen/>
            </w:r>
            <w:r w:rsidR="006F23AA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ние, превы</w:t>
            </w: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softHyphen/>
              <w:t>шаю</w:t>
            </w:r>
            <w:r w:rsidR="006F23AA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щее допус</w:t>
            </w: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softHyphen/>
            </w:r>
            <w:r w:rsidR="006F23AA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тимое (возмож</w:t>
            </w: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softHyphen/>
            </w:r>
            <w:r w:rsidR="006F23AA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ное) значение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AA" w:rsidRPr="006A141C" w:rsidRDefault="006F23AA" w:rsidP="007B144E">
            <w:pPr>
              <w:spacing w:line="211" w:lineRule="auto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AA" w:rsidRPr="006A141C" w:rsidRDefault="006F23AA" w:rsidP="007B144E">
            <w:pPr>
              <w:spacing w:line="211" w:lineRule="auto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</w:tr>
      <w:tr w:rsidR="006F23AA" w:rsidRPr="006A141C" w:rsidTr="00F2011C">
        <w:trPr>
          <w:trHeight w:val="260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141C" w:rsidRDefault="008B5A54" w:rsidP="007B144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>Муниципальные</w:t>
            </w:r>
            <w:r w:rsidR="006F23AA"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услуги</w:t>
            </w:r>
          </w:p>
        </w:tc>
      </w:tr>
      <w:tr w:rsidR="006F23AA" w:rsidRPr="006A141C" w:rsidTr="00F2011C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14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14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14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14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14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14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14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14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14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</w:tr>
      <w:tr w:rsidR="006F23AA" w:rsidRPr="006A141C" w:rsidTr="00F2011C">
        <w:trPr>
          <w:trHeight w:val="243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141C" w:rsidRDefault="006F23AA" w:rsidP="007B144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Работы</w:t>
            </w:r>
          </w:p>
        </w:tc>
      </w:tr>
      <w:tr w:rsidR="006F23AA" w:rsidRPr="006A141C" w:rsidTr="00F2011C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14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14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14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14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14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14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14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14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14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</w:tr>
      <w:tr w:rsidR="006F23AA" w:rsidRPr="006A141C" w:rsidTr="00F2011C">
        <w:trPr>
          <w:trHeight w:val="231"/>
        </w:trPr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141C" w:rsidRDefault="0018581A" w:rsidP="007B144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6A141C">
              <w:rPr>
                <w:rFonts w:eastAsia="Calibri"/>
                <w:spacing w:val="-6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14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</w:tr>
    </w:tbl>
    <w:p w:rsidR="006F23AA" w:rsidRPr="006A141C" w:rsidRDefault="006F23AA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Руководитель</w:t>
      </w:r>
    </w:p>
    <w:p w:rsidR="006F23AA" w:rsidRPr="006A141C" w:rsidRDefault="006F23AA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(уполномоченное лицо) </w:t>
      </w:r>
      <w:r w:rsidR="007C1E04" w:rsidRPr="006A141C">
        <w:rPr>
          <w:rFonts w:eastAsia="Calibri"/>
          <w:sz w:val="22"/>
          <w:szCs w:val="22"/>
          <w:lang w:eastAsia="en-US"/>
        </w:rPr>
        <w:t>______________________________ _________________</w:t>
      </w:r>
    </w:p>
    <w:p w:rsidR="006F23AA" w:rsidRPr="006A141C" w:rsidRDefault="006F23AA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 xml:space="preserve">               (должность)        </w:t>
      </w:r>
      <w:r w:rsidR="007C1E04" w:rsidRPr="006A141C">
        <w:rPr>
          <w:rFonts w:eastAsia="Calibri"/>
          <w:sz w:val="22"/>
          <w:szCs w:val="22"/>
          <w:lang w:eastAsia="en-US"/>
        </w:rPr>
        <w:t xml:space="preserve">   (подпись)  </w:t>
      </w:r>
      <w:r w:rsidRPr="006A141C">
        <w:rPr>
          <w:rFonts w:eastAsia="Calibri"/>
          <w:sz w:val="22"/>
          <w:szCs w:val="22"/>
          <w:lang w:eastAsia="en-US"/>
        </w:rPr>
        <w:t xml:space="preserve">  (</w:t>
      </w:r>
      <w:r w:rsidR="0018581A" w:rsidRPr="006A141C">
        <w:rPr>
          <w:rFonts w:eastAsia="Calibri"/>
          <w:sz w:val="22"/>
          <w:szCs w:val="22"/>
          <w:lang w:eastAsia="en-US"/>
        </w:rPr>
        <w:t>Ф.И.О.</w:t>
      </w:r>
      <w:r w:rsidRPr="006A141C">
        <w:rPr>
          <w:rFonts w:eastAsia="Calibri"/>
          <w:sz w:val="22"/>
          <w:szCs w:val="22"/>
          <w:lang w:eastAsia="en-US"/>
        </w:rPr>
        <w:t>)</w:t>
      </w:r>
    </w:p>
    <w:p w:rsidR="006F23AA" w:rsidRPr="006A141C" w:rsidRDefault="006F23AA" w:rsidP="00F2011C">
      <w:pPr>
        <w:autoSpaceDE w:val="0"/>
        <w:autoSpaceDN w:val="0"/>
        <w:adjustRightInd w:val="0"/>
        <w:spacing w:line="120" w:lineRule="auto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6F23AA" w:rsidRPr="006A141C" w:rsidRDefault="006F23AA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A141C">
        <w:rPr>
          <w:rFonts w:eastAsia="Calibri"/>
          <w:sz w:val="22"/>
          <w:szCs w:val="22"/>
          <w:lang w:eastAsia="en-US"/>
        </w:rPr>
        <w:t>«__» ____________ 20__ г. ».</w:t>
      </w:r>
    </w:p>
    <w:p w:rsidR="006F23AA" w:rsidRPr="006A141C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2"/>
          <w:szCs w:val="22"/>
        </w:rPr>
      </w:pPr>
    </w:p>
    <w:p w:rsidR="006F23A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2"/>
          <w:szCs w:val="22"/>
        </w:rPr>
      </w:pPr>
    </w:p>
    <w:p w:rsidR="00A13FF5" w:rsidRDefault="00A13FF5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2"/>
          <w:szCs w:val="22"/>
        </w:rPr>
      </w:pPr>
    </w:p>
    <w:p w:rsidR="00A13FF5" w:rsidRDefault="00A13FF5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2"/>
          <w:szCs w:val="22"/>
        </w:rPr>
      </w:pPr>
    </w:p>
    <w:p w:rsidR="00A13FF5" w:rsidRDefault="00A13FF5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2"/>
          <w:szCs w:val="22"/>
        </w:rPr>
      </w:pPr>
    </w:p>
    <w:p w:rsidR="00A13FF5" w:rsidRDefault="00A13FF5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2"/>
          <w:szCs w:val="22"/>
        </w:rPr>
      </w:pPr>
    </w:p>
    <w:p w:rsidR="00A13FF5" w:rsidRPr="006A141C" w:rsidRDefault="00A13FF5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2"/>
          <w:szCs w:val="22"/>
        </w:rPr>
      </w:pPr>
    </w:p>
    <w:p w:rsidR="008B5A54" w:rsidRDefault="008B5A54" w:rsidP="008B5A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 </w:t>
      </w:r>
    </w:p>
    <w:p w:rsidR="008B5A54" w:rsidRDefault="008B5A54" w:rsidP="008B5A54">
      <w:pPr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Ленинского сельского поселения                                  О. И. Фурсова</w:t>
      </w:r>
    </w:p>
    <w:p w:rsidR="006F23AA" w:rsidRPr="006A141C" w:rsidRDefault="006F23AA" w:rsidP="007B144E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2"/>
          <w:szCs w:val="22"/>
        </w:rPr>
      </w:pPr>
    </w:p>
    <w:sectPr w:rsidR="006F23AA" w:rsidRPr="006A141C" w:rsidSect="00E6606C">
      <w:footerReference w:type="even" r:id="rId32"/>
      <w:footerReference w:type="default" r:id="rId33"/>
      <w:pgSz w:w="11907" w:h="16840"/>
      <w:pgMar w:top="567" w:right="567" w:bottom="680" w:left="51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3D9" w:rsidRDefault="009C63D9">
      <w:r>
        <w:separator/>
      </w:r>
    </w:p>
  </w:endnote>
  <w:endnote w:type="continuationSeparator" w:id="1">
    <w:p w:rsidR="009C63D9" w:rsidRDefault="009C6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4E" w:rsidRDefault="00E8680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144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144E" w:rsidRDefault="007B144E">
    <w:pPr>
      <w:pStyle w:val="a7"/>
      <w:ind w:right="360"/>
    </w:pPr>
  </w:p>
  <w:p w:rsidR="007B144E" w:rsidRDefault="007B144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4E" w:rsidRDefault="00E8680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144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3FF5">
      <w:rPr>
        <w:rStyle w:val="ab"/>
        <w:noProof/>
      </w:rPr>
      <w:t>8</w:t>
    </w:r>
    <w:r>
      <w:rPr>
        <w:rStyle w:val="ab"/>
      </w:rPr>
      <w:fldChar w:fldCharType="end"/>
    </w:r>
  </w:p>
  <w:p w:rsidR="007B144E" w:rsidRPr="008857A2" w:rsidRDefault="007B144E" w:rsidP="006A141C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3D9" w:rsidRDefault="009C63D9">
      <w:r>
        <w:separator/>
      </w:r>
    </w:p>
  </w:footnote>
  <w:footnote w:type="continuationSeparator" w:id="1">
    <w:p w:rsidR="009C63D9" w:rsidRDefault="009C6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3AA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710A8"/>
    <w:rsid w:val="00176B15"/>
    <w:rsid w:val="0018581A"/>
    <w:rsid w:val="001B2D1C"/>
    <w:rsid w:val="001C1D98"/>
    <w:rsid w:val="001D2690"/>
    <w:rsid w:val="001F4BE3"/>
    <w:rsid w:val="001F6D02"/>
    <w:rsid w:val="00206C0D"/>
    <w:rsid w:val="00236266"/>
    <w:rsid w:val="002504E8"/>
    <w:rsid w:val="00254382"/>
    <w:rsid w:val="00255A4C"/>
    <w:rsid w:val="0026261B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25EC"/>
    <w:rsid w:val="003477D9"/>
    <w:rsid w:val="0037040B"/>
    <w:rsid w:val="003921D8"/>
    <w:rsid w:val="003B2193"/>
    <w:rsid w:val="003D5CF9"/>
    <w:rsid w:val="003F7672"/>
    <w:rsid w:val="00407B71"/>
    <w:rsid w:val="00425061"/>
    <w:rsid w:val="0043686A"/>
    <w:rsid w:val="00437397"/>
    <w:rsid w:val="00441069"/>
    <w:rsid w:val="0044107B"/>
    <w:rsid w:val="00444636"/>
    <w:rsid w:val="00453869"/>
    <w:rsid w:val="00470BA8"/>
    <w:rsid w:val="004711EC"/>
    <w:rsid w:val="0047211C"/>
    <w:rsid w:val="00480BC7"/>
    <w:rsid w:val="004871AA"/>
    <w:rsid w:val="004B6A5C"/>
    <w:rsid w:val="004E78FD"/>
    <w:rsid w:val="004F7011"/>
    <w:rsid w:val="00515D9C"/>
    <w:rsid w:val="00531FBD"/>
    <w:rsid w:val="0053366A"/>
    <w:rsid w:val="00582F38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A141C"/>
    <w:rsid w:val="006A6145"/>
    <w:rsid w:val="006B7A21"/>
    <w:rsid w:val="006D7262"/>
    <w:rsid w:val="006F23AA"/>
    <w:rsid w:val="007120F8"/>
    <w:rsid w:val="007219F0"/>
    <w:rsid w:val="0073704E"/>
    <w:rsid w:val="00760EED"/>
    <w:rsid w:val="007730B1"/>
    <w:rsid w:val="00782222"/>
    <w:rsid w:val="007936ED"/>
    <w:rsid w:val="007B144E"/>
    <w:rsid w:val="007B6388"/>
    <w:rsid w:val="007C0A5F"/>
    <w:rsid w:val="007C1E04"/>
    <w:rsid w:val="007F302F"/>
    <w:rsid w:val="00803F3C"/>
    <w:rsid w:val="00804CFE"/>
    <w:rsid w:val="00811C94"/>
    <w:rsid w:val="00811CF1"/>
    <w:rsid w:val="00835629"/>
    <w:rsid w:val="008438D7"/>
    <w:rsid w:val="00860E5A"/>
    <w:rsid w:val="00867AB6"/>
    <w:rsid w:val="008756F4"/>
    <w:rsid w:val="008857A2"/>
    <w:rsid w:val="008A26EE"/>
    <w:rsid w:val="008B5A54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C63D9"/>
    <w:rsid w:val="00A05B6C"/>
    <w:rsid w:val="00A061D7"/>
    <w:rsid w:val="00A13FF5"/>
    <w:rsid w:val="00A30E81"/>
    <w:rsid w:val="00A34804"/>
    <w:rsid w:val="00A67B50"/>
    <w:rsid w:val="00A86216"/>
    <w:rsid w:val="00A941CF"/>
    <w:rsid w:val="00AB1ACA"/>
    <w:rsid w:val="00AB7EC7"/>
    <w:rsid w:val="00AE2601"/>
    <w:rsid w:val="00B02C23"/>
    <w:rsid w:val="00B22F6A"/>
    <w:rsid w:val="00B31114"/>
    <w:rsid w:val="00B35935"/>
    <w:rsid w:val="00B37E63"/>
    <w:rsid w:val="00B444A2"/>
    <w:rsid w:val="00B62B67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415EA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310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606C"/>
    <w:rsid w:val="00E67DF0"/>
    <w:rsid w:val="00E7274C"/>
    <w:rsid w:val="00E74E00"/>
    <w:rsid w:val="00E75C57"/>
    <w:rsid w:val="00E76A4E"/>
    <w:rsid w:val="00E8680E"/>
    <w:rsid w:val="00E86F85"/>
    <w:rsid w:val="00E9626F"/>
    <w:rsid w:val="00EC40AD"/>
    <w:rsid w:val="00ED696C"/>
    <w:rsid w:val="00ED72D3"/>
    <w:rsid w:val="00EF29AB"/>
    <w:rsid w:val="00EF56AF"/>
    <w:rsid w:val="00F02C40"/>
    <w:rsid w:val="00F2011C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62"/>
  </w:style>
  <w:style w:type="paragraph" w:styleId="1">
    <w:name w:val="heading 1"/>
    <w:basedOn w:val="a"/>
    <w:next w:val="a"/>
    <w:link w:val="10"/>
    <w:uiPriority w:val="99"/>
    <w:qFormat/>
    <w:rsid w:val="006D726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D7262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D726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6D7262"/>
    <w:pPr>
      <w:jc w:val="center"/>
    </w:pPr>
    <w:rPr>
      <w:sz w:val="28"/>
    </w:rPr>
  </w:style>
  <w:style w:type="paragraph" w:styleId="a7">
    <w:name w:val="footer"/>
    <w:basedOn w:val="a"/>
    <w:link w:val="a8"/>
    <w:rsid w:val="006D726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6D726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D7262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RICAY~1\AppData\Local\Temp\7346212-365876214-365876641.docx" TargetMode="External"/><Relationship Id="rId13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18" Type="http://schemas.openxmlformats.org/officeDocument/2006/relationships/hyperlink" Target="file:///C:\Users\GRICAY~1\AppData\Local\Temp\7346212-365876214-365876641.docx" TargetMode="External"/><Relationship Id="rId26" Type="http://schemas.openxmlformats.org/officeDocument/2006/relationships/hyperlink" Target="consultantplus://offline/ref=43EC0D7951B05C4359EEAB60CF6329563EA5FB6C88A320486B99D32F4B8455D72F626E663AD8A27F64AE359AFE897E37D1C3E8D0A52EFF7EXC40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C1C7FA67C1686A660262B76826135E1C5F6B93E1414820E4E4827D85B5B5077aEs9F" TargetMode="External"/><Relationship Id="rId12" Type="http://schemas.openxmlformats.org/officeDocument/2006/relationships/hyperlink" Target="file:///C:\Users\GRICAY~1\AppData\Local\Temp\7346212-365876214-365876641.docx" TargetMode="External"/><Relationship Id="rId17" Type="http://schemas.openxmlformats.org/officeDocument/2006/relationships/hyperlink" Target="file:///C:\Users\GRICAY~1\AppData\Local\Temp\7346212-365876214-365876641.docx" TargetMode="External"/><Relationship Id="rId25" Type="http://schemas.openxmlformats.org/officeDocument/2006/relationships/hyperlink" Target="file:///C:\Users\GRICAY~1\AppData\Local\Temp\7346212-365876214-365876641.docx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file:///C:\Users\GRICAY~1\AppData\Local\Temp\7346212-365876214-365876641.docx" TargetMode="External"/><Relationship Id="rId20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29" Type="http://schemas.openxmlformats.org/officeDocument/2006/relationships/hyperlink" Target="file:///C:\Users\GRICAY~1\AppData\Local\Temp\7346212-365876214-36587664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18DBED1C85B9F98C43F5A57034BDF0818DED334665AE11FE4DFE232C887430ADE8F69F8D88A12560AD549EB305941C48FB0DEF4CA2C9E4r1JFO" TargetMode="External"/><Relationship Id="rId24" Type="http://schemas.openxmlformats.org/officeDocument/2006/relationships/hyperlink" Target="file:///C:\Users\GRICAY~1\AppData\Local\Temp\7346212-365876214-365876641.docx" TargetMode="External"/><Relationship Id="rId32" Type="http://schemas.openxmlformats.org/officeDocument/2006/relationships/footer" Target="footer1.xm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3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8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10" Type="http://schemas.openxmlformats.org/officeDocument/2006/relationships/hyperlink" Target="consultantplus://offline/ref=223670335214A6591ABAD4B95CFC4676C447D8D063D499961B9C02C5026FF1D326B955E38E7BAD4C964C200046144DE66D480ABD1D9A23CAe249N" TargetMode="External"/><Relationship Id="rId19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31" Type="http://schemas.openxmlformats.org/officeDocument/2006/relationships/hyperlink" Target="file:///C:\Users\GRICAY~1\AppData\Local\Temp\7346212-365876214-36587664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3670335214A6591ABAD4B95CFC4676C447DEDD63D599961B9C02C5026FF1D334B90DEF8D7BB34E9359765103e448N" TargetMode="External"/><Relationship Id="rId14" Type="http://schemas.openxmlformats.org/officeDocument/2006/relationships/hyperlink" Target="consultantplus://offline/ref=43EC0D7951B05C4359EEAB60CF6329563EA4FA6B89A220486B99D32F4B8455D72F626E663AD8A57A62AE359AFE897E37D1C3E8D0A52EFF7EXC40P" TargetMode="External"/><Relationship Id="rId22" Type="http://schemas.openxmlformats.org/officeDocument/2006/relationships/hyperlink" Target="file:///C:\Users\GRICAY~1\AppData\Local\Temp\7346212-365876214-365876641.docx" TargetMode="External"/><Relationship Id="rId27" Type="http://schemas.openxmlformats.org/officeDocument/2006/relationships/hyperlink" Target="consultantplus://offline/ref=43EC0D7951B05C4359EEAB60CF6329563EA5FB6C88A320486B99D32F4B8455D72F626E663AD8A27F64AE359AFE897E37D1C3E8D0A52EFF7EXC40P" TargetMode="External"/><Relationship Id="rId30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17</TotalTime>
  <Pages>1</Pages>
  <Words>4086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4</cp:revision>
  <cp:lastPrinted>2019-03-28T12:06:00Z</cp:lastPrinted>
  <dcterms:created xsi:type="dcterms:W3CDTF">2019-04-30T05:21:00Z</dcterms:created>
  <dcterms:modified xsi:type="dcterms:W3CDTF">2019-04-30T05:38:00Z</dcterms:modified>
</cp:coreProperties>
</file>