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A" w:rsidRDefault="004E788A" w:rsidP="00F3158C">
      <w:pPr>
        <w:ind w:left="6804"/>
        <w:outlineLvl w:val="0"/>
        <w:rPr>
          <w:b/>
          <w:caps/>
        </w:rPr>
      </w:pPr>
    </w:p>
    <w:p w:rsidR="008A2E14" w:rsidRPr="00F1420B" w:rsidRDefault="000220BD" w:rsidP="00F3158C">
      <w:pPr>
        <w:ind w:left="6804"/>
        <w:outlineLvl w:val="0"/>
        <w:rPr>
          <w:b/>
          <w:caps/>
        </w:rPr>
      </w:pPr>
      <w:r w:rsidRPr="00F1420B">
        <w:rPr>
          <w:b/>
          <w:caps/>
        </w:rPr>
        <w:t>УТВЕРЖДаю</w:t>
      </w:r>
      <w:r w:rsidR="008A2E14" w:rsidRPr="00F1420B">
        <w:rPr>
          <w:b/>
          <w:caps/>
        </w:rPr>
        <w:t>:</w:t>
      </w:r>
    </w:p>
    <w:p w:rsidR="00C171A1" w:rsidRPr="00F1420B" w:rsidRDefault="00EE225C" w:rsidP="00F3158C">
      <w:pPr>
        <w:ind w:left="6804"/>
        <w:outlineLvl w:val="0"/>
      </w:pPr>
      <w:r w:rsidRPr="00F1420B">
        <w:rPr>
          <w:caps/>
        </w:rPr>
        <w:t>г</w:t>
      </w:r>
      <w:r w:rsidRPr="00F1420B">
        <w:t xml:space="preserve">лава Ленинского сельского поселения                                 </w:t>
      </w:r>
      <w:r w:rsidR="00F1420B">
        <w:t xml:space="preserve">                         </w:t>
      </w:r>
    </w:p>
    <w:p w:rsidR="00D46230" w:rsidRPr="00F1420B" w:rsidRDefault="00D46230" w:rsidP="00D46230">
      <w:pPr>
        <w:ind w:left="6804"/>
        <w:outlineLvl w:val="0"/>
      </w:pPr>
      <w:r w:rsidRPr="00F1420B">
        <w:t>_____________</w:t>
      </w:r>
      <w:r w:rsidRPr="0048768B">
        <w:t xml:space="preserve"> </w:t>
      </w:r>
      <w:r w:rsidRPr="00326CA1">
        <w:t>Л.И. Бабкина</w:t>
      </w:r>
    </w:p>
    <w:p w:rsidR="008A2E14" w:rsidRPr="00F1420B" w:rsidRDefault="009A4BB5" w:rsidP="00F3158C">
      <w:pPr>
        <w:spacing w:line="480" w:lineRule="auto"/>
        <w:ind w:left="6804"/>
        <w:outlineLvl w:val="0"/>
        <w:rPr>
          <w:caps/>
        </w:rPr>
      </w:pPr>
      <w:r>
        <w:t>20</w:t>
      </w:r>
      <w:r w:rsidR="00813A36">
        <w:t xml:space="preserve"> ок</w:t>
      </w:r>
      <w:r w:rsidR="00304D1E">
        <w:t>тябр</w:t>
      </w:r>
      <w:r w:rsidR="00D372CF">
        <w:t>я</w:t>
      </w:r>
      <w:r w:rsidR="00915600">
        <w:t xml:space="preserve">  2</w:t>
      </w:r>
      <w:r w:rsidR="00BE0FFC">
        <w:t>0</w:t>
      </w:r>
      <w:r w:rsidR="00127560">
        <w:t>15</w:t>
      </w:r>
      <w:r w:rsidR="00EE225C" w:rsidRPr="00F1420B">
        <w:t>г.</w:t>
      </w:r>
    </w:p>
    <w:p w:rsidR="003F1CBB" w:rsidRPr="008A2E14" w:rsidRDefault="003F1CBB" w:rsidP="00EC3530">
      <w:pPr>
        <w:jc w:val="center"/>
        <w:outlineLvl w:val="0"/>
        <w:rPr>
          <w:b/>
          <w:caps/>
          <w:sz w:val="32"/>
          <w:szCs w:val="32"/>
        </w:rPr>
      </w:pPr>
      <w:r w:rsidRPr="008A2E14">
        <w:rPr>
          <w:b/>
          <w:caps/>
          <w:sz w:val="32"/>
          <w:szCs w:val="32"/>
        </w:rPr>
        <w:t xml:space="preserve">ПЛАН РАБОТЫ </w:t>
      </w:r>
    </w:p>
    <w:p w:rsidR="001571B5" w:rsidRPr="00775156" w:rsidRDefault="00EE225C" w:rsidP="00EE225C">
      <w:pPr>
        <w:jc w:val="center"/>
        <w:outlineLvl w:val="0"/>
        <w:rPr>
          <w:b/>
          <w:caps/>
          <w:sz w:val="26"/>
          <w:szCs w:val="26"/>
        </w:rPr>
      </w:pPr>
      <w:r w:rsidRPr="00775156">
        <w:rPr>
          <w:b/>
          <w:caps/>
          <w:sz w:val="26"/>
          <w:szCs w:val="26"/>
        </w:rPr>
        <w:t>МУК СК</w:t>
      </w:r>
      <w:r w:rsidR="009D6F4A" w:rsidRPr="00775156">
        <w:rPr>
          <w:b/>
          <w:caps/>
          <w:sz w:val="26"/>
          <w:szCs w:val="26"/>
        </w:rPr>
        <w:t xml:space="preserve"> «Ленинский»</w:t>
      </w:r>
      <w:r w:rsidR="001571B5" w:rsidRPr="00775156">
        <w:rPr>
          <w:b/>
          <w:caps/>
          <w:sz w:val="26"/>
          <w:szCs w:val="26"/>
        </w:rPr>
        <w:t xml:space="preserve">  Ленинского сельского поселения</w:t>
      </w:r>
    </w:p>
    <w:p w:rsidR="006357F4" w:rsidRPr="003F71DC" w:rsidRDefault="00775156" w:rsidP="003F1CBB">
      <w:pPr>
        <w:jc w:val="center"/>
        <w:rPr>
          <w:caps/>
          <w:sz w:val="20"/>
          <w:szCs w:val="20"/>
        </w:rPr>
      </w:pPr>
      <w:r>
        <w:rPr>
          <w:sz w:val="20"/>
          <w:szCs w:val="20"/>
        </w:rPr>
        <w:t>х. Ленинский, ул. Мира 38 «А</w:t>
      </w:r>
      <w:r w:rsidR="005F73D4" w:rsidRPr="003F71DC">
        <w:rPr>
          <w:sz w:val="20"/>
          <w:szCs w:val="20"/>
        </w:rPr>
        <w:t>»</w:t>
      </w:r>
      <w:r w:rsidR="003F1CBB" w:rsidRPr="003F71DC">
        <w:rPr>
          <w:sz w:val="20"/>
          <w:szCs w:val="20"/>
        </w:rPr>
        <w:t>, Зимовниковского района, Ростовской области.</w:t>
      </w:r>
    </w:p>
    <w:p w:rsidR="009D6F4A" w:rsidRPr="00775156" w:rsidRDefault="003F0A5B" w:rsidP="003F1C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77A1">
        <w:rPr>
          <w:b/>
          <w:sz w:val="28"/>
          <w:szCs w:val="28"/>
        </w:rPr>
        <w:t xml:space="preserve"> </w:t>
      </w:r>
      <w:r w:rsidR="00813A36">
        <w:rPr>
          <w:b/>
          <w:sz w:val="28"/>
          <w:szCs w:val="28"/>
        </w:rPr>
        <w:t>но</w:t>
      </w:r>
      <w:r w:rsidR="00824C4A">
        <w:rPr>
          <w:b/>
          <w:sz w:val="28"/>
          <w:szCs w:val="28"/>
        </w:rPr>
        <w:t xml:space="preserve">ябрь </w:t>
      </w:r>
      <w:r w:rsidR="008D77A1">
        <w:rPr>
          <w:b/>
          <w:sz w:val="28"/>
          <w:szCs w:val="28"/>
        </w:rPr>
        <w:t>2</w:t>
      </w:r>
      <w:r w:rsidR="00BE0FFC">
        <w:rPr>
          <w:b/>
          <w:sz w:val="28"/>
          <w:szCs w:val="28"/>
        </w:rPr>
        <w:t>0</w:t>
      </w:r>
      <w:r w:rsidR="00127560">
        <w:rPr>
          <w:b/>
          <w:sz w:val="28"/>
          <w:szCs w:val="28"/>
        </w:rPr>
        <w:t>15</w:t>
      </w:r>
      <w:r w:rsidR="003F1CBB" w:rsidRPr="00775156">
        <w:rPr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text" w:horzAnchor="margin" w:tblpX="358" w:tblpY="188"/>
        <w:tblW w:w="10739" w:type="dxa"/>
        <w:tblLayout w:type="fixed"/>
        <w:tblLook w:val="01E0"/>
      </w:tblPr>
      <w:tblGrid>
        <w:gridCol w:w="516"/>
        <w:gridCol w:w="3136"/>
        <w:gridCol w:w="1843"/>
        <w:gridCol w:w="1842"/>
        <w:gridCol w:w="1418"/>
        <w:gridCol w:w="992"/>
        <w:gridCol w:w="992"/>
      </w:tblGrid>
      <w:tr w:rsidR="006D1839" w:rsidRPr="003F71DC" w:rsidTr="007B37A6">
        <w:trPr>
          <w:trHeight w:val="696"/>
        </w:trPr>
        <w:tc>
          <w:tcPr>
            <w:tcW w:w="516" w:type="dxa"/>
            <w:tcBorders>
              <w:bottom w:val="single" w:sz="4" w:space="0" w:color="auto"/>
            </w:tcBorders>
          </w:tcPr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</w:p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36" w:type="dxa"/>
          </w:tcPr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</w:p>
          <w:p w:rsidR="006D1839" w:rsidRPr="003F71DC" w:rsidRDefault="006D1839" w:rsidP="00407845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D1839" w:rsidRPr="003F71DC" w:rsidRDefault="006D1839" w:rsidP="006D1839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Период исполнения</w:t>
            </w:r>
          </w:p>
        </w:tc>
        <w:tc>
          <w:tcPr>
            <w:tcW w:w="1842" w:type="dxa"/>
            <w:vAlign w:val="center"/>
          </w:tcPr>
          <w:p w:rsidR="006D1839" w:rsidRPr="003F71DC" w:rsidRDefault="006D1839" w:rsidP="006D1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6D1839" w:rsidRPr="003F71DC" w:rsidRDefault="006D1839" w:rsidP="006D1839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Должность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71D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8" w:type="dxa"/>
            <w:vAlign w:val="center"/>
          </w:tcPr>
          <w:p w:rsidR="006D1839" w:rsidRPr="003F71DC" w:rsidRDefault="006D1839" w:rsidP="007B37A6">
            <w:pPr>
              <w:jc w:val="center"/>
              <w:rPr>
                <w:b/>
                <w:sz w:val="22"/>
                <w:szCs w:val="22"/>
              </w:rPr>
            </w:pPr>
          </w:p>
          <w:p w:rsidR="006D1839" w:rsidRPr="003F71DC" w:rsidRDefault="006D1839" w:rsidP="007B37A6">
            <w:pPr>
              <w:jc w:val="center"/>
              <w:rPr>
                <w:b/>
                <w:sz w:val="22"/>
                <w:szCs w:val="22"/>
              </w:rPr>
            </w:pPr>
            <w:r w:rsidRPr="003F71D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6D1839" w:rsidRPr="003F71DC" w:rsidRDefault="006D1839" w:rsidP="006D1839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992" w:type="dxa"/>
            <w:vAlign w:val="center"/>
          </w:tcPr>
          <w:p w:rsidR="006D1839" w:rsidRDefault="006D1839" w:rsidP="006D1839">
            <w:pPr>
              <w:ind w:right="-44"/>
              <w:jc w:val="center"/>
              <w:rPr>
                <w:b/>
                <w:sz w:val="22"/>
                <w:szCs w:val="22"/>
              </w:rPr>
            </w:pPr>
            <w:r w:rsidRPr="00BB2A60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923E10" w:rsidTr="0053412B">
        <w:trPr>
          <w:trHeight w:val="776"/>
        </w:trPr>
        <w:tc>
          <w:tcPr>
            <w:tcW w:w="516" w:type="dxa"/>
            <w:tcBorders>
              <w:left w:val="single" w:sz="4" w:space="0" w:color="auto"/>
            </w:tcBorders>
          </w:tcPr>
          <w:p w:rsidR="00923E10" w:rsidRPr="00972473" w:rsidRDefault="00923E10" w:rsidP="00923E10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23E10" w:rsidRPr="008D1E48" w:rsidRDefault="00923E10" w:rsidP="00923E10">
            <w:pPr>
              <w:widowControl w:val="0"/>
            </w:pPr>
            <w:r w:rsidRPr="008D1E48">
              <w:t>«Мы вместе!» Спортивное соревнование посвящённое Дню народного единства</w:t>
            </w:r>
          </w:p>
        </w:tc>
        <w:tc>
          <w:tcPr>
            <w:tcW w:w="1843" w:type="dxa"/>
            <w:vAlign w:val="center"/>
          </w:tcPr>
          <w:p w:rsidR="00923E10" w:rsidRPr="00BB2A60" w:rsidRDefault="00923E10" w:rsidP="00923E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Pr="00BB2A6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15</w:t>
            </w:r>
          </w:p>
          <w:p w:rsidR="00923E10" w:rsidRPr="00BB2A60" w:rsidRDefault="009A4BB5" w:rsidP="009A4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 до 12.0</w:t>
            </w:r>
            <w:r w:rsidR="00923E10" w:rsidRPr="00BB2A6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923E10" w:rsidRDefault="00923E10" w:rsidP="00923E10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23E10" w:rsidRPr="00200090" w:rsidRDefault="00923E10" w:rsidP="00923E10">
            <w:pPr>
              <w:tabs>
                <w:tab w:val="left" w:pos="6096"/>
              </w:tabs>
              <w:jc w:val="center"/>
              <w:rPr>
                <w:lang w:eastAsia="en-US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23E10" w:rsidRDefault="00923E10" w:rsidP="00923E10">
            <w:pPr>
              <w:ind w:right="-108"/>
              <w:jc w:val="center"/>
            </w:pPr>
            <w:r w:rsidRPr="00DC0DFE">
              <w:t>Дети.</w:t>
            </w:r>
          </w:p>
          <w:p w:rsidR="00923E10" w:rsidRPr="00200090" w:rsidRDefault="00923E10" w:rsidP="00923E10">
            <w:pPr>
              <w:tabs>
                <w:tab w:val="left" w:pos="6096"/>
              </w:tabs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923E10" w:rsidRPr="00DC0DFE" w:rsidRDefault="00923E10" w:rsidP="00923E10">
            <w:pPr>
              <w:jc w:val="center"/>
            </w:pPr>
          </w:p>
        </w:tc>
      </w:tr>
      <w:tr w:rsidR="00923E10" w:rsidTr="0053412B">
        <w:trPr>
          <w:trHeight w:val="776"/>
        </w:trPr>
        <w:tc>
          <w:tcPr>
            <w:tcW w:w="516" w:type="dxa"/>
            <w:tcBorders>
              <w:left w:val="single" w:sz="4" w:space="0" w:color="auto"/>
            </w:tcBorders>
          </w:tcPr>
          <w:p w:rsidR="00923E10" w:rsidRPr="00972473" w:rsidRDefault="00923E10" w:rsidP="00923E10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23E10" w:rsidRPr="008D1E48" w:rsidRDefault="00923E10" w:rsidP="00923E10">
            <w:pPr>
              <w:widowControl w:val="0"/>
            </w:pPr>
            <w:r w:rsidRPr="008D1E48">
              <w:rPr>
                <w:rFonts w:eastAsia="Calibri"/>
              </w:rPr>
              <w:t>«Курить - это не значит быть взрослым»</w:t>
            </w:r>
            <w:r w:rsidRPr="008D1E48">
              <w:t xml:space="preserve"> Беседа – диалог </w:t>
            </w:r>
            <w:r w:rsidRPr="008D1E48">
              <w:rPr>
                <w:rFonts w:eastAsia="Calibri"/>
              </w:rPr>
              <w:t>о вреде курения для растущего организма</w:t>
            </w:r>
          </w:p>
        </w:tc>
        <w:tc>
          <w:tcPr>
            <w:tcW w:w="1843" w:type="dxa"/>
            <w:vAlign w:val="center"/>
          </w:tcPr>
          <w:p w:rsidR="00923E10" w:rsidRDefault="00923E10" w:rsidP="00923E10">
            <w:pPr>
              <w:jc w:val="center"/>
            </w:pPr>
            <w:r>
              <w:t>02.11.15</w:t>
            </w:r>
          </w:p>
          <w:p w:rsidR="00923E10" w:rsidRDefault="00923E10" w:rsidP="00923E10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923E10" w:rsidRDefault="00923E10" w:rsidP="00923E10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23E10" w:rsidRPr="00200090" w:rsidRDefault="00923E10" w:rsidP="00923E10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23E10" w:rsidRDefault="00923E10" w:rsidP="00923E10">
            <w:pPr>
              <w:ind w:right="-108"/>
              <w:jc w:val="center"/>
            </w:pPr>
            <w:r w:rsidRPr="00DC0DFE">
              <w:t>Дети.</w:t>
            </w:r>
          </w:p>
          <w:p w:rsidR="00923E10" w:rsidRPr="00DC0DFE" w:rsidRDefault="00923E10" w:rsidP="00923E10">
            <w:pPr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923E10" w:rsidRPr="00DC0DFE" w:rsidRDefault="00923E10" w:rsidP="00923E10">
            <w:pPr>
              <w:jc w:val="center"/>
            </w:pPr>
          </w:p>
        </w:tc>
      </w:tr>
      <w:tr w:rsidR="009A4BB5" w:rsidTr="00D25834">
        <w:trPr>
          <w:trHeight w:val="624"/>
        </w:trPr>
        <w:tc>
          <w:tcPr>
            <w:tcW w:w="516" w:type="dxa"/>
            <w:tcBorders>
              <w:left w:val="single" w:sz="4" w:space="0" w:color="auto"/>
            </w:tcBorders>
          </w:tcPr>
          <w:p w:rsidR="009A4BB5" w:rsidRPr="00972473" w:rsidRDefault="009A4BB5" w:rsidP="009A4BB5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A4BB5" w:rsidRDefault="009A4BB5" w:rsidP="009A4BB5">
            <w:pPr>
              <w:widowControl w:val="0"/>
            </w:pPr>
            <w:r>
              <w:t>«Загадочная Россия» Игротека</w:t>
            </w:r>
          </w:p>
        </w:tc>
        <w:tc>
          <w:tcPr>
            <w:tcW w:w="1843" w:type="dxa"/>
            <w:vAlign w:val="center"/>
          </w:tcPr>
          <w:p w:rsidR="009A4BB5" w:rsidRDefault="009A4BB5" w:rsidP="009A4BB5">
            <w:pPr>
              <w:jc w:val="center"/>
            </w:pPr>
            <w:r>
              <w:t>04.11.15</w:t>
            </w:r>
          </w:p>
          <w:p w:rsidR="009A4BB5" w:rsidRDefault="009A4BB5" w:rsidP="009A4BB5">
            <w:pPr>
              <w:jc w:val="center"/>
            </w:pPr>
            <w:r>
              <w:t>с 16.00 до 17.00</w:t>
            </w:r>
          </w:p>
        </w:tc>
        <w:tc>
          <w:tcPr>
            <w:tcW w:w="1842" w:type="dxa"/>
            <w:vAlign w:val="center"/>
          </w:tcPr>
          <w:p w:rsidR="009A4BB5" w:rsidRDefault="009A4BB5" w:rsidP="009A4BB5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A4BB5" w:rsidRPr="00200090" w:rsidRDefault="009A4BB5" w:rsidP="009A4BB5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A4BB5" w:rsidRDefault="009A4BB5" w:rsidP="009A4BB5">
            <w:pPr>
              <w:ind w:right="-108"/>
              <w:jc w:val="center"/>
            </w:pPr>
            <w:r w:rsidRPr="00DC0DFE">
              <w:t>Дети.</w:t>
            </w:r>
          </w:p>
          <w:p w:rsidR="009A4BB5" w:rsidRDefault="009A4BB5" w:rsidP="009A4BB5">
            <w:pPr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9A4BB5" w:rsidRPr="00DC0DFE" w:rsidRDefault="009A4BB5" w:rsidP="009A4BB5">
            <w:pPr>
              <w:jc w:val="center"/>
            </w:pPr>
          </w:p>
        </w:tc>
      </w:tr>
      <w:tr w:rsidR="009A4BB5" w:rsidTr="00D25834">
        <w:trPr>
          <w:trHeight w:val="624"/>
        </w:trPr>
        <w:tc>
          <w:tcPr>
            <w:tcW w:w="516" w:type="dxa"/>
            <w:tcBorders>
              <w:left w:val="single" w:sz="4" w:space="0" w:color="auto"/>
            </w:tcBorders>
          </w:tcPr>
          <w:p w:rsidR="009A4BB5" w:rsidRPr="00972473" w:rsidRDefault="009A4BB5" w:rsidP="009A4BB5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A4BB5" w:rsidRPr="008D1E48" w:rsidRDefault="009A4BB5" w:rsidP="009A4BB5">
            <w:pPr>
              <w:widowControl w:val="0"/>
              <w:rPr>
                <w:rFonts w:eastAsia="Calibri"/>
              </w:rPr>
            </w:pPr>
            <w:r>
              <w:t>«</w:t>
            </w:r>
            <w:r w:rsidRPr="00841120">
              <w:t>День народного единства</w:t>
            </w:r>
            <w:r>
              <w:t>»</w:t>
            </w:r>
            <w:r w:rsidRPr="00841120">
              <w:t xml:space="preserve"> Вечер отдыха</w:t>
            </w:r>
          </w:p>
        </w:tc>
        <w:tc>
          <w:tcPr>
            <w:tcW w:w="1843" w:type="dxa"/>
            <w:vAlign w:val="center"/>
          </w:tcPr>
          <w:p w:rsidR="009A4BB5" w:rsidRDefault="009A4BB5" w:rsidP="009A4BB5">
            <w:pPr>
              <w:jc w:val="center"/>
            </w:pPr>
            <w:r>
              <w:t>04.11.15</w:t>
            </w:r>
          </w:p>
          <w:p w:rsidR="009A4BB5" w:rsidRDefault="009A4BB5" w:rsidP="009A4BB5">
            <w:pPr>
              <w:jc w:val="center"/>
            </w:pPr>
            <w:r>
              <w:t>с 19.00 до 21.00</w:t>
            </w:r>
          </w:p>
        </w:tc>
        <w:tc>
          <w:tcPr>
            <w:tcW w:w="1842" w:type="dxa"/>
            <w:vAlign w:val="center"/>
          </w:tcPr>
          <w:p w:rsidR="009A4BB5" w:rsidRDefault="009A4BB5" w:rsidP="009A4BB5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A4BB5" w:rsidRPr="00200090" w:rsidRDefault="009A4BB5" w:rsidP="009A4BB5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A4BB5" w:rsidRPr="00DC0DFE" w:rsidRDefault="009A4BB5" w:rsidP="009A4BB5">
            <w:pPr>
              <w:ind w:right="-108"/>
              <w:jc w:val="center"/>
            </w:pPr>
            <w:r>
              <w:t>Взросл.</w:t>
            </w:r>
          </w:p>
        </w:tc>
        <w:tc>
          <w:tcPr>
            <w:tcW w:w="992" w:type="dxa"/>
          </w:tcPr>
          <w:p w:rsidR="009A4BB5" w:rsidRPr="00DC0DFE" w:rsidRDefault="009A4BB5" w:rsidP="009A4BB5">
            <w:pPr>
              <w:jc w:val="center"/>
            </w:pPr>
          </w:p>
        </w:tc>
      </w:tr>
      <w:tr w:rsidR="009A4BB5" w:rsidTr="000936D5">
        <w:trPr>
          <w:trHeight w:val="624"/>
        </w:trPr>
        <w:tc>
          <w:tcPr>
            <w:tcW w:w="516" w:type="dxa"/>
            <w:tcBorders>
              <w:left w:val="single" w:sz="4" w:space="0" w:color="auto"/>
            </w:tcBorders>
          </w:tcPr>
          <w:p w:rsidR="009A4BB5" w:rsidRPr="00972473" w:rsidRDefault="009A4BB5" w:rsidP="009A4BB5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</w:tcPr>
          <w:p w:rsidR="009A4BB5" w:rsidRDefault="009A4BB5" w:rsidP="009A4BB5">
            <w:pPr>
              <w:spacing w:line="20" w:lineRule="atLeast"/>
            </w:pPr>
            <w:r>
              <w:t>«Ловкие смелые умелые» Эстафета между семьями</w:t>
            </w:r>
          </w:p>
        </w:tc>
        <w:tc>
          <w:tcPr>
            <w:tcW w:w="1843" w:type="dxa"/>
            <w:vAlign w:val="center"/>
          </w:tcPr>
          <w:p w:rsidR="009A4BB5" w:rsidRDefault="009A4BB5" w:rsidP="009A4BB5">
            <w:pPr>
              <w:jc w:val="center"/>
            </w:pPr>
            <w:r>
              <w:t>08.11.15</w:t>
            </w:r>
          </w:p>
          <w:p w:rsidR="009A4BB5" w:rsidRDefault="009A4BB5" w:rsidP="009A4BB5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9A4BB5" w:rsidRDefault="009A4BB5" w:rsidP="009A4BB5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A4BB5" w:rsidRPr="00200090" w:rsidRDefault="009A4BB5" w:rsidP="009A4BB5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A4BB5" w:rsidRDefault="009A4BB5" w:rsidP="009A4BB5">
            <w:pPr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</w:tcPr>
          <w:p w:rsidR="009A4BB5" w:rsidRPr="00DC0DFE" w:rsidRDefault="009A4BB5" w:rsidP="009A4BB5">
            <w:pPr>
              <w:jc w:val="center"/>
            </w:pPr>
          </w:p>
        </w:tc>
      </w:tr>
      <w:tr w:rsidR="009A4BB5" w:rsidTr="00D25834">
        <w:trPr>
          <w:trHeight w:val="847"/>
        </w:trPr>
        <w:tc>
          <w:tcPr>
            <w:tcW w:w="516" w:type="dxa"/>
            <w:tcBorders>
              <w:left w:val="single" w:sz="4" w:space="0" w:color="auto"/>
            </w:tcBorders>
          </w:tcPr>
          <w:p w:rsidR="009A4BB5" w:rsidRPr="00972473" w:rsidRDefault="009A4BB5" w:rsidP="009A4BB5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A4BB5" w:rsidRPr="008D1E48" w:rsidRDefault="009A4BB5" w:rsidP="009A4BB5">
            <w:pPr>
              <w:widowControl w:val="0"/>
            </w:pPr>
            <w:r w:rsidRPr="008D1E48">
              <w:t xml:space="preserve">«Молодость – вперёд!» Спортивные соревнования посвященные </w:t>
            </w:r>
            <w:r>
              <w:t>в</w:t>
            </w:r>
            <w:r w:rsidRPr="008D1E48">
              <w:t>семирному дню молодежи</w:t>
            </w:r>
          </w:p>
        </w:tc>
        <w:tc>
          <w:tcPr>
            <w:tcW w:w="1843" w:type="dxa"/>
            <w:vAlign w:val="center"/>
          </w:tcPr>
          <w:p w:rsidR="009A4BB5" w:rsidRDefault="00645639" w:rsidP="009A4BB5">
            <w:pPr>
              <w:jc w:val="center"/>
            </w:pPr>
            <w:r>
              <w:t>14</w:t>
            </w:r>
            <w:r w:rsidR="009A4BB5">
              <w:t>.11.15</w:t>
            </w:r>
          </w:p>
          <w:p w:rsidR="009A4BB5" w:rsidRDefault="009A4BB5" w:rsidP="009A4BB5">
            <w:pPr>
              <w:jc w:val="center"/>
            </w:pPr>
            <w:r>
              <w:t>с 16.00 до 17.00</w:t>
            </w:r>
          </w:p>
        </w:tc>
        <w:tc>
          <w:tcPr>
            <w:tcW w:w="1842" w:type="dxa"/>
            <w:vAlign w:val="center"/>
          </w:tcPr>
          <w:p w:rsidR="009A4BB5" w:rsidRDefault="009A4BB5" w:rsidP="009A4BB5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A4BB5" w:rsidRDefault="009A4BB5" w:rsidP="009A4BB5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A4BB5" w:rsidRDefault="009A4BB5" w:rsidP="009A4BB5">
            <w:pPr>
              <w:ind w:right="-108"/>
              <w:jc w:val="center"/>
            </w:pPr>
            <w:r>
              <w:t>Молод</w:t>
            </w:r>
            <w:r w:rsidRPr="00DC0DFE">
              <w:t>.</w:t>
            </w:r>
          </w:p>
          <w:p w:rsidR="009A4BB5" w:rsidRPr="00DC0DFE" w:rsidRDefault="009A4BB5" w:rsidP="009A4BB5">
            <w:pPr>
              <w:tabs>
                <w:tab w:val="left" w:pos="6096"/>
              </w:tabs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</w:tcPr>
          <w:p w:rsidR="009A4BB5" w:rsidRPr="00DC0DFE" w:rsidRDefault="009A4BB5" w:rsidP="009A4BB5">
            <w:pPr>
              <w:tabs>
                <w:tab w:val="left" w:pos="6096"/>
              </w:tabs>
              <w:jc w:val="center"/>
            </w:pPr>
          </w:p>
        </w:tc>
      </w:tr>
      <w:tr w:rsidR="009A4BB5" w:rsidTr="00D25834">
        <w:trPr>
          <w:trHeight w:val="863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9A4BB5" w:rsidRPr="00972473" w:rsidRDefault="009A4BB5" w:rsidP="009A4BB5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A4BB5" w:rsidRPr="008D1E48" w:rsidRDefault="009A4BB5" w:rsidP="009A4BB5">
            <w:pPr>
              <w:widowControl w:val="0"/>
            </w:pPr>
            <w:r w:rsidRPr="008D1E48">
              <w:rPr>
                <w:color w:val="000000"/>
              </w:rPr>
              <w:t>«Правила и принципы толерантного поведения»</w:t>
            </w:r>
            <w:r w:rsidRPr="008D1E48">
              <w:t xml:space="preserve"> Беседа диалог посвященная Международному дню толерантности.</w:t>
            </w:r>
          </w:p>
        </w:tc>
        <w:tc>
          <w:tcPr>
            <w:tcW w:w="1843" w:type="dxa"/>
            <w:vAlign w:val="center"/>
          </w:tcPr>
          <w:p w:rsidR="009A4BB5" w:rsidRDefault="009A4BB5" w:rsidP="009A4BB5">
            <w:pPr>
              <w:jc w:val="center"/>
            </w:pPr>
            <w:r>
              <w:t>15.11.15</w:t>
            </w:r>
          </w:p>
          <w:p w:rsidR="009A4BB5" w:rsidRDefault="009A4BB5" w:rsidP="009A4BB5">
            <w:pPr>
              <w:jc w:val="center"/>
            </w:pPr>
            <w:r>
              <w:t>с 16.00 до 17.00</w:t>
            </w:r>
          </w:p>
        </w:tc>
        <w:tc>
          <w:tcPr>
            <w:tcW w:w="1842" w:type="dxa"/>
            <w:vAlign w:val="center"/>
          </w:tcPr>
          <w:p w:rsidR="009A4BB5" w:rsidRPr="00F22C33" w:rsidRDefault="009A4BB5" w:rsidP="009A4BB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A4BB5" w:rsidRPr="00200090" w:rsidRDefault="009A4BB5" w:rsidP="009A4BB5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A4BB5" w:rsidRPr="00DC0DFE" w:rsidRDefault="009A4BB5" w:rsidP="009A4BB5">
            <w:pPr>
              <w:ind w:right="-108"/>
            </w:pPr>
            <w:r w:rsidRPr="00DC0DFE">
              <w:t>Дети.</w:t>
            </w:r>
            <w:r>
              <w:t xml:space="preserve"> Подрост</w:t>
            </w:r>
            <w:r w:rsidRPr="00DC0DFE">
              <w:t xml:space="preserve"> </w:t>
            </w:r>
          </w:p>
        </w:tc>
        <w:tc>
          <w:tcPr>
            <w:tcW w:w="992" w:type="dxa"/>
          </w:tcPr>
          <w:p w:rsidR="009A4BB5" w:rsidRPr="00DC0DFE" w:rsidRDefault="009A4BB5" w:rsidP="009A4BB5">
            <w:pPr>
              <w:tabs>
                <w:tab w:val="left" w:pos="6096"/>
              </w:tabs>
              <w:jc w:val="center"/>
            </w:pPr>
          </w:p>
        </w:tc>
      </w:tr>
      <w:tr w:rsidR="009A4BB5" w:rsidTr="00D25834">
        <w:trPr>
          <w:trHeight w:val="839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9A4BB5" w:rsidRPr="00972473" w:rsidRDefault="009A4BB5" w:rsidP="009A4BB5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9A4BB5" w:rsidRPr="008D1E48" w:rsidRDefault="009A4BB5" w:rsidP="009A4BB5">
            <w:pPr>
              <w:widowControl w:val="0"/>
            </w:pPr>
            <w:r w:rsidRPr="008D1E48">
              <w:t>«Мы маленькие дети нам хочется играть» Игровая программа посвященная Всемирному дню ребенка</w:t>
            </w:r>
          </w:p>
        </w:tc>
        <w:tc>
          <w:tcPr>
            <w:tcW w:w="1843" w:type="dxa"/>
            <w:vAlign w:val="center"/>
          </w:tcPr>
          <w:p w:rsidR="009A4BB5" w:rsidRDefault="009A4BB5" w:rsidP="009A4BB5">
            <w:pPr>
              <w:jc w:val="center"/>
            </w:pPr>
            <w:r>
              <w:t>20.11.15</w:t>
            </w:r>
          </w:p>
          <w:p w:rsidR="009A4BB5" w:rsidRDefault="009A4BB5" w:rsidP="009A4BB5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9A4BB5" w:rsidRPr="00F22C33" w:rsidRDefault="009A4BB5" w:rsidP="009A4BB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9A4BB5" w:rsidRPr="00200090" w:rsidRDefault="009A4BB5" w:rsidP="009A4BB5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9A4BB5" w:rsidRDefault="009A4BB5" w:rsidP="009A4BB5">
            <w:pPr>
              <w:ind w:right="-108"/>
              <w:jc w:val="center"/>
            </w:pPr>
            <w:r w:rsidRPr="00DC0DFE">
              <w:t>Дети.</w:t>
            </w:r>
          </w:p>
          <w:p w:rsidR="009A4BB5" w:rsidRPr="00DC0DFE" w:rsidRDefault="009A4BB5" w:rsidP="009A4BB5">
            <w:pPr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  <w:vAlign w:val="center"/>
          </w:tcPr>
          <w:p w:rsidR="009A4BB5" w:rsidRPr="00DC0DFE" w:rsidRDefault="009A4BB5" w:rsidP="009A4BB5">
            <w:pPr>
              <w:ind w:right="-108"/>
            </w:pPr>
          </w:p>
        </w:tc>
      </w:tr>
      <w:tr w:rsidR="00AC1E6C" w:rsidTr="00D25834">
        <w:trPr>
          <w:trHeight w:val="839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AC1E6C" w:rsidRPr="00972473" w:rsidRDefault="00AC1E6C" w:rsidP="00AC1E6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widowControl w:val="0"/>
            </w:pPr>
            <w:r>
              <w:t>«Убери свою планету» Экологический марафон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21.11.15</w:t>
            </w:r>
          </w:p>
          <w:p w:rsidR="00AC1E6C" w:rsidRDefault="00AC1E6C" w:rsidP="00AC1E6C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AC1E6C" w:rsidRPr="00F22C3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AC1E6C" w:rsidRPr="00200090" w:rsidRDefault="00AC1E6C" w:rsidP="00AC1E6C">
            <w:pPr>
              <w:ind w:left="-108"/>
              <w:jc w:val="center"/>
            </w:pPr>
            <w:r>
              <w:t>з/зал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  <w:jc w:val="center"/>
            </w:pPr>
            <w:r>
              <w:t>Дети Подрост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</w:pPr>
          </w:p>
        </w:tc>
      </w:tr>
      <w:tr w:rsidR="00AC1E6C" w:rsidTr="00D25834">
        <w:trPr>
          <w:trHeight w:val="843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AC1E6C" w:rsidRPr="00972473" w:rsidRDefault="00AC1E6C" w:rsidP="00AC1E6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widowControl w:val="0"/>
              <w:ind w:right="-250"/>
            </w:pPr>
            <w:r w:rsidRPr="008D1E48">
              <w:t>«Приветствие друг друга» игротека,</w:t>
            </w:r>
            <w:r>
              <w:t xml:space="preserve"> посвященная всемирному дню </w:t>
            </w:r>
            <w:r w:rsidRPr="008D1E48">
              <w:t>приветствий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21.11.15</w:t>
            </w:r>
          </w:p>
          <w:p w:rsidR="00AC1E6C" w:rsidRDefault="00AC1E6C" w:rsidP="00AC1E6C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AC1E6C" w:rsidRPr="00F22C3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AC1E6C" w:rsidRPr="00200090" w:rsidRDefault="00AC1E6C" w:rsidP="00AC1E6C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AC1E6C" w:rsidRDefault="00AC1E6C" w:rsidP="00AC1E6C">
            <w:pPr>
              <w:ind w:right="-108"/>
              <w:jc w:val="center"/>
            </w:pPr>
            <w:r w:rsidRPr="00DC0DFE">
              <w:t>Дети.</w:t>
            </w:r>
          </w:p>
          <w:p w:rsidR="00AC1E6C" w:rsidRPr="00DC0DFE" w:rsidRDefault="00AC1E6C" w:rsidP="00AC1E6C">
            <w:pPr>
              <w:ind w:right="-108"/>
              <w:jc w:val="center"/>
            </w:pPr>
            <w:r>
              <w:t>Подрост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</w:pPr>
          </w:p>
        </w:tc>
      </w:tr>
      <w:tr w:rsidR="00AC1E6C" w:rsidTr="00D25834">
        <w:trPr>
          <w:trHeight w:val="789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AC1E6C" w:rsidRPr="00972473" w:rsidRDefault="00AC1E6C" w:rsidP="00AC1E6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widowControl w:val="0"/>
            </w:pPr>
            <w:r w:rsidRPr="008D1E48">
              <w:t>«Мама – ты самая лучшая на свете» выставка рисунков посвященная дню матери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27.11.15</w:t>
            </w:r>
          </w:p>
          <w:p w:rsidR="00AC1E6C" w:rsidRDefault="00AC1E6C" w:rsidP="00AC1E6C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AC1E6C" w:rsidRPr="00F22C3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AC1E6C" w:rsidRPr="00200090" w:rsidRDefault="00AC1E6C" w:rsidP="00AC1E6C">
            <w:pPr>
              <w:ind w:left="-108"/>
              <w:jc w:val="center"/>
            </w:pPr>
            <w:r>
              <w:t>фойе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</w:pPr>
          </w:p>
        </w:tc>
      </w:tr>
      <w:tr w:rsidR="00AC1E6C" w:rsidTr="00D25834">
        <w:trPr>
          <w:trHeight w:val="73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AC1E6C" w:rsidRPr="00972473" w:rsidRDefault="00AC1E6C" w:rsidP="00AC1E6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widowControl w:val="0"/>
            </w:pPr>
            <w:r w:rsidRPr="008D1E48">
              <w:t>«Мамы, с праздником!» Концертная программа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29.11.15</w:t>
            </w:r>
          </w:p>
          <w:p w:rsidR="00AC1E6C" w:rsidRDefault="00AC1E6C" w:rsidP="00AC1E6C">
            <w:pPr>
              <w:jc w:val="center"/>
            </w:pPr>
            <w:r>
              <w:t>с 14.00 до 15.00</w:t>
            </w:r>
          </w:p>
        </w:tc>
        <w:tc>
          <w:tcPr>
            <w:tcW w:w="1842" w:type="dxa"/>
            <w:vAlign w:val="center"/>
          </w:tcPr>
          <w:p w:rsidR="00AC1E6C" w:rsidRPr="00F22C3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AC1E6C" w:rsidRPr="00200090" w:rsidRDefault="00AC1E6C" w:rsidP="00AC1E6C">
            <w:pPr>
              <w:ind w:left="-108"/>
              <w:jc w:val="center"/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ind w:right="-108"/>
            </w:pPr>
          </w:p>
        </w:tc>
      </w:tr>
      <w:tr w:rsidR="00AC1E6C" w:rsidTr="00D25834">
        <w:trPr>
          <w:trHeight w:val="554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AC1E6C" w:rsidRPr="00972473" w:rsidRDefault="00AC1E6C" w:rsidP="00AC1E6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widowControl w:val="0"/>
            </w:pPr>
            <w:r>
              <w:t>«День матери» Вечер отдыха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29.11.15</w:t>
            </w:r>
          </w:p>
          <w:p w:rsidR="00AC1E6C" w:rsidRDefault="00AC1E6C" w:rsidP="00AC1E6C">
            <w:pPr>
              <w:jc w:val="center"/>
            </w:pPr>
            <w:r>
              <w:t>в 20.00</w:t>
            </w:r>
          </w:p>
        </w:tc>
        <w:tc>
          <w:tcPr>
            <w:tcW w:w="1842" w:type="dxa"/>
            <w:vAlign w:val="center"/>
          </w:tcPr>
          <w:p w:rsidR="00AC1E6C" w:rsidRPr="00F22C3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 w:rsidRPr="00200090">
              <w:t>з/зал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Взросл.</w:t>
            </w:r>
          </w:p>
        </w:tc>
        <w:tc>
          <w:tcPr>
            <w:tcW w:w="992" w:type="dxa"/>
          </w:tcPr>
          <w:p w:rsidR="00AC1E6C" w:rsidRPr="00DC0DFE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D25834">
        <w:trPr>
          <w:trHeight w:val="717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AC1E6C" w:rsidRPr="00972473" w:rsidRDefault="00AC1E6C" w:rsidP="00AC1E6C">
            <w:pPr>
              <w:pStyle w:val="a9"/>
              <w:numPr>
                <w:ilvl w:val="0"/>
                <w:numId w:val="6"/>
              </w:numPr>
              <w:rPr>
                <w:rStyle w:val="af2"/>
                <w:b w:val="0"/>
                <w:i w:val="0"/>
                <w:color w:val="auto"/>
              </w:r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widowControl w:val="0"/>
            </w:pPr>
            <w:r w:rsidRPr="008D1E48">
              <w:t>Клубные формирования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ind w:right="-249"/>
            </w:pPr>
            <w:r>
              <w:t>По графику</w:t>
            </w:r>
          </w:p>
        </w:tc>
        <w:tc>
          <w:tcPr>
            <w:tcW w:w="1842" w:type="dxa"/>
            <w:vAlign w:val="center"/>
          </w:tcPr>
          <w:p w:rsidR="00AC1E6C" w:rsidRDefault="00AC1E6C" w:rsidP="00AC1E6C">
            <w:pPr>
              <w:ind w:left="-108" w:right="-109"/>
              <w:jc w:val="center"/>
            </w:pPr>
            <w:r w:rsidRPr="00AD7F03">
              <w:rPr>
                <w:sz w:val="20"/>
                <w:szCs w:val="20"/>
              </w:rPr>
              <w:t>Директор МУК СК «</w:t>
            </w:r>
            <w:r w:rsidRPr="00E87680">
              <w:rPr>
                <w:sz w:val="18"/>
                <w:szCs w:val="18"/>
              </w:rPr>
              <w:t>ЛЕНИНСКИЙ</w:t>
            </w:r>
            <w:r w:rsidRPr="00AD7F0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</w:t>
            </w:r>
            <w:r w:rsidRPr="00AD7F03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елякова</w:t>
            </w:r>
            <w:r w:rsidRPr="00AD7F03">
              <w:rPr>
                <w:sz w:val="20"/>
                <w:szCs w:val="20"/>
              </w:rPr>
              <w:t>Е.В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кабинет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9B104C">
        <w:trPr>
          <w:trHeight w:val="1010"/>
        </w:trPr>
        <w:tc>
          <w:tcPr>
            <w:tcW w:w="10739" w:type="dxa"/>
            <w:gridSpan w:val="7"/>
            <w:vAlign w:val="center"/>
          </w:tcPr>
          <w:p w:rsidR="00AC1E6C" w:rsidRPr="000664B5" w:rsidRDefault="00AC1E6C" w:rsidP="00AC1E6C">
            <w:pPr>
              <w:tabs>
                <w:tab w:val="left" w:pos="6096"/>
              </w:tabs>
              <w:jc w:val="center"/>
              <w:rPr>
                <w:b/>
                <w:sz w:val="28"/>
                <w:szCs w:val="28"/>
              </w:rPr>
            </w:pPr>
            <w:r w:rsidRPr="000664B5">
              <w:rPr>
                <w:b/>
                <w:sz w:val="28"/>
                <w:szCs w:val="28"/>
              </w:rPr>
              <w:t xml:space="preserve">«Марчанский Сельский Клуб» </w:t>
            </w:r>
            <w:r w:rsidRPr="000664B5">
              <w:rPr>
                <w:b/>
              </w:rPr>
              <w:t>структурное подразделение МУК СК «Ленинский»</w:t>
            </w:r>
          </w:p>
        </w:tc>
      </w:tr>
      <w:tr w:rsidR="00AC1E6C" w:rsidTr="009B104C">
        <w:trPr>
          <w:trHeight w:val="825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  <w:vAlign w:val="center"/>
          </w:tcPr>
          <w:p w:rsidR="00AC1E6C" w:rsidRPr="008D1E48" w:rsidRDefault="00AC1E6C" w:rsidP="00AC1E6C">
            <w:pPr>
              <w:spacing w:line="20" w:lineRule="atLeast"/>
            </w:pPr>
            <w:r>
              <w:t>«</w:t>
            </w:r>
            <w:r w:rsidRPr="00841120">
              <w:t>Убери свою планету</w:t>
            </w:r>
            <w:r>
              <w:t>»</w:t>
            </w:r>
            <w:r w:rsidRPr="00841120">
              <w:t xml:space="preserve"> Экологический марафон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01.11.15</w:t>
            </w:r>
          </w:p>
          <w:p w:rsidR="00AC1E6C" w:rsidRDefault="00AC1E6C" w:rsidP="00AC1E6C">
            <w:pPr>
              <w:jc w:val="center"/>
            </w:pPr>
            <w:r>
              <w:t>с 12.00 до 14.00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Смешан.</w:t>
            </w:r>
            <w:r w:rsidRPr="00DC0DFE">
              <w:t xml:space="preserve">   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9B104C">
        <w:trPr>
          <w:trHeight w:val="994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AC1E6C" w:rsidRPr="008D1E48" w:rsidRDefault="00AC1E6C" w:rsidP="00AC1E6C">
            <w:pPr>
              <w:spacing w:line="20" w:lineRule="atLeast"/>
            </w:pPr>
            <w:r>
              <w:t>«</w:t>
            </w:r>
            <w:r w:rsidRPr="00841120">
              <w:t>Мы вместе</w:t>
            </w:r>
            <w:r>
              <w:t>»</w:t>
            </w:r>
            <w:r w:rsidRPr="00841120">
              <w:t xml:space="preserve"> Спорти</w:t>
            </w:r>
            <w:r>
              <w:t>вные соревнования, посвященные д</w:t>
            </w:r>
            <w:r w:rsidRPr="00841120">
              <w:t>ню Единства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01.11.15</w:t>
            </w:r>
          </w:p>
          <w:p w:rsidR="00AC1E6C" w:rsidRDefault="00AC1E6C" w:rsidP="00AC1E6C">
            <w:pPr>
              <w:jc w:val="center"/>
            </w:pPr>
            <w:r>
              <w:t>с 10.00 до 12.00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Default="00AC1E6C" w:rsidP="00AC1E6C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  <w:r w:rsidRPr="00BB2A60">
              <w:rPr>
                <w:sz w:val="22"/>
                <w:szCs w:val="22"/>
              </w:rPr>
              <w:t>Дети.</w:t>
            </w:r>
          </w:p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Подрос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9B104C">
        <w:trPr>
          <w:trHeight w:val="994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AC1E6C" w:rsidRDefault="00AC1E6C" w:rsidP="00AC1E6C">
            <w:pPr>
              <w:spacing w:line="20" w:lineRule="atLeast"/>
            </w:pPr>
            <w:r>
              <w:t>«День народного единства» Вечер отдых</w:t>
            </w:r>
            <w:r w:rsidRPr="00841120">
              <w:t>а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04.11.15</w:t>
            </w:r>
          </w:p>
          <w:p w:rsidR="00AC1E6C" w:rsidRDefault="00AC1E6C" w:rsidP="00AC1E6C">
            <w:pPr>
              <w:jc w:val="center"/>
            </w:pPr>
            <w:r>
              <w:t>с 17.00 до 18.00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Взросл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9B104C">
        <w:trPr>
          <w:trHeight w:val="994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AC1E6C" w:rsidRDefault="00AC1E6C" w:rsidP="00AC1E6C">
            <w:pPr>
              <w:spacing w:line="20" w:lineRule="atLeast"/>
            </w:pPr>
            <w:r>
              <w:t>«Ловкие смелые умелые» Эстафета между семьями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08.11.15</w:t>
            </w:r>
          </w:p>
          <w:p w:rsidR="00AC1E6C" w:rsidRDefault="00AC1E6C" w:rsidP="00AC1E6C">
            <w:pPr>
              <w:jc w:val="center"/>
            </w:pPr>
            <w:r>
              <w:t>с 15.00 до 16.00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Смешан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9B104C">
        <w:trPr>
          <w:trHeight w:val="1573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AC1E6C" w:rsidRPr="008D1E48" w:rsidRDefault="00AC1E6C" w:rsidP="00AC1E6C">
            <w:pPr>
              <w:spacing w:line="20" w:lineRule="atLeast"/>
            </w:pPr>
            <w:r w:rsidRPr="008D1E48">
              <w:rPr>
                <w:color w:val="000000"/>
              </w:rPr>
              <w:t>«Правила и принципы толерантного поведения»</w:t>
            </w:r>
            <w:r w:rsidRPr="008D1E48">
              <w:t xml:space="preserve"> Беседа диалог посвященная Международному дню толерантности.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15.11.15</w:t>
            </w:r>
          </w:p>
          <w:p w:rsidR="00AC1E6C" w:rsidRDefault="00AC1E6C" w:rsidP="00AC1E6C">
            <w:pPr>
              <w:jc w:val="center"/>
            </w:pPr>
            <w:r>
              <w:t>с 16.00 до 17.00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Default="00AC1E6C" w:rsidP="00AC1E6C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  <w:r w:rsidRPr="00BB2A60">
              <w:rPr>
                <w:sz w:val="22"/>
                <w:szCs w:val="22"/>
              </w:rPr>
              <w:t>Дети.</w:t>
            </w:r>
          </w:p>
          <w:p w:rsidR="00AC1E6C" w:rsidRPr="00DC0DFE" w:rsidRDefault="00AC1E6C" w:rsidP="00AC1E6C">
            <w:pPr>
              <w:tabs>
                <w:tab w:val="left" w:pos="6096"/>
              </w:tabs>
              <w:ind w:right="-108"/>
              <w:jc w:val="center"/>
            </w:pPr>
            <w:r>
              <w:t>Подрос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9B104C">
        <w:trPr>
          <w:trHeight w:val="946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</w:tcPr>
          <w:p w:rsidR="00AC1E6C" w:rsidRPr="008D1E48" w:rsidRDefault="00AC1E6C" w:rsidP="00AC1E6C">
            <w:pPr>
              <w:spacing w:line="20" w:lineRule="atLeast"/>
            </w:pPr>
            <w:r>
              <w:t>«М</w:t>
            </w:r>
            <w:r w:rsidRPr="008D1E48">
              <w:t>ам</w:t>
            </w:r>
            <w:r>
              <w:t>ы с праздником</w:t>
            </w:r>
            <w:r w:rsidRPr="008D1E48">
              <w:t>» К</w:t>
            </w:r>
            <w:r>
              <w:t>онцерт</w:t>
            </w:r>
            <w:r w:rsidRPr="008D1E48">
              <w:t>.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</w:pPr>
            <w:r>
              <w:t>29.11.15</w:t>
            </w:r>
          </w:p>
          <w:p w:rsidR="00AC1E6C" w:rsidRDefault="00AC1E6C" w:rsidP="00AC1E6C">
            <w:pPr>
              <w:jc w:val="center"/>
            </w:pPr>
            <w:r>
              <w:t>с 15.00 до 15.00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Pr="00DC0DFE" w:rsidRDefault="00AC1E6C" w:rsidP="00AC1E6C">
            <w:pPr>
              <w:tabs>
                <w:tab w:val="left" w:pos="6096"/>
              </w:tabs>
              <w:ind w:left="-108" w:right="-108"/>
              <w:jc w:val="center"/>
            </w:pPr>
            <w:r w:rsidRPr="00DC0DFE">
              <w:t xml:space="preserve">  </w:t>
            </w:r>
            <w:r>
              <w:t xml:space="preserve"> Смешан</w:t>
            </w:r>
          </w:p>
        </w:tc>
        <w:tc>
          <w:tcPr>
            <w:tcW w:w="992" w:type="dxa"/>
          </w:tcPr>
          <w:p w:rsidR="00AC1E6C" w:rsidRDefault="00AC1E6C" w:rsidP="00AC1E6C">
            <w:pPr>
              <w:tabs>
                <w:tab w:val="left" w:pos="6096"/>
              </w:tabs>
              <w:jc w:val="center"/>
            </w:pPr>
          </w:p>
        </w:tc>
      </w:tr>
      <w:tr w:rsidR="00AC1E6C" w:rsidTr="007324DF">
        <w:trPr>
          <w:trHeight w:val="825"/>
        </w:trPr>
        <w:tc>
          <w:tcPr>
            <w:tcW w:w="516" w:type="dxa"/>
            <w:vAlign w:val="center"/>
          </w:tcPr>
          <w:p w:rsidR="00AC1E6C" w:rsidRDefault="00AC1E6C" w:rsidP="00AC1E6C">
            <w:pPr>
              <w:pStyle w:val="a9"/>
              <w:numPr>
                <w:ilvl w:val="0"/>
                <w:numId w:val="9"/>
              </w:numPr>
            </w:pPr>
          </w:p>
        </w:tc>
        <w:tc>
          <w:tcPr>
            <w:tcW w:w="3136" w:type="dxa"/>
            <w:vAlign w:val="center"/>
          </w:tcPr>
          <w:p w:rsidR="00AC1E6C" w:rsidRPr="00D7457F" w:rsidRDefault="00AC1E6C" w:rsidP="00AC1E6C">
            <w:pPr>
              <w:widowControl w:val="0"/>
            </w:pPr>
            <w:r w:rsidRPr="00D7457F">
              <w:t>Клубные формирования</w:t>
            </w:r>
          </w:p>
        </w:tc>
        <w:tc>
          <w:tcPr>
            <w:tcW w:w="1843" w:type="dxa"/>
            <w:vAlign w:val="center"/>
          </w:tcPr>
          <w:p w:rsidR="00AC1E6C" w:rsidRDefault="00AC1E6C" w:rsidP="00AC1E6C">
            <w:pPr>
              <w:jc w:val="center"/>
              <w:rPr>
                <w:sz w:val="22"/>
                <w:szCs w:val="22"/>
              </w:rPr>
            </w:pPr>
            <w:r w:rsidRPr="00BB2A60">
              <w:rPr>
                <w:sz w:val="22"/>
                <w:szCs w:val="22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AC1E6C" w:rsidRPr="00083404" w:rsidRDefault="00AC1E6C" w:rsidP="00AC1E6C">
            <w:pPr>
              <w:jc w:val="center"/>
            </w:pPr>
            <w:r w:rsidRPr="00083404">
              <w:t>Зав.клубом</w:t>
            </w:r>
          </w:p>
          <w:p w:rsidR="00AC1E6C" w:rsidRPr="00AD7F03" w:rsidRDefault="00AC1E6C" w:rsidP="00AC1E6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83404">
              <w:t>Даудова С.В.</w:t>
            </w:r>
          </w:p>
        </w:tc>
        <w:tc>
          <w:tcPr>
            <w:tcW w:w="1418" w:type="dxa"/>
            <w:vAlign w:val="center"/>
          </w:tcPr>
          <w:p w:rsidR="00AC1E6C" w:rsidRDefault="00AC1E6C" w:rsidP="00AC1E6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клуб х.Марченков.</w:t>
            </w:r>
          </w:p>
        </w:tc>
        <w:tc>
          <w:tcPr>
            <w:tcW w:w="992" w:type="dxa"/>
            <w:vAlign w:val="center"/>
          </w:tcPr>
          <w:p w:rsidR="00AC1E6C" w:rsidRDefault="00AC1E6C" w:rsidP="00AC1E6C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</w:p>
          <w:p w:rsidR="00AC1E6C" w:rsidRDefault="00AC1E6C" w:rsidP="00AC1E6C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  <w:r w:rsidRPr="00BB2A60">
              <w:rPr>
                <w:sz w:val="22"/>
                <w:szCs w:val="22"/>
              </w:rPr>
              <w:t>Дети.</w:t>
            </w:r>
          </w:p>
          <w:p w:rsidR="00AC1E6C" w:rsidRPr="00BB2A60" w:rsidRDefault="00AC1E6C" w:rsidP="00AC1E6C">
            <w:pPr>
              <w:tabs>
                <w:tab w:val="left" w:pos="6096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1E6C" w:rsidRPr="00DC0DFE" w:rsidRDefault="00AC1E6C" w:rsidP="00AC1E6C">
            <w:pPr>
              <w:tabs>
                <w:tab w:val="left" w:pos="6096"/>
              </w:tabs>
              <w:jc w:val="center"/>
            </w:pPr>
          </w:p>
        </w:tc>
      </w:tr>
    </w:tbl>
    <w:p w:rsidR="000F12F2" w:rsidRDefault="000F12F2" w:rsidP="00C8511D">
      <w:pPr>
        <w:ind w:firstLine="540"/>
      </w:pPr>
    </w:p>
    <w:p w:rsidR="00C8511D" w:rsidRDefault="00C8511D" w:rsidP="00C8511D">
      <w:pPr>
        <w:ind w:firstLine="540"/>
      </w:pPr>
      <w:r>
        <w:tab/>
      </w:r>
      <w:r>
        <w:tab/>
      </w:r>
    </w:p>
    <w:p w:rsidR="005F73D4" w:rsidRDefault="005F73D4" w:rsidP="005F73D4">
      <w:pPr>
        <w:rPr>
          <w:b/>
          <w:sz w:val="28"/>
          <w:szCs w:val="28"/>
        </w:rPr>
      </w:pPr>
    </w:p>
    <w:p w:rsidR="00445789" w:rsidRPr="00850B9A" w:rsidRDefault="00445789" w:rsidP="00445789">
      <w:pPr>
        <w:rPr>
          <w:sz w:val="28"/>
          <w:szCs w:val="28"/>
        </w:rPr>
      </w:pPr>
      <w:r w:rsidRPr="00850B9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850B9A">
        <w:rPr>
          <w:sz w:val="28"/>
          <w:szCs w:val="28"/>
        </w:rPr>
        <w:t xml:space="preserve"> МУК СК «Ленинский»________________/Е.В. Белякова/</w:t>
      </w:r>
    </w:p>
    <w:p w:rsidR="005E2A0B" w:rsidRDefault="005E2A0B" w:rsidP="001404E3"/>
    <w:sectPr w:rsidR="005E2A0B" w:rsidSect="004E788A">
      <w:headerReference w:type="default" r:id="rId8"/>
      <w:footerReference w:type="even" r:id="rId9"/>
      <w:footerReference w:type="default" r:id="rId10"/>
      <w:pgSz w:w="11906" w:h="16838"/>
      <w:pgMar w:top="-709" w:right="360" w:bottom="568" w:left="540" w:header="562" w:footer="1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A4" w:rsidRDefault="00A84FA4">
      <w:r>
        <w:separator/>
      </w:r>
    </w:p>
  </w:endnote>
  <w:endnote w:type="continuationSeparator" w:id="1">
    <w:p w:rsidR="00A84FA4" w:rsidRDefault="00A8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9F" w:rsidRDefault="0080271C" w:rsidP="00CA56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6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69F" w:rsidRDefault="0030269F" w:rsidP="00CA56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9F" w:rsidRDefault="0080271C" w:rsidP="00CA56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26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E6C">
      <w:rPr>
        <w:rStyle w:val="a6"/>
        <w:noProof/>
      </w:rPr>
      <w:t>2</w:t>
    </w:r>
    <w:r>
      <w:rPr>
        <w:rStyle w:val="a6"/>
      </w:rPr>
      <w:fldChar w:fldCharType="end"/>
    </w:r>
  </w:p>
  <w:p w:rsidR="0030269F" w:rsidRDefault="0030269F" w:rsidP="00CA5651">
    <w:pPr>
      <w:pStyle w:val="a5"/>
      <w:ind w:right="360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A4" w:rsidRDefault="00A84FA4">
      <w:r>
        <w:separator/>
      </w:r>
    </w:p>
  </w:footnote>
  <w:footnote w:type="continuationSeparator" w:id="1">
    <w:p w:rsidR="00A84FA4" w:rsidRDefault="00A8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9F" w:rsidRDefault="0030269F">
    <w:pPr>
      <w:pStyle w:val="a8"/>
    </w:pPr>
  </w:p>
  <w:p w:rsidR="0030269F" w:rsidRDefault="003026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828"/>
    <w:multiLevelType w:val="hybridMultilevel"/>
    <w:tmpl w:val="19E8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502C"/>
    <w:multiLevelType w:val="hybridMultilevel"/>
    <w:tmpl w:val="E004ACC4"/>
    <w:lvl w:ilvl="0" w:tplc="645A43A4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3D"/>
    <w:multiLevelType w:val="hybridMultilevel"/>
    <w:tmpl w:val="F094F82E"/>
    <w:lvl w:ilvl="0" w:tplc="1688B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5BA3"/>
    <w:multiLevelType w:val="hybridMultilevel"/>
    <w:tmpl w:val="96A6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592"/>
    <w:multiLevelType w:val="hybridMultilevel"/>
    <w:tmpl w:val="78F83C24"/>
    <w:lvl w:ilvl="0" w:tplc="6046D51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2A72"/>
    <w:multiLevelType w:val="hybridMultilevel"/>
    <w:tmpl w:val="076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4AF4"/>
    <w:multiLevelType w:val="hybridMultilevel"/>
    <w:tmpl w:val="53204BB0"/>
    <w:lvl w:ilvl="0" w:tplc="1688B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6B2C"/>
    <w:multiLevelType w:val="hybridMultilevel"/>
    <w:tmpl w:val="84203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E3195"/>
    <w:multiLevelType w:val="hybridMultilevel"/>
    <w:tmpl w:val="A170EDE8"/>
    <w:lvl w:ilvl="0" w:tplc="1688B0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664B29"/>
    <w:multiLevelType w:val="hybridMultilevel"/>
    <w:tmpl w:val="3EA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25341"/>
    <w:multiLevelType w:val="hybridMultilevel"/>
    <w:tmpl w:val="74E032D6"/>
    <w:lvl w:ilvl="0" w:tplc="7490590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2F3"/>
    <w:rsid w:val="00013151"/>
    <w:rsid w:val="000220BD"/>
    <w:rsid w:val="0003514C"/>
    <w:rsid w:val="00036F06"/>
    <w:rsid w:val="0005386F"/>
    <w:rsid w:val="000664B5"/>
    <w:rsid w:val="0006767B"/>
    <w:rsid w:val="000977C5"/>
    <w:rsid w:val="000B4595"/>
    <w:rsid w:val="000C54C3"/>
    <w:rsid w:val="000D04AC"/>
    <w:rsid w:val="000D3371"/>
    <w:rsid w:val="000D7C96"/>
    <w:rsid w:val="000E51ED"/>
    <w:rsid w:val="000F12F2"/>
    <w:rsid w:val="000F4371"/>
    <w:rsid w:val="00101AEA"/>
    <w:rsid w:val="00103BE7"/>
    <w:rsid w:val="00104963"/>
    <w:rsid w:val="00111875"/>
    <w:rsid w:val="001243FB"/>
    <w:rsid w:val="00127560"/>
    <w:rsid w:val="00136FD5"/>
    <w:rsid w:val="001404E3"/>
    <w:rsid w:val="00140B87"/>
    <w:rsid w:val="00141356"/>
    <w:rsid w:val="00141A62"/>
    <w:rsid w:val="001571B5"/>
    <w:rsid w:val="00162B90"/>
    <w:rsid w:val="00171646"/>
    <w:rsid w:val="00174107"/>
    <w:rsid w:val="00180116"/>
    <w:rsid w:val="00186CFE"/>
    <w:rsid w:val="0018728E"/>
    <w:rsid w:val="00187BEA"/>
    <w:rsid w:val="001A0B91"/>
    <w:rsid w:val="001A1B91"/>
    <w:rsid w:val="001A4120"/>
    <w:rsid w:val="001A6466"/>
    <w:rsid w:val="001B16EC"/>
    <w:rsid w:val="001B76E9"/>
    <w:rsid w:val="001C18DD"/>
    <w:rsid w:val="001C5F9E"/>
    <w:rsid w:val="001D4461"/>
    <w:rsid w:val="001E1C69"/>
    <w:rsid w:val="001E2328"/>
    <w:rsid w:val="001E6F21"/>
    <w:rsid w:val="001F1730"/>
    <w:rsid w:val="00201B98"/>
    <w:rsid w:val="00204C07"/>
    <w:rsid w:val="00214DB1"/>
    <w:rsid w:val="00223168"/>
    <w:rsid w:val="0022367D"/>
    <w:rsid w:val="00224D08"/>
    <w:rsid w:val="0023368D"/>
    <w:rsid w:val="00241B0D"/>
    <w:rsid w:val="002476AA"/>
    <w:rsid w:val="00254E9C"/>
    <w:rsid w:val="00257ED5"/>
    <w:rsid w:val="0026571A"/>
    <w:rsid w:val="002823C4"/>
    <w:rsid w:val="0028434D"/>
    <w:rsid w:val="002A2B8A"/>
    <w:rsid w:val="002A4DA5"/>
    <w:rsid w:val="002B19CE"/>
    <w:rsid w:val="002B3442"/>
    <w:rsid w:val="002B5C7B"/>
    <w:rsid w:val="002C4DEF"/>
    <w:rsid w:val="002D6D91"/>
    <w:rsid w:val="002E0FD8"/>
    <w:rsid w:val="002F1EF7"/>
    <w:rsid w:val="002F27EE"/>
    <w:rsid w:val="002F2B4A"/>
    <w:rsid w:val="003011D5"/>
    <w:rsid w:val="0030269F"/>
    <w:rsid w:val="003030B3"/>
    <w:rsid w:val="00304D1E"/>
    <w:rsid w:val="00311D4C"/>
    <w:rsid w:val="00320DD3"/>
    <w:rsid w:val="00322E1E"/>
    <w:rsid w:val="00334B17"/>
    <w:rsid w:val="0033778C"/>
    <w:rsid w:val="00365733"/>
    <w:rsid w:val="00375AAA"/>
    <w:rsid w:val="00381B47"/>
    <w:rsid w:val="00397B82"/>
    <w:rsid w:val="003A163C"/>
    <w:rsid w:val="003A3D56"/>
    <w:rsid w:val="003A651A"/>
    <w:rsid w:val="003B41C2"/>
    <w:rsid w:val="003C17AE"/>
    <w:rsid w:val="003D3699"/>
    <w:rsid w:val="003D41D0"/>
    <w:rsid w:val="003E6A21"/>
    <w:rsid w:val="003F0A5B"/>
    <w:rsid w:val="003F1CBB"/>
    <w:rsid w:val="003F5C33"/>
    <w:rsid w:val="003F71DC"/>
    <w:rsid w:val="00407845"/>
    <w:rsid w:val="00420C90"/>
    <w:rsid w:val="004424DA"/>
    <w:rsid w:val="00445789"/>
    <w:rsid w:val="00450DFB"/>
    <w:rsid w:val="00463353"/>
    <w:rsid w:val="00463545"/>
    <w:rsid w:val="0046631F"/>
    <w:rsid w:val="00467F84"/>
    <w:rsid w:val="004730A9"/>
    <w:rsid w:val="00481443"/>
    <w:rsid w:val="00485292"/>
    <w:rsid w:val="00494CC4"/>
    <w:rsid w:val="004A29EC"/>
    <w:rsid w:val="004B6525"/>
    <w:rsid w:val="004B7984"/>
    <w:rsid w:val="004C108E"/>
    <w:rsid w:val="004D6059"/>
    <w:rsid w:val="004E410C"/>
    <w:rsid w:val="004E788A"/>
    <w:rsid w:val="004F005C"/>
    <w:rsid w:val="004F63D1"/>
    <w:rsid w:val="004F6963"/>
    <w:rsid w:val="0050383B"/>
    <w:rsid w:val="00503A5B"/>
    <w:rsid w:val="00527A12"/>
    <w:rsid w:val="0053412B"/>
    <w:rsid w:val="005361F3"/>
    <w:rsid w:val="00536D84"/>
    <w:rsid w:val="00540E4D"/>
    <w:rsid w:val="005427B9"/>
    <w:rsid w:val="00552418"/>
    <w:rsid w:val="00557770"/>
    <w:rsid w:val="00563D5C"/>
    <w:rsid w:val="0057015C"/>
    <w:rsid w:val="005721FA"/>
    <w:rsid w:val="00573861"/>
    <w:rsid w:val="00577987"/>
    <w:rsid w:val="005924E5"/>
    <w:rsid w:val="005A7890"/>
    <w:rsid w:val="005B2550"/>
    <w:rsid w:val="005B73BA"/>
    <w:rsid w:val="005C246F"/>
    <w:rsid w:val="005C471E"/>
    <w:rsid w:val="005C78DC"/>
    <w:rsid w:val="005D3C0F"/>
    <w:rsid w:val="005D5AD3"/>
    <w:rsid w:val="005D703F"/>
    <w:rsid w:val="005E006A"/>
    <w:rsid w:val="005E2A0B"/>
    <w:rsid w:val="005E6CE2"/>
    <w:rsid w:val="005F3EDE"/>
    <w:rsid w:val="005F5A15"/>
    <w:rsid w:val="005F73D4"/>
    <w:rsid w:val="00602C5C"/>
    <w:rsid w:val="00620CF1"/>
    <w:rsid w:val="00625649"/>
    <w:rsid w:val="006357F4"/>
    <w:rsid w:val="006411A4"/>
    <w:rsid w:val="00645639"/>
    <w:rsid w:val="006530FA"/>
    <w:rsid w:val="00675878"/>
    <w:rsid w:val="00680DFC"/>
    <w:rsid w:val="00695F0B"/>
    <w:rsid w:val="00696997"/>
    <w:rsid w:val="006A2776"/>
    <w:rsid w:val="006A2A5A"/>
    <w:rsid w:val="006A388B"/>
    <w:rsid w:val="006A7ACF"/>
    <w:rsid w:val="006C75E5"/>
    <w:rsid w:val="006D1839"/>
    <w:rsid w:val="006D447C"/>
    <w:rsid w:val="006F0B8E"/>
    <w:rsid w:val="006F19B6"/>
    <w:rsid w:val="006F5DAF"/>
    <w:rsid w:val="006F7BD5"/>
    <w:rsid w:val="007009EC"/>
    <w:rsid w:val="00703956"/>
    <w:rsid w:val="00707778"/>
    <w:rsid w:val="00716094"/>
    <w:rsid w:val="007200CE"/>
    <w:rsid w:val="00730A86"/>
    <w:rsid w:val="007324DF"/>
    <w:rsid w:val="00734028"/>
    <w:rsid w:val="00737246"/>
    <w:rsid w:val="00740A3E"/>
    <w:rsid w:val="007459E0"/>
    <w:rsid w:val="007506A7"/>
    <w:rsid w:val="00753072"/>
    <w:rsid w:val="00756893"/>
    <w:rsid w:val="00763437"/>
    <w:rsid w:val="00763E8A"/>
    <w:rsid w:val="00775156"/>
    <w:rsid w:val="0078139E"/>
    <w:rsid w:val="00791A96"/>
    <w:rsid w:val="00792848"/>
    <w:rsid w:val="007953CA"/>
    <w:rsid w:val="007B11D3"/>
    <w:rsid w:val="007B37A6"/>
    <w:rsid w:val="007B592C"/>
    <w:rsid w:val="007C2790"/>
    <w:rsid w:val="007D0C4E"/>
    <w:rsid w:val="007F1C07"/>
    <w:rsid w:val="007F6D36"/>
    <w:rsid w:val="0080271C"/>
    <w:rsid w:val="0081082E"/>
    <w:rsid w:val="00813A36"/>
    <w:rsid w:val="0081641D"/>
    <w:rsid w:val="00822631"/>
    <w:rsid w:val="00824C4A"/>
    <w:rsid w:val="008425A8"/>
    <w:rsid w:val="0084591E"/>
    <w:rsid w:val="00846E36"/>
    <w:rsid w:val="00881C70"/>
    <w:rsid w:val="0088235B"/>
    <w:rsid w:val="008851C2"/>
    <w:rsid w:val="00893979"/>
    <w:rsid w:val="008A2E14"/>
    <w:rsid w:val="008A2F5B"/>
    <w:rsid w:val="008A5BCB"/>
    <w:rsid w:val="008B55F6"/>
    <w:rsid w:val="008C57D3"/>
    <w:rsid w:val="008C7C20"/>
    <w:rsid w:val="008D1E48"/>
    <w:rsid w:val="008D5410"/>
    <w:rsid w:val="008D77A1"/>
    <w:rsid w:val="008F52D6"/>
    <w:rsid w:val="008F7969"/>
    <w:rsid w:val="0090272C"/>
    <w:rsid w:val="009040CC"/>
    <w:rsid w:val="00905C63"/>
    <w:rsid w:val="00907E63"/>
    <w:rsid w:val="0091214A"/>
    <w:rsid w:val="00915600"/>
    <w:rsid w:val="0091726F"/>
    <w:rsid w:val="00923E10"/>
    <w:rsid w:val="00936C4C"/>
    <w:rsid w:val="00937BDC"/>
    <w:rsid w:val="00940F3F"/>
    <w:rsid w:val="00956DA8"/>
    <w:rsid w:val="009604CA"/>
    <w:rsid w:val="00972473"/>
    <w:rsid w:val="00972738"/>
    <w:rsid w:val="009903CB"/>
    <w:rsid w:val="0099057A"/>
    <w:rsid w:val="009A2AB0"/>
    <w:rsid w:val="009A3533"/>
    <w:rsid w:val="009A4BB5"/>
    <w:rsid w:val="009B104C"/>
    <w:rsid w:val="009B2658"/>
    <w:rsid w:val="009B47CF"/>
    <w:rsid w:val="009C0B5D"/>
    <w:rsid w:val="009C2354"/>
    <w:rsid w:val="009D49E9"/>
    <w:rsid w:val="009D6F4A"/>
    <w:rsid w:val="009E6066"/>
    <w:rsid w:val="009E676A"/>
    <w:rsid w:val="009E6F75"/>
    <w:rsid w:val="009E7689"/>
    <w:rsid w:val="009F29EB"/>
    <w:rsid w:val="00A04B02"/>
    <w:rsid w:val="00A10A03"/>
    <w:rsid w:val="00A14CA5"/>
    <w:rsid w:val="00A21B30"/>
    <w:rsid w:val="00A333AE"/>
    <w:rsid w:val="00A351CF"/>
    <w:rsid w:val="00A51C01"/>
    <w:rsid w:val="00A65DAD"/>
    <w:rsid w:val="00A75774"/>
    <w:rsid w:val="00A8101E"/>
    <w:rsid w:val="00A84FA4"/>
    <w:rsid w:val="00A91019"/>
    <w:rsid w:val="00A9527B"/>
    <w:rsid w:val="00AA5484"/>
    <w:rsid w:val="00AA79AA"/>
    <w:rsid w:val="00AB3ED4"/>
    <w:rsid w:val="00AB6970"/>
    <w:rsid w:val="00AB6A10"/>
    <w:rsid w:val="00AB7319"/>
    <w:rsid w:val="00AC1E6C"/>
    <w:rsid w:val="00AC5469"/>
    <w:rsid w:val="00AD43DD"/>
    <w:rsid w:val="00AD7F03"/>
    <w:rsid w:val="00AE0260"/>
    <w:rsid w:val="00AE7114"/>
    <w:rsid w:val="00AF0CFB"/>
    <w:rsid w:val="00AF13C8"/>
    <w:rsid w:val="00AF687B"/>
    <w:rsid w:val="00B11635"/>
    <w:rsid w:val="00B11E42"/>
    <w:rsid w:val="00B24DAD"/>
    <w:rsid w:val="00B34F6B"/>
    <w:rsid w:val="00B35183"/>
    <w:rsid w:val="00B41C1B"/>
    <w:rsid w:val="00B43278"/>
    <w:rsid w:val="00B434B1"/>
    <w:rsid w:val="00B47AC5"/>
    <w:rsid w:val="00B524E0"/>
    <w:rsid w:val="00B53F88"/>
    <w:rsid w:val="00B55E5C"/>
    <w:rsid w:val="00B66A22"/>
    <w:rsid w:val="00B74F12"/>
    <w:rsid w:val="00B75AC0"/>
    <w:rsid w:val="00B8111E"/>
    <w:rsid w:val="00B84332"/>
    <w:rsid w:val="00B85143"/>
    <w:rsid w:val="00B9289D"/>
    <w:rsid w:val="00BA0AC6"/>
    <w:rsid w:val="00BA3C17"/>
    <w:rsid w:val="00BB0ACC"/>
    <w:rsid w:val="00BC097E"/>
    <w:rsid w:val="00BC2161"/>
    <w:rsid w:val="00BC581B"/>
    <w:rsid w:val="00BD7803"/>
    <w:rsid w:val="00BE0FFC"/>
    <w:rsid w:val="00BE1F64"/>
    <w:rsid w:val="00BF1959"/>
    <w:rsid w:val="00BF4D54"/>
    <w:rsid w:val="00BF687D"/>
    <w:rsid w:val="00BF6D1F"/>
    <w:rsid w:val="00C04269"/>
    <w:rsid w:val="00C074F1"/>
    <w:rsid w:val="00C171A1"/>
    <w:rsid w:val="00C20228"/>
    <w:rsid w:val="00C204DB"/>
    <w:rsid w:val="00C220C6"/>
    <w:rsid w:val="00C25506"/>
    <w:rsid w:val="00C3257A"/>
    <w:rsid w:val="00C352B7"/>
    <w:rsid w:val="00C37D7F"/>
    <w:rsid w:val="00C407FC"/>
    <w:rsid w:val="00C42101"/>
    <w:rsid w:val="00C62C9B"/>
    <w:rsid w:val="00C6746A"/>
    <w:rsid w:val="00C755B0"/>
    <w:rsid w:val="00C764D1"/>
    <w:rsid w:val="00C76A1A"/>
    <w:rsid w:val="00C8511D"/>
    <w:rsid w:val="00C95B77"/>
    <w:rsid w:val="00CA277C"/>
    <w:rsid w:val="00CA5651"/>
    <w:rsid w:val="00CA5B43"/>
    <w:rsid w:val="00CB5DA0"/>
    <w:rsid w:val="00CC02F3"/>
    <w:rsid w:val="00CC612D"/>
    <w:rsid w:val="00CC749A"/>
    <w:rsid w:val="00CD72D4"/>
    <w:rsid w:val="00CF7E05"/>
    <w:rsid w:val="00D04619"/>
    <w:rsid w:val="00D109D4"/>
    <w:rsid w:val="00D12A9E"/>
    <w:rsid w:val="00D1587D"/>
    <w:rsid w:val="00D25834"/>
    <w:rsid w:val="00D32D88"/>
    <w:rsid w:val="00D33D7B"/>
    <w:rsid w:val="00D372CF"/>
    <w:rsid w:val="00D40EC2"/>
    <w:rsid w:val="00D4163C"/>
    <w:rsid w:val="00D43D5F"/>
    <w:rsid w:val="00D46230"/>
    <w:rsid w:val="00D51BB0"/>
    <w:rsid w:val="00D64701"/>
    <w:rsid w:val="00D66F37"/>
    <w:rsid w:val="00D75042"/>
    <w:rsid w:val="00D75F9F"/>
    <w:rsid w:val="00D81A3A"/>
    <w:rsid w:val="00D83F37"/>
    <w:rsid w:val="00D96908"/>
    <w:rsid w:val="00DA4D1A"/>
    <w:rsid w:val="00DA71D8"/>
    <w:rsid w:val="00DB300D"/>
    <w:rsid w:val="00DC7F6F"/>
    <w:rsid w:val="00DD60F9"/>
    <w:rsid w:val="00DE2EAB"/>
    <w:rsid w:val="00DF07E7"/>
    <w:rsid w:val="00DF15D3"/>
    <w:rsid w:val="00DF1707"/>
    <w:rsid w:val="00DF2E21"/>
    <w:rsid w:val="00E0012D"/>
    <w:rsid w:val="00E06EEF"/>
    <w:rsid w:val="00E07751"/>
    <w:rsid w:val="00E07DE2"/>
    <w:rsid w:val="00E1304B"/>
    <w:rsid w:val="00E40709"/>
    <w:rsid w:val="00E4797A"/>
    <w:rsid w:val="00E52630"/>
    <w:rsid w:val="00E5644E"/>
    <w:rsid w:val="00E65E5C"/>
    <w:rsid w:val="00E66120"/>
    <w:rsid w:val="00E8046F"/>
    <w:rsid w:val="00E80647"/>
    <w:rsid w:val="00E87680"/>
    <w:rsid w:val="00EB209D"/>
    <w:rsid w:val="00EC17F9"/>
    <w:rsid w:val="00EC3530"/>
    <w:rsid w:val="00EC5F4F"/>
    <w:rsid w:val="00EE14F8"/>
    <w:rsid w:val="00EE225C"/>
    <w:rsid w:val="00EF1F3A"/>
    <w:rsid w:val="00EF4E73"/>
    <w:rsid w:val="00F01B4C"/>
    <w:rsid w:val="00F07D65"/>
    <w:rsid w:val="00F1420B"/>
    <w:rsid w:val="00F229C5"/>
    <w:rsid w:val="00F22C20"/>
    <w:rsid w:val="00F22C33"/>
    <w:rsid w:val="00F22DA1"/>
    <w:rsid w:val="00F24095"/>
    <w:rsid w:val="00F30CD3"/>
    <w:rsid w:val="00F30CF0"/>
    <w:rsid w:val="00F3158C"/>
    <w:rsid w:val="00F4048D"/>
    <w:rsid w:val="00F4316B"/>
    <w:rsid w:val="00F56C91"/>
    <w:rsid w:val="00F576EA"/>
    <w:rsid w:val="00F64E04"/>
    <w:rsid w:val="00F67387"/>
    <w:rsid w:val="00F820E8"/>
    <w:rsid w:val="00F86D4D"/>
    <w:rsid w:val="00F92F48"/>
    <w:rsid w:val="00F952DF"/>
    <w:rsid w:val="00FA0A97"/>
    <w:rsid w:val="00FA16BC"/>
    <w:rsid w:val="00FA2EDD"/>
    <w:rsid w:val="00FA3672"/>
    <w:rsid w:val="00FB34A3"/>
    <w:rsid w:val="00FB459B"/>
    <w:rsid w:val="00FB54FC"/>
    <w:rsid w:val="00FB5A88"/>
    <w:rsid w:val="00FD1101"/>
    <w:rsid w:val="00FD5070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75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лужирный"/>
    <w:aliases w:val="Другой цвет(RGB(33,33,33))Обычный + Слева:  0,52 см,Первая строка:  0,02 см,Справа:  0,55 см,Междуст..."/>
    <w:basedOn w:val="a"/>
    <w:rsid w:val="0005386F"/>
    <w:pPr>
      <w:shd w:val="clear" w:color="auto" w:fill="FFFFFF"/>
      <w:spacing w:line="120" w:lineRule="exact"/>
      <w:ind w:left="293" w:right="312" w:firstLine="14"/>
    </w:pPr>
  </w:style>
  <w:style w:type="paragraph" w:styleId="a5">
    <w:name w:val="footer"/>
    <w:basedOn w:val="a"/>
    <w:rsid w:val="00CA56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5651"/>
  </w:style>
  <w:style w:type="paragraph" w:styleId="a7">
    <w:name w:val="Balloon Text"/>
    <w:basedOn w:val="a"/>
    <w:semiHidden/>
    <w:rsid w:val="000D337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568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A7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uiPriority w:val="9"/>
    <w:rsid w:val="00A757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7C2790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D66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D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6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D66F37"/>
    <w:rPr>
      <w:i/>
      <w:iCs/>
    </w:rPr>
  </w:style>
  <w:style w:type="paragraph" w:styleId="ad">
    <w:name w:val="Subtitle"/>
    <w:basedOn w:val="a"/>
    <w:next w:val="a"/>
    <w:link w:val="ae"/>
    <w:qFormat/>
    <w:rsid w:val="00D66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66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qFormat/>
    <w:rsid w:val="00D66F37"/>
    <w:rPr>
      <w:b/>
      <w:bCs/>
    </w:rPr>
  </w:style>
  <w:style w:type="paragraph" w:styleId="af0">
    <w:name w:val="No Spacing"/>
    <w:uiPriority w:val="1"/>
    <w:qFormat/>
    <w:rsid w:val="00D66F37"/>
    <w:rPr>
      <w:sz w:val="24"/>
      <w:szCs w:val="24"/>
    </w:rPr>
  </w:style>
  <w:style w:type="character" w:styleId="af1">
    <w:name w:val="Subtle Emphasis"/>
    <w:basedOn w:val="a0"/>
    <w:uiPriority w:val="19"/>
    <w:qFormat/>
    <w:rsid w:val="00D66F3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66F37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A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3;&#1091;&#1073;\&#1087;&#1083;&#1072;&#1085;&#1099;\&#1087;&#1083;&#1072;&#1085;%20&#1088;&#1072;&#1073;&#1086;&#1090;&#1099;%20&#1085;&#1086;&#1103;&#1073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E8B1-73C3-433D-BC37-E5457E07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работы ноябрь</Template>
  <TotalTime>90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нормативных документов по пожарной безопасности</vt:lpstr>
    </vt:vector>
  </TitlesOfParts>
  <Company>АКО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нормативных документов по пожарной безопасности</dc:title>
  <dc:creator>User</dc:creator>
  <cp:lastModifiedBy>Елена</cp:lastModifiedBy>
  <cp:revision>11</cp:revision>
  <cp:lastPrinted>2014-10-09T11:26:00Z</cp:lastPrinted>
  <dcterms:created xsi:type="dcterms:W3CDTF">2015-08-03T16:11:00Z</dcterms:created>
  <dcterms:modified xsi:type="dcterms:W3CDTF">2015-10-20T11:03:00Z</dcterms:modified>
</cp:coreProperties>
</file>