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8A" w:rsidRDefault="004E788A" w:rsidP="00F3158C">
      <w:pPr>
        <w:ind w:left="6804"/>
        <w:outlineLvl w:val="0"/>
        <w:rPr>
          <w:b/>
          <w:caps/>
        </w:rPr>
      </w:pPr>
    </w:p>
    <w:p w:rsidR="008A2E14" w:rsidRPr="00F1420B" w:rsidRDefault="000220BD" w:rsidP="00F3158C">
      <w:pPr>
        <w:ind w:left="6804"/>
        <w:outlineLvl w:val="0"/>
        <w:rPr>
          <w:b/>
          <w:caps/>
        </w:rPr>
      </w:pPr>
      <w:r w:rsidRPr="00F1420B">
        <w:rPr>
          <w:b/>
          <w:caps/>
        </w:rPr>
        <w:t>УТВЕРЖДаю</w:t>
      </w:r>
      <w:r w:rsidR="008A2E14" w:rsidRPr="00F1420B">
        <w:rPr>
          <w:b/>
          <w:caps/>
        </w:rPr>
        <w:t>:</w:t>
      </w:r>
    </w:p>
    <w:p w:rsidR="00C171A1" w:rsidRPr="00F1420B" w:rsidRDefault="00EE225C" w:rsidP="00F3158C">
      <w:pPr>
        <w:ind w:left="6804"/>
        <w:outlineLvl w:val="0"/>
      </w:pPr>
      <w:r w:rsidRPr="00F1420B">
        <w:rPr>
          <w:caps/>
        </w:rPr>
        <w:t>г</w:t>
      </w:r>
      <w:r w:rsidRPr="00F1420B">
        <w:t xml:space="preserve">лава Ленинского сельского поселения                                 </w:t>
      </w:r>
      <w:r w:rsidR="00F1420B">
        <w:t xml:space="preserve">                         </w:t>
      </w:r>
    </w:p>
    <w:p w:rsidR="00EE225C" w:rsidRPr="00F1420B" w:rsidRDefault="00C94ACB" w:rsidP="00F3158C">
      <w:pPr>
        <w:ind w:left="6804"/>
        <w:outlineLvl w:val="0"/>
      </w:pPr>
      <w:r>
        <w:t>_____________Л.И. Бабкина</w:t>
      </w:r>
    </w:p>
    <w:p w:rsidR="006A2564" w:rsidRPr="006A2564" w:rsidRDefault="00A53236" w:rsidP="006A2564">
      <w:pPr>
        <w:spacing w:line="480" w:lineRule="auto"/>
        <w:ind w:left="6804"/>
        <w:outlineLvl w:val="0"/>
      </w:pPr>
      <w:r>
        <w:t>18</w:t>
      </w:r>
      <w:r w:rsidR="00C94ACB">
        <w:t xml:space="preserve"> но</w:t>
      </w:r>
      <w:r w:rsidR="00304D1E">
        <w:t>ябр</w:t>
      </w:r>
      <w:r w:rsidR="00D372CF">
        <w:t>я</w:t>
      </w:r>
      <w:r w:rsidR="00915600">
        <w:t xml:space="preserve">  2</w:t>
      </w:r>
      <w:r w:rsidR="00BE0FFC">
        <w:t>0</w:t>
      </w:r>
      <w:r w:rsidR="009D1861">
        <w:t>15</w:t>
      </w:r>
      <w:r w:rsidR="000F153A">
        <w:t xml:space="preserve"> </w:t>
      </w:r>
      <w:bookmarkStart w:id="0" w:name="_GoBack"/>
      <w:bookmarkEnd w:id="0"/>
      <w:r w:rsidR="00EE225C" w:rsidRPr="00F1420B">
        <w:t>г.</w:t>
      </w:r>
    </w:p>
    <w:p w:rsidR="003F1CBB" w:rsidRPr="008A2E14" w:rsidRDefault="003F1CBB" w:rsidP="006A2564">
      <w:pPr>
        <w:spacing w:before="240" w:after="240"/>
        <w:jc w:val="center"/>
        <w:outlineLvl w:val="0"/>
        <w:rPr>
          <w:b/>
          <w:caps/>
          <w:sz w:val="32"/>
          <w:szCs w:val="32"/>
        </w:rPr>
      </w:pPr>
      <w:r w:rsidRPr="008A2E14">
        <w:rPr>
          <w:b/>
          <w:caps/>
          <w:sz w:val="32"/>
          <w:szCs w:val="32"/>
        </w:rPr>
        <w:t xml:space="preserve">ПЛАН РАБОТЫ </w:t>
      </w:r>
    </w:p>
    <w:p w:rsidR="001571B5" w:rsidRPr="00775156" w:rsidRDefault="00EE225C" w:rsidP="006A2564">
      <w:pPr>
        <w:spacing w:line="276" w:lineRule="auto"/>
        <w:jc w:val="center"/>
        <w:outlineLvl w:val="0"/>
        <w:rPr>
          <w:b/>
          <w:caps/>
          <w:sz w:val="26"/>
          <w:szCs w:val="26"/>
        </w:rPr>
      </w:pPr>
      <w:r w:rsidRPr="00775156">
        <w:rPr>
          <w:b/>
          <w:caps/>
          <w:sz w:val="26"/>
          <w:szCs w:val="26"/>
        </w:rPr>
        <w:t>МУК СК</w:t>
      </w:r>
      <w:r w:rsidR="009D6F4A" w:rsidRPr="00775156">
        <w:rPr>
          <w:b/>
          <w:caps/>
          <w:sz w:val="26"/>
          <w:szCs w:val="26"/>
        </w:rPr>
        <w:t xml:space="preserve"> «Ленинский»</w:t>
      </w:r>
      <w:r w:rsidR="001571B5" w:rsidRPr="00775156">
        <w:rPr>
          <w:b/>
          <w:caps/>
          <w:sz w:val="26"/>
          <w:szCs w:val="26"/>
        </w:rPr>
        <w:t xml:space="preserve">  Ленинского сельского поселения</w:t>
      </w:r>
    </w:p>
    <w:p w:rsidR="006357F4" w:rsidRPr="003F71DC" w:rsidRDefault="00775156" w:rsidP="006A2564">
      <w:pPr>
        <w:spacing w:line="276" w:lineRule="auto"/>
        <w:jc w:val="center"/>
        <w:rPr>
          <w:caps/>
          <w:sz w:val="20"/>
          <w:szCs w:val="20"/>
        </w:rPr>
      </w:pPr>
      <w:r>
        <w:rPr>
          <w:sz w:val="20"/>
          <w:szCs w:val="20"/>
        </w:rPr>
        <w:t xml:space="preserve">х. </w:t>
      </w:r>
      <w:proofErr w:type="gramStart"/>
      <w:r>
        <w:rPr>
          <w:sz w:val="20"/>
          <w:szCs w:val="20"/>
        </w:rPr>
        <w:t>Ленинский</w:t>
      </w:r>
      <w:proofErr w:type="gramEnd"/>
      <w:r>
        <w:rPr>
          <w:sz w:val="20"/>
          <w:szCs w:val="20"/>
        </w:rPr>
        <w:t>, ул. Мира 38 «А</w:t>
      </w:r>
      <w:r w:rsidR="005F73D4" w:rsidRPr="003F71DC">
        <w:rPr>
          <w:sz w:val="20"/>
          <w:szCs w:val="20"/>
        </w:rPr>
        <w:t>»</w:t>
      </w:r>
      <w:r w:rsidR="003F1CBB" w:rsidRPr="003F71DC">
        <w:rPr>
          <w:sz w:val="20"/>
          <w:szCs w:val="20"/>
        </w:rPr>
        <w:t xml:space="preserve">, </w:t>
      </w:r>
      <w:proofErr w:type="spellStart"/>
      <w:r w:rsidR="003F1CBB" w:rsidRPr="003F71DC">
        <w:rPr>
          <w:sz w:val="20"/>
          <w:szCs w:val="20"/>
        </w:rPr>
        <w:t>Зимовниковского</w:t>
      </w:r>
      <w:proofErr w:type="spellEnd"/>
      <w:r w:rsidR="003F1CBB" w:rsidRPr="003F71DC">
        <w:rPr>
          <w:sz w:val="20"/>
          <w:szCs w:val="20"/>
        </w:rPr>
        <w:t xml:space="preserve"> района, Ростовской области.</w:t>
      </w:r>
    </w:p>
    <w:p w:rsidR="009D6F4A" w:rsidRPr="00775156" w:rsidRDefault="003F0A5B" w:rsidP="006A2564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8D77A1">
        <w:rPr>
          <w:b/>
          <w:sz w:val="28"/>
          <w:szCs w:val="28"/>
        </w:rPr>
        <w:t xml:space="preserve"> </w:t>
      </w:r>
      <w:r w:rsidR="00C94ACB">
        <w:rPr>
          <w:b/>
          <w:sz w:val="28"/>
          <w:szCs w:val="28"/>
        </w:rPr>
        <w:t>дека</w:t>
      </w:r>
      <w:r w:rsidR="00824C4A">
        <w:rPr>
          <w:b/>
          <w:sz w:val="28"/>
          <w:szCs w:val="28"/>
        </w:rPr>
        <w:t xml:space="preserve">брь </w:t>
      </w:r>
      <w:r w:rsidR="008D77A1">
        <w:rPr>
          <w:b/>
          <w:sz w:val="28"/>
          <w:szCs w:val="28"/>
        </w:rPr>
        <w:t>2</w:t>
      </w:r>
      <w:r w:rsidR="00BE0FFC">
        <w:rPr>
          <w:b/>
          <w:sz w:val="28"/>
          <w:szCs w:val="28"/>
        </w:rPr>
        <w:t>0</w:t>
      </w:r>
      <w:r w:rsidR="009D1861">
        <w:rPr>
          <w:b/>
          <w:sz w:val="28"/>
          <w:szCs w:val="28"/>
        </w:rPr>
        <w:t>15</w:t>
      </w:r>
      <w:r w:rsidR="003F1CBB" w:rsidRPr="00775156">
        <w:rPr>
          <w:b/>
          <w:sz w:val="28"/>
          <w:szCs w:val="28"/>
        </w:rPr>
        <w:t xml:space="preserve"> года.</w:t>
      </w:r>
    </w:p>
    <w:tbl>
      <w:tblPr>
        <w:tblStyle w:val="a3"/>
        <w:tblpPr w:leftFromText="180" w:rightFromText="180" w:vertAnchor="text" w:horzAnchor="margin" w:tblpX="358" w:tblpY="188"/>
        <w:tblW w:w="10739" w:type="dxa"/>
        <w:tblLayout w:type="fixed"/>
        <w:tblLook w:val="01E0" w:firstRow="1" w:lastRow="1" w:firstColumn="1" w:lastColumn="1" w:noHBand="0" w:noVBand="0"/>
      </w:tblPr>
      <w:tblGrid>
        <w:gridCol w:w="516"/>
        <w:gridCol w:w="3136"/>
        <w:gridCol w:w="1843"/>
        <w:gridCol w:w="1842"/>
        <w:gridCol w:w="1418"/>
        <w:gridCol w:w="992"/>
        <w:gridCol w:w="992"/>
      </w:tblGrid>
      <w:tr w:rsidR="006D1839" w:rsidRPr="003F71DC" w:rsidTr="007B37A6">
        <w:trPr>
          <w:trHeight w:val="696"/>
        </w:trPr>
        <w:tc>
          <w:tcPr>
            <w:tcW w:w="516" w:type="dxa"/>
            <w:tcBorders>
              <w:bottom w:val="single" w:sz="4" w:space="0" w:color="auto"/>
            </w:tcBorders>
          </w:tcPr>
          <w:p w:rsidR="006D1839" w:rsidRPr="003F71DC" w:rsidRDefault="006D1839" w:rsidP="00407845">
            <w:pPr>
              <w:jc w:val="center"/>
              <w:rPr>
                <w:b/>
                <w:sz w:val="22"/>
                <w:szCs w:val="22"/>
              </w:rPr>
            </w:pPr>
          </w:p>
          <w:p w:rsidR="006D1839" w:rsidRPr="003F71DC" w:rsidRDefault="006D1839" w:rsidP="00407845">
            <w:pPr>
              <w:jc w:val="center"/>
              <w:rPr>
                <w:b/>
                <w:sz w:val="22"/>
                <w:szCs w:val="22"/>
              </w:rPr>
            </w:pPr>
            <w:r w:rsidRPr="003F71D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36" w:type="dxa"/>
          </w:tcPr>
          <w:p w:rsidR="006D1839" w:rsidRPr="003F71DC" w:rsidRDefault="006D1839" w:rsidP="00407845">
            <w:pPr>
              <w:jc w:val="center"/>
              <w:rPr>
                <w:b/>
                <w:sz w:val="22"/>
                <w:szCs w:val="22"/>
              </w:rPr>
            </w:pPr>
          </w:p>
          <w:p w:rsidR="006D1839" w:rsidRPr="003F71DC" w:rsidRDefault="006D1839" w:rsidP="00407845">
            <w:pPr>
              <w:jc w:val="center"/>
              <w:rPr>
                <w:b/>
                <w:sz w:val="22"/>
                <w:szCs w:val="22"/>
              </w:rPr>
            </w:pPr>
            <w:r w:rsidRPr="003F71DC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6D1839" w:rsidRPr="003F71DC" w:rsidRDefault="006D1839" w:rsidP="006D1839">
            <w:pPr>
              <w:jc w:val="center"/>
              <w:rPr>
                <w:b/>
                <w:sz w:val="22"/>
                <w:szCs w:val="22"/>
              </w:rPr>
            </w:pPr>
            <w:r w:rsidRPr="003F71DC">
              <w:rPr>
                <w:b/>
                <w:sz w:val="22"/>
                <w:szCs w:val="22"/>
              </w:rPr>
              <w:t>Период исполнения</w:t>
            </w:r>
          </w:p>
        </w:tc>
        <w:tc>
          <w:tcPr>
            <w:tcW w:w="1842" w:type="dxa"/>
            <w:vAlign w:val="center"/>
          </w:tcPr>
          <w:p w:rsidR="006D1839" w:rsidRPr="003F71DC" w:rsidRDefault="006D1839" w:rsidP="006D18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  <w:p w:rsidR="006D1839" w:rsidRPr="003F71DC" w:rsidRDefault="006D1839" w:rsidP="006D1839">
            <w:pPr>
              <w:jc w:val="center"/>
              <w:rPr>
                <w:b/>
                <w:sz w:val="22"/>
                <w:szCs w:val="22"/>
              </w:rPr>
            </w:pPr>
            <w:r w:rsidRPr="003F71DC">
              <w:rPr>
                <w:b/>
                <w:sz w:val="22"/>
                <w:szCs w:val="22"/>
              </w:rPr>
              <w:t>Должность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F71D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418" w:type="dxa"/>
            <w:vAlign w:val="center"/>
          </w:tcPr>
          <w:p w:rsidR="006D1839" w:rsidRPr="003F71DC" w:rsidRDefault="006D1839" w:rsidP="007B37A6">
            <w:pPr>
              <w:jc w:val="center"/>
              <w:rPr>
                <w:b/>
                <w:sz w:val="22"/>
                <w:szCs w:val="22"/>
              </w:rPr>
            </w:pPr>
          </w:p>
          <w:p w:rsidR="006D1839" w:rsidRPr="003F71DC" w:rsidRDefault="006D1839" w:rsidP="007B37A6">
            <w:pPr>
              <w:jc w:val="center"/>
              <w:rPr>
                <w:b/>
                <w:sz w:val="22"/>
                <w:szCs w:val="22"/>
              </w:rPr>
            </w:pPr>
            <w:r w:rsidRPr="003F71DC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992" w:type="dxa"/>
            <w:vAlign w:val="center"/>
          </w:tcPr>
          <w:p w:rsidR="006D1839" w:rsidRPr="003F71DC" w:rsidRDefault="006D1839" w:rsidP="006D1839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992" w:type="dxa"/>
            <w:vAlign w:val="center"/>
          </w:tcPr>
          <w:p w:rsidR="006D1839" w:rsidRDefault="006D1839" w:rsidP="006D1839">
            <w:pPr>
              <w:ind w:right="-44"/>
              <w:jc w:val="center"/>
              <w:rPr>
                <w:b/>
                <w:sz w:val="22"/>
                <w:szCs w:val="22"/>
              </w:rPr>
            </w:pPr>
            <w:r w:rsidRPr="00BB2A60">
              <w:rPr>
                <w:b/>
                <w:sz w:val="20"/>
                <w:szCs w:val="20"/>
              </w:rPr>
              <w:t>Отметка об исполнении</w:t>
            </w:r>
          </w:p>
        </w:tc>
      </w:tr>
      <w:tr w:rsidR="00D46853" w:rsidTr="00BF4DE8">
        <w:trPr>
          <w:trHeight w:val="1047"/>
        </w:trPr>
        <w:tc>
          <w:tcPr>
            <w:tcW w:w="516" w:type="dxa"/>
            <w:tcBorders>
              <w:left w:val="single" w:sz="4" w:space="0" w:color="auto"/>
            </w:tcBorders>
          </w:tcPr>
          <w:p w:rsidR="00D46853" w:rsidRPr="00972473" w:rsidRDefault="00D46853" w:rsidP="00E65E5C">
            <w:pPr>
              <w:pStyle w:val="a9"/>
              <w:numPr>
                <w:ilvl w:val="0"/>
                <w:numId w:val="6"/>
              </w:numPr>
              <w:rPr>
                <w:rStyle w:val="af2"/>
                <w:b w:val="0"/>
                <w:i w:val="0"/>
                <w:color w:val="auto"/>
              </w:rPr>
            </w:pPr>
          </w:p>
        </w:tc>
        <w:tc>
          <w:tcPr>
            <w:tcW w:w="3136" w:type="dxa"/>
            <w:vAlign w:val="center"/>
          </w:tcPr>
          <w:p w:rsidR="00D46853" w:rsidRPr="006A2564" w:rsidRDefault="00A55A31" w:rsidP="006A2564">
            <w:pPr>
              <w:widowControl w:val="0"/>
              <w:spacing w:line="276" w:lineRule="auto"/>
            </w:pPr>
            <w:r w:rsidRPr="006A2564">
              <w:t>«</w:t>
            </w:r>
            <w:r w:rsidR="00011436" w:rsidRPr="006A2564">
              <w:t>Всемирный день борьбы со СПИДом</w:t>
            </w:r>
            <w:r w:rsidRPr="006A2564">
              <w:t>» Беседа.</w:t>
            </w:r>
          </w:p>
        </w:tc>
        <w:tc>
          <w:tcPr>
            <w:tcW w:w="1843" w:type="dxa"/>
            <w:vAlign w:val="center"/>
          </w:tcPr>
          <w:p w:rsidR="00D46853" w:rsidRDefault="00B24F1A" w:rsidP="00E65E5C">
            <w:pPr>
              <w:jc w:val="center"/>
            </w:pPr>
            <w:r>
              <w:t>0</w:t>
            </w:r>
            <w:r w:rsidR="004C05DA">
              <w:t>1</w:t>
            </w:r>
            <w:r w:rsidR="00D46853">
              <w:t>.</w:t>
            </w:r>
            <w:r w:rsidR="00011436">
              <w:t>12</w:t>
            </w:r>
            <w:r w:rsidR="00D46853">
              <w:t>.</w:t>
            </w:r>
            <w:r w:rsidR="009D1861">
              <w:t>15</w:t>
            </w:r>
          </w:p>
          <w:p w:rsidR="00D46853" w:rsidRDefault="00D46853" w:rsidP="00E65E5C">
            <w:pPr>
              <w:jc w:val="center"/>
            </w:pPr>
            <w:r>
              <w:t xml:space="preserve">с </w:t>
            </w:r>
            <w:r w:rsidR="009D1861">
              <w:t>15</w:t>
            </w:r>
            <w:r>
              <w:t>.00 до 15.00</w:t>
            </w:r>
          </w:p>
        </w:tc>
        <w:tc>
          <w:tcPr>
            <w:tcW w:w="1842" w:type="dxa"/>
            <w:vAlign w:val="center"/>
          </w:tcPr>
          <w:p w:rsidR="00D46853" w:rsidRDefault="00D46853" w:rsidP="006A2564">
            <w:pPr>
              <w:spacing w:line="276" w:lineRule="auto"/>
              <w:ind w:left="-108" w:right="-109"/>
              <w:jc w:val="center"/>
            </w:pPr>
            <w:r w:rsidRPr="00AD7F03">
              <w:rPr>
                <w:sz w:val="20"/>
                <w:szCs w:val="20"/>
              </w:rPr>
              <w:t>Директор МУК СК «</w:t>
            </w:r>
            <w:r w:rsidRPr="00E87680">
              <w:rPr>
                <w:sz w:val="18"/>
                <w:szCs w:val="18"/>
              </w:rPr>
              <w:t>ЛЕНИНСКИЙ</w:t>
            </w:r>
            <w:r w:rsidRPr="00AD7F0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</w:t>
            </w:r>
            <w:r w:rsidRPr="00AD7F03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>елякова</w:t>
            </w:r>
            <w:r w:rsidR="00D61FDE">
              <w:rPr>
                <w:sz w:val="20"/>
                <w:szCs w:val="20"/>
              </w:rPr>
              <w:t xml:space="preserve"> </w:t>
            </w:r>
            <w:r w:rsidRPr="00AD7F03">
              <w:rPr>
                <w:sz w:val="20"/>
                <w:szCs w:val="20"/>
              </w:rPr>
              <w:t>Е.В</w:t>
            </w:r>
            <w:r w:rsidR="00D61FDE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D46853" w:rsidRPr="00200090" w:rsidRDefault="00760221" w:rsidP="007B11D3">
            <w:pPr>
              <w:ind w:left="-108"/>
              <w:jc w:val="center"/>
            </w:pPr>
            <w:r w:rsidRPr="00200090">
              <w:t>з/зал</w:t>
            </w:r>
          </w:p>
        </w:tc>
        <w:tc>
          <w:tcPr>
            <w:tcW w:w="992" w:type="dxa"/>
            <w:vAlign w:val="center"/>
          </w:tcPr>
          <w:p w:rsidR="00D61FDE" w:rsidRDefault="00695291" w:rsidP="00695291">
            <w:pPr>
              <w:ind w:right="-108"/>
            </w:pPr>
            <w:r>
              <w:t>Молод.</w:t>
            </w:r>
          </w:p>
          <w:p w:rsidR="00D46853" w:rsidRDefault="00D61FDE" w:rsidP="00D61FDE">
            <w:pPr>
              <w:ind w:right="-108"/>
              <w:jc w:val="center"/>
            </w:pPr>
            <w:r>
              <w:t>Подрост</w:t>
            </w:r>
          </w:p>
          <w:p w:rsidR="00D46853" w:rsidRPr="00DC0DFE" w:rsidRDefault="00D46853" w:rsidP="00E65E5C">
            <w:pPr>
              <w:tabs>
                <w:tab w:val="left" w:pos="6096"/>
              </w:tabs>
              <w:ind w:right="-108"/>
              <w:jc w:val="center"/>
            </w:pPr>
          </w:p>
        </w:tc>
        <w:tc>
          <w:tcPr>
            <w:tcW w:w="992" w:type="dxa"/>
          </w:tcPr>
          <w:p w:rsidR="00D46853" w:rsidRPr="00DC0DFE" w:rsidRDefault="00D46853" w:rsidP="00E65E5C">
            <w:pPr>
              <w:jc w:val="center"/>
            </w:pPr>
          </w:p>
        </w:tc>
      </w:tr>
      <w:tr w:rsidR="002C2386" w:rsidTr="00C87334">
        <w:trPr>
          <w:trHeight w:val="918"/>
        </w:trPr>
        <w:tc>
          <w:tcPr>
            <w:tcW w:w="516" w:type="dxa"/>
            <w:tcBorders>
              <w:left w:val="single" w:sz="4" w:space="0" w:color="auto"/>
            </w:tcBorders>
          </w:tcPr>
          <w:p w:rsidR="002C2386" w:rsidRPr="00972473" w:rsidRDefault="002C2386" w:rsidP="002C2386">
            <w:pPr>
              <w:pStyle w:val="a9"/>
              <w:numPr>
                <w:ilvl w:val="0"/>
                <w:numId w:val="6"/>
              </w:numPr>
              <w:rPr>
                <w:rStyle w:val="af2"/>
                <w:b w:val="0"/>
                <w:i w:val="0"/>
                <w:color w:val="auto"/>
              </w:rPr>
            </w:pPr>
          </w:p>
        </w:tc>
        <w:tc>
          <w:tcPr>
            <w:tcW w:w="3136" w:type="dxa"/>
            <w:vAlign w:val="center"/>
          </w:tcPr>
          <w:p w:rsidR="002C2386" w:rsidRPr="00EA1EDB" w:rsidRDefault="002C2386" w:rsidP="002C2386">
            <w:pPr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Визит внимания к инвалидам: Десятников В.Е. и </w:t>
            </w:r>
            <w:proofErr w:type="spellStart"/>
            <w:r>
              <w:rPr>
                <w:color w:val="000000"/>
              </w:rPr>
              <w:t>Кивганва</w:t>
            </w:r>
            <w:proofErr w:type="spellEnd"/>
            <w:r>
              <w:rPr>
                <w:color w:val="000000"/>
              </w:rPr>
              <w:t xml:space="preserve"> Л.Н. </w:t>
            </w:r>
          </w:p>
        </w:tc>
        <w:tc>
          <w:tcPr>
            <w:tcW w:w="1843" w:type="dxa"/>
            <w:vAlign w:val="center"/>
          </w:tcPr>
          <w:p w:rsidR="002C2386" w:rsidRDefault="002C2386" w:rsidP="002C2386">
            <w:pPr>
              <w:jc w:val="center"/>
            </w:pPr>
            <w:r>
              <w:t>05.12.15</w:t>
            </w:r>
          </w:p>
          <w:p w:rsidR="002C2386" w:rsidRDefault="002C2386" w:rsidP="002C2386">
            <w:pPr>
              <w:jc w:val="center"/>
            </w:pPr>
            <w:r>
              <w:t>с 14.00 до 16.00</w:t>
            </w:r>
          </w:p>
        </w:tc>
        <w:tc>
          <w:tcPr>
            <w:tcW w:w="1842" w:type="dxa"/>
            <w:vAlign w:val="center"/>
          </w:tcPr>
          <w:p w:rsidR="002C2386" w:rsidRPr="00F22C33" w:rsidRDefault="002C2386" w:rsidP="002C2386">
            <w:pPr>
              <w:spacing w:line="276" w:lineRule="auto"/>
              <w:ind w:left="-108" w:right="-109"/>
              <w:jc w:val="center"/>
              <w:rPr>
                <w:sz w:val="20"/>
                <w:szCs w:val="20"/>
              </w:rPr>
            </w:pPr>
            <w:r w:rsidRPr="00AD7F03">
              <w:rPr>
                <w:sz w:val="20"/>
                <w:szCs w:val="20"/>
              </w:rPr>
              <w:t>Директор МУК СК «</w:t>
            </w:r>
            <w:r w:rsidRPr="00E87680">
              <w:rPr>
                <w:sz w:val="18"/>
                <w:szCs w:val="18"/>
              </w:rPr>
              <w:t>ЛЕНИНСКИЙ</w:t>
            </w:r>
            <w:r w:rsidRPr="00AD7F0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</w:t>
            </w:r>
            <w:r w:rsidRPr="00AD7F03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 xml:space="preserve">елякова </w:t>
            </w:r>
            <w:r w:rsidRPr="00AD7F03">
              <w:rPr>
                <w:sz w:val="20"/>
                <w:szCs w:val="20"/>
              </w:rPr>
              <w:t>Е.В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2C2386" w:rsidRPr="00200090" w:rsidRDefault="002C2386" w:rsidP="002C2386">
            <w:pPr>
              <w:ind w:left="-108"/>
              <w:jc w:val="center"/>
            </w:pPr>
            <w:r w:rsidRPr="00200090">
              <w:t>з/зал</w:t>
            </w:r>
          </w:p>
        </w:tc>
        <w:tc>
          <w:tcPr>
            <w:tcW w:w="992" w:type="dxa"/>
            <w:vAlign w:val="center"/>
          </w:tcPr>
          <w:p w:rsidR="002C2386" w:rsidRDefault="002C2386" w:rsidP="002C2386">
            <w:pPr>
              <w:ind w:right="-108"/>
              <w:jc w:val="center"/>
            </w:pPr>
            <w:r w:rsidRPr="00DC0DFE">
              <w:t>Дети.</w:t>
            </w:r>
          </w:p>
          <w:p w:rsidR="002C2386" w:rsidRDefault="002C2386" w:rsidP="002C2386">
            <w:pPr>
              <w:ind w:right="-108"/>
              <w:jc w:val="center"/>
            </w:pPr>
            <w:r>
              <w:t>Подрост</w:t>
            </w:r>
          </w:p>
        </w:tc>
        <w:tc>
          <w:tcPr>
            <w:tcW w:w="992" w:type="dxa"/>
          </w:tcPr>
          <w:p w:rsidR="002C2386" w:rsidRPr="00DC0DFE" w:rsidRDefault="002C2386" w:rsidP="002C2386">
            <w:pPr>
              <w:jc w:val="center"/>
            </w:pPr>
          </w:p>
        </w:tc>
      </w:tr>
      <w:tr w:rsidR="002C2386" w:rsidTr="00C87334">
        <w:trPr>
          <w:trHeight w:val="918"/>
        </w:trPr>
        <w:tc>
          <w:tcPr>
            <w:tcW w:w="516" w:type="dxa"/>
            <w:tcBorders>
              <w:left w:val="single" w:sz="4" w:space="0" w:color="auto"/>
            </w:tcBorders>
          </w:tcPr>
          <w:p w:rsidR="002C2386" w:rsidRPr="00972473" w:rsidRDefault="002C2386" w:rsidP="002C2386">
            <w:pPr>
              <w:pStyle w:val="a9"/>
              <w:numPr>
                <w:ilvl w:val="0"/>
                <w:numId w:val="6"/>
              </w:numPr>
              <w:rPr>
                <w:rStyle w:val="af2"/>
                <w:b w:val="0"/>
                <w:i w:val="0"/>
                <w:color w:val="auto"/>
              </w:rPr>
            </w:pPr>
          </w:p>
        </w:tc>
        <w:tc>
          <w:tcPr>
            <w:tcW w:w="3136" w:type="dxa"/>
            <w:vAlign w:val="center"/>
          </w:tcPr>
          <w:p w:rsidR="002C2386" w:rsidRPr="006A2564" w:rsidRDefault="002C2386" w:rsidP="002C2386">
            <w:pPr>
              <w:widowControl w:val="0"/>
              <w:spacing w:line="276" w:lineRule="auto"/>
            </w:pPr>
            <w:r w:rsidRPr="00EA1EDB">
              <w:rPr>
                <w:color w:val="000000"/>
              </w:rPr>
              <w:t>«</w:t>
            </w:r>
            <w:r>
              <w:rPr>
                <w:color w:val="000000"/>
              </w:rPr>
              <w:t>Зимняя сказка</w:t>
            </w:r>
            <w:r w:rsidRPr="00EA1EDB">
              <w:rPr>
                <w:color w:val="000000"/>
              </w:rPr>
              <w:t xml:space="preserve">» </w:t>
            </w:r>
            <w:r w:rsidRPr="00EA1EDB">
              <w:t xml:space="preserve">  Конкурс рисунков</w:t>
            </w:r>
          </w:p>
        </w:tc>
        <w:tc>
          <w:tcPr>
            <w:tcW w:w="1843" w:type="dxa"/>
            <w:vAlign w:val="center"/>
          </w:tcPr>
          <w:p w:rsidR="002C2386" w:rsidRDefault="002C2386" w:rsidP="002C2386">
            <w:pPr>
              <w:jc w:val="center"/>
            </w:pPr>
            <w:r>
              <w:t>05.12.15</w:t>
            </w:r>
          </w:p>
          <w:p w:rsidR="002C2386" w:rsidRDefault="002C2386" w:rsidP="002C2386">
            <w:pPr>
              <w:jc w:val="center"/>
            </w:pPr>
            <w:r>
              <w:t>с 16.00 до 18.00</w:t>
            </w:r>
          </w:p>
        </w:tc>
        <w:tc>
          <w:tcPr>
            <w:tcW w:w="1842" w:type="dxa"/>
            <w:vAlign w:val="center"/>
          </w:tcPr>
          <w:p w:rsidR="002C2386" w:rsidRPr="00F22C33" w:rsidRDefault="002C2386" w:rsidP="002C2386">
            <w:pPr>
              <w:spacing w:line="276" w:lineRule="auto"/>
              <w:ind w:left="-108" w:right="-109"/>
              <w:jc w:val="center"/>
              <w:rPr>
                <w:sz w:val="20"/>
                <w:szCs w:val="20"/>
              </w:rPr>
            </w:pPr>
            <w:r w:rsidRPr="00AD7F03">
              <w:rPr>
                <w:sz w:val="20"/>
                <w:szCs w:val="20"/>
              </w:rPr>
              <w:t>Директор МУК СК «</w:t>
            </w:r>
            <w:r w:rsidRPr="00E87680">
              <w:rPr>
                <w:sz w:val="18"/>
                <w:szCs w:val="18"/>
              </w:rPr>
              <w:t>ЛЕНИНСКИЙ</w:t>
            </w:r>
            <w:r w:rsidRPr="00AD7F0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</w:t>
            </w:r>
            <w:r w:rsidRPr="00AD7F03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 xml:space="preserve">елякова </w:t>
            </w:r>
            <w:r w:rsidRPr="00AD7F03">
              <w:rPr>
                <w:sz w:val="20"/>
                <w:szCs w:val="20"/>
              </w:rPr>
              <w:t>Е.В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2C2386" w:rsidRPr="00200090" w:rsidRDefault="002C2386" w:rsidP="002C2386">
            <w:pPr>
              <w:ind w:left="-108"/>
              <w:jc w:val="center"/>
            </w:pPr>
            <w:r w:rsidRPr="00200090">
              <w:t>з/зал</w:t>
            </w:r>
          </w:p>
        </w:tc>
        <w:tc>
          <w:tcPr>
            <w:tcW w:w="992" w:type="dxa"/>
            <w:vAlign w:val="center"/>
          </w:tcPr>
          <w:p w:rsidR="002C2386" w:rsidRPr="00DC0DFE" w:rsidRDefault="002C2386" w:rsidP="002C2386">
            <w:pPr>
              <w:ind w:right="-108"/>
              <w:jc w:val="center"/>
            </w:pPr>
            <w:r w:rsidRPr="00DC0DFE">
              <w:t>Дети</w:t>
            </w:r>
            <w:r>
              <w:t xml:space="preserve"> </w:t>
            </w:r>
            <w:r w:rsidRPr="00DC0DFE">
              <w:t xml:space="preserve"> </w:t>
            </w:r>
          </w:p>
        </w:tc>
        <w:tc>
          <w:tcPr>
            <w:tcW w:w="992" w:type="dxa"/>
          </w:tcPr>
          <w:p w:rsidR="002C2386" w:rsidRPr="00DC0DFE" w:rsidRDefault="002C2386" w:rsidP="002C2386">
            <w:pPr>
              <w:jc w:val="center"/>
            </w:pPr>
          </w:p>
        </w:tc>
      </w:tr>
      <w:tr w:rsidR="002C2386" w:rsidTr="00C87334">
        <w:trPr>
          <w:trHeight w:val="918"/>
        </w:trPr>
        <w:tc>
          <w:tcPr>
            <w:tcW w:w="516" w:type="dxa"/>
            <w:tcBorders>
              <w:left w:val="single" w:sz="4" w:space="0" w:color="auto"/>
            </w:tcBorders>
          </w:tcPr>
          <w:p w:rsidR="002C2386" w:rsidRPr="00972473" w:rsidRDefault="002C2386" w:rsidP="002C2386">
            <w:pPr>
              <w:pStyle w:val="a9"/>
              <w:numPr>
                <w:ilvl w:val="0"/>
                <w:numId w:val="6"/>
              </w:numPr>
              <w:rPr>
                <w:rStyle w:val="af2"/>
                <w:b w:val="0"/>
                <w:i w:val="0"/>
                <w:color w:val="auto"/>
              </w:rPr>
            </w:pPr>
          </w:p>
        </w:tc>
        <w:tc>
          <w:tcPr>
            <w:tcW w:w="3136" w:type="dxa"/>
            <w:vAlign w:val="center"/>
          </w:tcPr>
          <w:p w:rsidR="002C2386" w:rsidRPr="006A2564" w:rsidRDefault="002C2386" w:rsidP="002C2386">
            <w:pPr>
              <w:widowControl w:val="0"/>
              <w:spacing w:line="276" w:lineRule="auto"/>
            </w:pPr>
            <w:r w:rsidRPr="006A2564">
              <w:t>«Дружная семья» Игровая программа</w:t>
            </w:r>
          </w:p>
        </w:tc>
        <w:tc>
          <w:tcPr>
            <w:tcW w:w="1843" w:type="dxa"/>
            <w:vAlign w:val="center"/>
          </w:tcPr>
          <w:p w:rsidR="002C2386" w:rsidRPr="00E20C86" w:rsidRDefault="002C2386" w:rsidP="002C2386">
            <w:pPr>
              <w:jc w:val="center"/>
            </w:pPr>
            <w:r w:rsidRPr="00E20C86">
              <w:t>0</w:t>
            </w:r>
            <w:r>
              <w:t>7</w:t>
            </w:r>
            <w:r w:rsidRPr="00E20C86">
              <w:t>.12.</w:t>
            </w:r>
            <w:r>
              <w:t>15</w:t>
            </w:r>
          </w:p>
          <w:p w:rsidR="002C2386" w:rsidRPr="00E20C86" w:rsidRDefault="002C2386" w:rsidP="002C2386">
            <w:pPr>
              <w:jc w:val="center"/>
            </w:pPr>
            <w:r>
              <w:t>с 15.00 до 16</w:t>
            </w:r>
            <w:r w:rsidRPr="00E20C86">
              <w:t>.00</w:t>
            </w:r>
          </w:p>
        </w:tc>
        <w:tc>
          <w:tcPr>
            <w:tcW w:w="1842" w:type="dxa"/>
            <w:vAlign w:val="center"/>
          </w:tcPr>
          <w:p w:rsidR="002C2386" w:rsidRPr="00F22C33" w:rsidRDefault="002C2386" w:rsidP="002C2386">
            <w:pPr>
              <w:spacing w:line="276" w:lineRule="auto"/>
              <w:ind w:left="-108" w:right="-109"/>
              <w:jc w:val="center"/>
              <w:rPr>
                <w:sz w:val="20"/>
                <w:szCs w:val="20"/>
              </w:rPr>
            </w:pPr>
            <w:r w:rsidRPr="00AD7F03">
              <w:rPr>
                <w:sz w:val="20"/>
                <w:szCs w:val="20"/>
              </w:rPr>
              <w:t>Директор МУК СК «</w:t>
            </w:r>
            <w:r w:rsidRPr="00E87680">
              <w:rPr>
                <w:sz w:val="18"/>
                <w:szCs w:val="18"/>
              </w:rPr>
              <w:t>ЛЕНИНСКИЙ</w:t>
            </w:r>
            <w:r w:rsidRPr="00AD7F0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</w:t>
            </w:r>
            <w:r w:rsidRPr="00AD7F03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 xml:space="preserve">елякова </w:t>
            </w:r>
            <w:r w:rsidRPr="00AD7F03">
              <w:rPr>
                <w:sz w:val="20"/>
                <w:szCs w:val="20"/>
              </w:rPr>
              <w:t>Е.В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2C2386" w:rsidRPr="00200090" w:rsidRDefault="002C2386" w:rsidP="002C2386">
            <w:pPr>
              <w:jc w:val="center"/>
            </w:pPr>
            <w:r w:rsidRPr="00200090">
              <w:t>з/зал</w:t>
            </w:r>
          </w:p>
        </w:tc>
        <w:tc>
          <w:tcPr>
            <w:tcW w:w="992" w:type="dxa"/>
            <w:vAlign w:val="center"/>
          </w:tcPr>
          <w:p w:rsidR="002C2386" w:rsidRDefault="002C2386" w:rsidP="002C2386">
            <w:pPr>
              <w:ind w:right="-108"/>
              <w:jc w:val="center"/>
            </w:pPr>
            <w:r>
              <w:t>Смешан</w:t>
            </w:r>
          </w:p>
        </w:tc>
        <w:tc>
          <w:tcPr>
            <w:tcW w:w="992" w:type="dxa"/>
          </w:tcPr>
          <w:p w:rsidR="002C2386" w:rsidRPr="00DC0DFE" w:rsidRDefault="002C2386" w:rsidP="002C2386">
            <w:pPr>
              <w:jc w:val="center"/>
            </w:pPr>
          </w:p>
        </w:tc>
      </w:tr>
      <w:tr w:rsidR="002C2386" w:rsidTr="00C87334">
        <w:trPr>
          <w:trHeight w:val="918"/>
        </w:trPr>
        <w:tc>
          <w:tcPr>
            <w:tcW w:w="516" w:type="dxa"/>
            <w:tcBorders>
              <w:left w:val="single" w:sz="4" w:space="0" w:color="auto"/>
            </w:tcBorders>
          </w:tcPr>
          <w:p w:rsidR="002C2386" w:rsidRPr="00972473" w:rsidRDefault="002C2386" w:rsidP="002C2386">
            <w:pPr>
              <w:pStyle w:val="a9"/>
              <w:numPr>
                <w:ilvl w:val="0"/>
                <w:numId w:val="6"/>
              </w:numPr>
              <w:rPr>
                <w:rStyle w:val="af2"/>
                <w:b w:val="0"/>
                <w:i w:val="0"/>
                <w:color w:val="auto"/>
              </w:rPr>
            </w:pPr>
          </w:p>
        </w:tc>
        <w:tc>
          <w:tcPr>
            <w:tcW w:w="3136" w:type="dxa"/>
            <w:vAlign w:val="center"/>
          </w:tcPr>
          <w:p w:rsidR="002C2386" w:rsidRPr="006A2564" w:rsidRDefault="002C2386" w:rsidP="002C2386">
            <w:pPr>
              <w:widowControl w:val="0"/>
              <w:spacing w:line="276" w:lineRule="auto"/>
            </w:pPr>
            <w:r>
              <w:t>«День героя отечества» Беседа</w:t>
            </w:r>
          </w:p>
        </w:tc>
        <w:tc>
          <w:tcPr>
            <w:tcW w:w="1843" w:type="dxa"/>
            <w:vAlign w:val="center"/>
          </w:tcPr>
          <w:p w:rsidR="002C2386" w:rsidRPr="00E20C86" w:rsidRDefault="002C2386" w:rsidP="002C2386">
            <w:pPr>
              <w:jc w:val="center"/>
            </w:pPr>
            <w:r w:rsidRPr="00E20C86">
              <w:t>0</w:t>
            </w:r>
            <w:r>
              <w:t>9</w:t>
            </w:r>
            <w:r w:rsidRPr="00E20C86">
              <w:t>.12.</w:t>
            </w:r>
            <w:r>
              <w:t>15</w:t>
            </w:r>
          </w:p>
          <w:p w:rsidR="002C2386" w:rsidRPr="00E20C86" w:rsidRDefault="002C2386" w:rsidP="002C2386">
            <w:pPr>
              <w:jc w:val="center"/>
            </w:pPr>
            <w:r>
              <w:t>с 16.00 до 17</w:t>
            </w:r>
            <w:r w:rsidRPr="00E20C86">
              <w:t>.00</w:t>
            </w:r>
          </w:p>
        </w:tc>
        <w:tc>
          <w:tcPr>
            <w:tcW w:w="1842" w:type="dxa"/>
            <w:vAlign w:val="center"/>
          </w:tcPr>
          <w:p w:rsidR="002C2386" w:rsidRPr="00F22C33" w:rsidRDefault="002C2386" w:rsidP="002C2386">
            <w:pPr>
              <w:spacing w:line="276" w:lineRule="auto"/>
              <w:ind w:left="-108" w:right="-109"/>
              <w:jc w:val="center"/>
              <w:rPr>
                <w:sz w:val="20"/>
                <w:szCs w:val="20"/>
              </w:rPr>
            </w:pPr>
            <w:r w:rsidRPr="00AD7F03">
              <w:rPr>
                <w:sz w:val="20"/>
                <w:szCs w:val="20"/>
              </w:rPr>
              <w:t>Директор МУК СК «</w:t>
            </w:r>
            <w:r w:rsidRPr="00E87680">
              <w:rPr>
                <w:sz w:val="18"/>
                <w:szCs w:val="18"/>
              </w:rPr>
              <w:t>ЛЕНИНСКИЙ</w:t>
            </w:r>
            <w:r w:rsidRPr="00AD7F0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</w:t>
            </w:r>
            <w:r w:rsidRPr="00AD7F03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 xml:space="preserve">елякова </w:t>
            </w:r>
            <w:r w:rsidRPr="00AD7F03">
              <w:rPr>
                <w:sz w:val="20"/>
                <w:szCs w:val="20"/>
              </w:rPr>
              <w:t>Е.В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2C2386" w:rsidRPr="00200090" w:rsidRDefault="002C2386" w:rsidP="002C2386">
            <w:pPr>
              <w:jc w:val="center"/>
            </w:pPr>
            <w:r w:rsidRPr="00200090">
              <w:t>з/зал</w:t>
            </w:r>
          </w:p>
        </w:tc>
        <w:tc>
          <w:tcPr>
            <w:tcW w:w="992" w:type="dxa"/>
            <w:vAlign w:val="center"/>
          </w:tcPr>
          <w:p w:rsidR="002C2386" w:rsidRDefault="002C2386" w:rsidP="002C2386">
            <w:pPr>
              <w:ind w:right="-108"/>
              <w:jc w:val="center"/>
            </w:pPr>
            <w:r w:rsidRPr="00DC0DFE">
              <w:t>Дети.</w:t>
            </w:r>
          </w:p>
          <w:p w:rsidR="002C2386" w:rsidRDefault="002C2386" w:rsidP="002C2386">
            <w:pPr>
              <w:ind w:right="-108"/>
              <w:jc w:val="center"/>
            </w:pPr>
            <w:r>
              <w:t>Подрост</w:t>
            </w:r>
          </w:p>
        </w:tc>
        <w:tc>
          <w:tcPr>
            <w:tcW w:w="992" w:type="dxa"/>
          </w:tcPr>
          <w:p w:rsidR="002C2386" w:rsidRPr="00DC0DFE" w:rsidRDefault="002C2386" w:rsidP="002C2386">
            <w:pPr>
              <w:jc w:val="center"/>
            </w:pPr>
          </w:p>
        </w:tc>
      </w:tr>
      <w:tr w:rsidR="002C2386" w:rsidTr="00BF4DE8">
        <w:trPr>
          <w:trHeight w:val="1103"/>
        </w:trPr>
        <w:tc>
          <w:tcPr>
            <w:tcW w:w="516" w:type="dxa"/>
            <w:tcBorders>
              <w:left w:val="single" w:sz="4" w:space="0" w:color="auto"/>
            </w:tcBorders>
          </w:tcPr>
          <w:p w:rsidR="002C2386" w:rsidRPr="00972473" w:rsidRDefault="002C2386" w:rsidP="002C2386">
            <w:pPr>
              <w:pStyle w:val="a9"/>
              <w:numPr>
                <w:ilvl w:val="0"/>
                <w:numId w:val="6"/>
              </w:numPr>
              <w:rPr>
                <w:rStyle w:val="af2"/>
                <w:b w:val="0"/>
                <w:i w:val="0"/>
                <w:color w:val="auto"/>
              </w:rPr>
            </w:pPr>
          </w:p>
        </w:tc>
        <w:tc>
          <w:tcPr>
            <w:tcW w:w="3136" w:type="dxa"/>
            <w:vAlign w:val="center"/>
          </w:tcPr>
          <w:p w:rsidR="002C2386" w:rsidRPr="006A2564" w:rsidRDefault="002C2386" w:rsidP="002C2386">
            <w:pPr>
              <w:widowControl w:val="0"/>
              <w:spacing w:line="276" w:lineRule="auto"/>
            </w:pPr>
            <w:r w:rsidRPr="006A2564">
              <w:t>«Семья - эрудит»</w:t>
            </w:r>
            <w:r w:rsidRPr="006A2564">
              <w:rPr>
                <w:color w:val="000000"/>
              </w:rPr>
              <w:t xml:space="preserve"> </w:t>
            </w:r>
            <w:r w:rsidRPr="006A2564">
              <w:t xml:space="preserve"> Викторин</w:t>
            </w:r>
            <w:proofErr w:type="gramStart"/>
            <w:r w:rsidRPr="006A2564">
              <w:t>а-</w:t>
            </w:r>
            <w:proofErr w:type="gramEnd"/>
            <w:r w:rsidRPr="006A2564">
              <w:t xml:space="preserve"> игра  на тему: </w:t>
            </w:r>
            <w:r w:rsidRPr="006A2564">
              <w:rPr>
                <w:color w:val="000000"/>
              </w:rPr>
              <w:t xml:space="preserve">«Символы России» </w:t>
            </w:r>
            <w:r w:rsidRPr="006A2564">
              <w:t xml:space="preserve"> </w:t>
            </w:r>
          </w:p>
        </w:tc>
        <w:tc>
          <w:tcPr>
            <w:tcW w:w="1843" w:type="dxa"/>
            <w:vAlign w:val="center"/>
          </w:tcPr>
          <w:p w:rsidR="002C2386" w:rsidRPr="00E20C86" w:rsidRDefault="002C2386" w:rsidP="002C2386">
            <w:pPr>
              <w:jc w:val="center"/>
            </w:pPr>
            <w:r w:rsidRPr="00E20C86">
              <w:t>12.12.</w:t>
            </w:r>
            <w:r>
              <w:t>15</w:t>
            </w:r>
          </w:p>
          <w:p w:rsidR="002C2386" w:rsidRPr="00E20C86" w:rsidRDefault="002C2386" w:rsidP="002C2386">
            <w:pPr>
              <w:jc w:val="center"/>
            </w:pPr>
            <w:r>
              <w:t>с 15.00 до 15</w:t>
            </w:r>
            <w:r w:rsidRPr="00E20C86">
              <w:t>.00</w:t>
            </w:r>
          </w:p>
        </w:tc>
        <w:tc>
          <w:tcPr>
            <w:tcW w:w="1842" w:type="dxa"/>
            <w:vAlign w:val="center"/>
          </w:tcPr>
          <w:p w:rsidR="002C2386" w:rsidRDefault="002C2386" w:rsidP="002C2386">
            <w:pPr>
              <w:spacing w:line="276" w:lineRule="auto"/>
              <w:ind w:left="-108" w:right="-109"/>
              <w:jc w:val="center"/>
            </w:pPr>
            <w:r w:rsidRPr="00AD7F03">
              <w:rPr>
                <w:sz w:val="20"/>
                <w:szCs w:val="20"/>
              </w:rPr>
              <w:t>Директор МУК СК «</w:t>
            </w:r>
            <w:r w:rsidRPr="00E87680">
              <w:rPr>
                <w:sz w:val="18"/>
                <w:szCs w:val="18"/>
              </w:rPr>
              <w:t>ЛЕНИНСКИЙ</w:t>
            </w:r>
            <w:r w:rsidRPr="00AD7F0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</w:t>
            </w:r>
            <w:r w:rsidRPr="00AD7F03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 xml:space="preserve">елякова </w:t>
            </w:r>
            <w:r w:rsidRPr="00AD7F03">
              <w:rPr>
                <w:sz w:val="20"/>
                <w:szCs w:val="20"/>
              </w:rPr>
              <w:t>Е.В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2C2386" w:rsidRDefault="002C2386" w:rsidP="002C2386">
            <w:pPr>
              <w:jc w:val="center"/>
              <w:rPr>
                <w:sz w:val="20"/>
                <w:szCs w:val="20"/>
              </w:rPr>
            </w:pPr>
            <w:r>
              <w:t>фойе</w:t>
            </w:r>
          </w:p>
        </w:tc>
        <w:tc>
          <w:tcPr>
            <w:tcW w:w="992" w:type="dxa"/>
            <w:vAlign w:val="center"/>
          </w:tcPr>
          <w:p w:rsidR="002C2386" w:rsidRDefault="002C2386" w:rsidP="002C2386">
            <w:pPr>
              <w:ind w:right="-108"/>
              <w:jc w:val="center"/>
            </w:pPr>
            <w:r w:rsidRPr="00DC0DFE">
              <w:t>Дети.</w:t>
            </w:r>
          </w:p>
          <w:p w:rsidR="002C2386" w:rsidRPr="00DC0DFE" w:rsidRDefault="002C2386" w:rsidP="002C2386">
            <w:pPr>
              <w:tabs>
                <w:tab w:val="left" w:pos="6096"/>
              </w:tabs>
              <w:ind w:right="-108"/>
              <w:jc w:val="center"/>
            </w:pPr>
            <w:r>
              <w:t>Подрост</w:t>
            </w:r>
          </w:p>
        </w:tc>
        <w:tc>
          <w:tcPr>
            <w:tcW w:w="992" w:type="dxa"/>
          </w:tcPr>
          <w:p w:rsidR="002C2386" w:rsidRPr="00DC0DFE" w:rsidRDefault="002C2386" w:rsidP="002C2386">
            <w:pPr>
              <w:tabs>
                <w:tab w:val="left" w:pos="6096"/>
              </w:tabs>
              <w:jc w:val="center"/>
            </w:pPr>
          </w:p>
        </w:tc>
      </w:tr>
      <w:tr w:rsidR="002C2386" w:rsidTr="00BF4DE8">
        <w:trPr>
          <w:trHeight w:val="835"/>
        </w:trPr>
        <w:tc>
          <w:tcPr>
            <w:tcW w:w="516" w:type="dxa"/>
            <w:tcBorders>
              <w:left w:val="single" w:sz="4" w:space="0" w:color="auto"/>
            </w:tcBorders>
          </w:tcPr>
          <w:p w:rsidR="002C2386" w:rsidRPr="00972473" w:rsidRDefault="002C2386" w:rsidP="002C2386">
            <w:pPr>
              <w:pStyle w:val="a9"/>
              <w:numPr>
                <w:ilvl w:val="0"/>
                <w:numId w:val="6"/>
              </w:numPr>
              <w:rPr>
                <w:rStyle w:val="af2"/>
                <w:b w:val="0"/>
                <w:i w:val="0"/>
                <w:color w:val="auto"/>
              </w:rPr>
            </w:pPr>
          </w:p>
        </w:tc>
        <w:tc>
          <w:tcPr>
            <w:tcW w:w="3136" w:type="dxa"/>
            <w:vAlign w:val="center"/>
          </w:tcPr>
          <w:p w:rsidR="002C2386" w:rsidRPr="006A2564" w:rsidRDefault="002C2386" w:rsidP="002C2386">
            <w:pPr>
              <w:widowControl w:val="0"/>
              <w:spacing w:line="276" w:lineRule="auto"/>
            </w:pPr>
            <w:r w:rsidRPr="00EA1EDB">
              <w:t>«В лесу родилась ёлочка»</w:t>
            </w:r>
            <w:r w:rsidRPr="006A2564">
              <w:t xml:space="preserve">  Выставка рисунков</w:t>
            </w:r>
          </w:p>
        </w:tc>
        <w:tc>
          <w:tcPr>
            <w:tcW w:w="1843" w:type="dxa"/>
            <w:vAlign w:val="center"/>
          </w:tcPr>
          <w:p w:rsidR="002C2386" w:rsidRPr="00E20C86" w:rsidRDefault="002C2386" w:rsidP="002C2386">
            <w:pPr>
              <w:jc w:val="center"/>
            </w:pPr>
            <w:r>
              <w:t>12</w:t>
            </w:r>
            <w:r w:rsidRPr="00E20C86">
              <w:t>.12.20</w:t>
            </w:r>
            <w:r>
              <w:t>15</w:t>
            </w:r>
          </w:p>
          <w:p w:rsidR="002C2386" w:rsidRPr="00E20C86" w:rsidRDefault="002C2386" w:rsidP="002C2386">
            <w:pPr>
              <w:jc w:val="center"/>
            </w:pPr>
            <w:r>
              <w:t>с 14</w:t>
            </w:r>
            <w:r w:rsidRPr="00E20C86">
              <w:t>.</w:t>
            </w:r>
            <w:r>
              <w:t>0</w:t>
            </w:r>
            <w:r w:rsidRPr="00E20C86">
              <w:t>0 до</w:t>
            </w:r>
            <w:r>
              <w:t xml:space="preserve"> 17.0</w:t>
            </w:r>
            <w:r w:rsidRPr="00E20C86">
              <w:t>0</w:t>
            </w:r>
          </w:p>
        </w:tc>
        <w:tc>
          <w:tcPr>
            <w:tcW w:w="1842" w:type="dxa"/>
            <w:vAlign w:val="center"/>
          </w:tcPr>
          <w:p w:rsidR="002C2386" w:rsidRDefault="002C2386" w:rsidP="002C2386">
            <w:pPr>
              <w:spacing w:line="276" w:lineRule="auto"/>
              <w:ind w:left="-108" w:right="-109"/>
              <w:jc w:val="center"/>
            </w:pPr>
            <w:r w:rsidRPr="00AD7F03">
              <w:rPr>
                <w:sz w:val="20"/>
                <w:szCs w:val="20"/>
              </w:rPr>
              <w:t>Директор МУК СК «</w:t>
            </w:r>
            <w:r w:rsidRPr="00E87680">
              <w:rPr>
                <w:sz w:val="18"/>
                <w:szCs w:val="18"/>
              </w:rPr>
              <w:t>ЛЕНИНСКИЙ</w:t>
            </w:r>
            <w:r w:rsidRPr="00AD7F0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</w:t>
            </w:r>
            <w:r w:rsidRPr="00AD7F03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 xml:space="preserve">елякова </w:t>
            </w:r>
            <w:r w:rsidRPr="00AD7F03">
              <w:rPr>
                <w:sz w:val="20"/>
                <w:szCs w:val="20"/>
              </w:rPr>
              <w:t>Е.В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2C2386" w:rsidRPr="00200090" w:rsidRDefault="002C2386" w:rsidP="002C2386">
            <w:pPr>
              <w:tabs>
                <w:tab w:val="left" w:pos="6096"/>
              </w:tabs>
              <w:rPr>
                <w:lang w:eastAsia="en-US"/>
              </w:rPr>
            </w:pPr>
            <w:r>
              <w:t>фойе</w:t>
            </w:r>
          </w:p>
        </w:tc>
        <w:tc>
          <w:tcPr>
            <w:tcW w:w="992" w:type="dxa"/>
            <w:vAlign w:val="center"/>
          </w:tcPr>
          <w:p w:rsidR="002C2386" w:rsidRDefault="002C2386" w:rsidP="002C2386">
            <w:pPr>
              <w:ind w:right="-108"/>
              <w:jc w:val="center"/>
            </w:pPr>
            <w:r w:rsidRPr="00DC0DFE">
              <w:t>Дети.</w:t>
            </w:r>
          </w:p>
          <w:p w:rsidR="002C2386" w:rsidRPr="00200090" w:rsidRDefault="002C2386" w:rsidP="002C2386">
            <w:pPr>
              <w:tabs>
                <w:tab w:val="left" w:pos="6096"/>
              </w:tabs>
              <w:ind w:right="-108"/>
              <w:jc w:val="center"/>
            </w:pPr>
            <w:r>
              <w:t>Подрост</w:t>
            </w:r>
          </w:p>
        </w:tc>
        <w:tc>
          <w:tcPr>
            <w:tcW w:w="992" w:type="dxa"/>
          </w:tcPr>
          <w:p w:rsidR="002C2386" w:rsidRPr="00DC0DFE" w:rsidRDefault="002C2386" w:rsidP="002C2386">
            <w:pPr>
              <w:tabs>
                <w:tab w:val="left" w:pos="6096"/>
              </w:tabs>
              <w:jc w:val="center"/>
            </w:pPr>
          </w:p>
        </w:tc>
      </w:tr>
      <w:tr w:rsidR="002C2386" w:rsidTr="0053412B">
        <w:trPr>
          <w:trHeight w:val="762"/>
        </w:trPr>
        <w:tc>
          <w:tcPr>
            <w:tcW w:w="516" w:type="dxa"/>
            <w:tcBorders>
              <w:left w:val="single" w:sz="4" w:space="0" w:color="auto"/>
            </w:tcBorders>
          </w:tcPr>
          <w:p w:rsidR="002C2386" w:rsidRPr="00972473" w:rsidRDefault="002C2386" w:rsidP="002C2386">
            <w:pPr>
              <w:pStyle w:val="a9"/>
              <w:numPr>
                <w:ilvl w:val="0"/>
                <w:numId w:val="6"/>
              </w:numPr>
              <w:rPr>
                <w:rStyle w:val="af2"/>
                <w:b w:val="0"/>
                <w:i w:val="0"/>
                <w:color w:val="auto"/>
              </w:rPr>
            </w:pPr>
          </w:p>
        </w:tc>
        <w:tc>
          <w:tcPr>
            <w:tcW w:w="3136" w:type="dxa"/>
            <w:vAlign w:val="center"/>
          </w:tcPr>
          <w:p w:rsidR="002C2386" w:rsidRPr="006A2564" w:rsidRDefault="002C2386" w:rsidP="002C2386">
            <w:pPr>
              <w:widowControl w:val="0"/>
              <w:spacing w:line="276" w:lineRule="auto"/>
            </w:pPr>
            <w:r w:rsidRPr="006A2564">
              <w:t xml:space="preserve">«В лесу родилась ёлочка» Конкурс поделок </w:t>
            </w:r>
          </w:p>
        </w:tc>
        <w:tc>
          <w:tcPr>
            <w:tcW w:w="1843" w:type="dxa"/>
            <w:vAlign w:val="center"/>
          </w:tcPr>
          <w:p w:rsidR="002C2386" w:rsidRPr="00E20C86" w:rsidRDefault="002C2386" w:rsidP="002C2386">
            <w:pPr>
              <w:jc w:val="center"/>
            </w:pPr>
            <w:r>
              <w:t>19</w:t>
            </w:r>
            <w:r w:rsidRPr="00E20C86">
              <w:t>.12.</w:t>
            </w:r>
            <w:r>
              <w:t>15</w:t>
            </w:r>
          </w:p>
          <w:p w:rsidR="002C2386" w:rsidRPr="00E20C86" w:rsidRDefault="002C2386" w:rsidP="002C2386">
            <w:pPr>
              <w:jc w:val="center"/>
            </w:pPr>
            <w:r w:rsidRPr="00E20C86">
              <w:t>с 1</w:t>
            </w:r>
            <w:r>
              <w:t>5</w:t>
            </w:r>
            <w:r w:rsidRPr="00E20C86">
              <w:t>.00 до 17.00</w:t>
            </w:r>
          </w:p>
        </w:tc>
        <w:tc>
          <w:tcPr>
            <w:tcW w:w="1842" w:type="dxa"/>
            <w:vAlign w:val="center"/>
          </w:tcPr>
          <w:p w:rsidR="002C2386" w:rsidRDefault="002C2386" w:rsidP="002C2386">
            <w:pPr>
              <w:spacing w:line="276" w:lineRule="auto"/>
              <w:ind w:left="-108" w:right="-109"/>
              <w:jc w:val="center"/>
            </w:pPr>
            <w:r w:rsidRPr="00AD7F03">
              <w:rPr>
                <w:sz w:val="20"/>
                <w:szCs w:val="20"/>
              </w:rPr>
              <w:t>Директор МУК СК «</w:t>
            </w:r>
            <w:r w:rsidRPr="00E87680">
              <w:rPr>
                <w:sz w:val="18"/>
                <w:szCs w:val="18"/>
              </w:rPr>
              <w:t>ЛЕНИНСКИЙ</w:t>
            </w:r>
            <w:r w:rsidRPr="00AD7F0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</w:t>
            </w:r>
            <w:r w:rsidRPr="00AD7F03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 xml:space="preserve">елякова </w:t>
            </w:r>
            <w:r w:rsidRPr="00AD7F03">
              <w:rPr>
                <w:sz w:val="20"/>
                <w:szCs w:val="20"/>
              </w:rPr>
              <w:t>Е.В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2C2386" w:rsidRDefault="002C2386" w:rsidP="002C2386">
            <w:pPr>
              <w:jc w:val="center"/>
              <w:rPr>
                <w:sz w:val="20"/>
                <w:szCs w:val="20"/>
              </w:rPr>
            </w:pPr>
            <w:r w:rsidRPr="00200090">
              <w:t>з/зал</w:t>
            </w:r>
          </w:p>
        </w:tc>
        <w:tc>
          <w:tcPr>
            <w:tcW w:w="992" w:type="dxa"/>
            <w:vAlign w:val="center"/>
          </w:tcPr>
          <w:p w:rsidR="002C2386" w:rsidRPr="00DC0DFE" w:rsidRDefault="002C2386" w:rsidP="002C2386">
            <w:pPr>
              <w:ind w:right="-108"/>
            </w:pPr>
            <w:r>
              <w:t xml:space="preserve"> </w:t>
            </w:r>
            <w:r w:rsidRPr="00DC0DFE">
              <w:t xml:space="preserve"> </w:t>
            </w:r>
            <w:r>
              <w:t>Смешан</w:t>
            </w:r>
          </w:p>
          <w:p w:rsidR="002C2386" w:rsidRPr="00DC0DFE" w:rsidRDefault="002C2386" w:rsidP="002C2386">
            <w:pPr>
              <w:tabs>
                <w:tab w:val="left" w:pos="6096"/>
              </w:tabs>
              <w:ind w:right="-108"/>
              <w:jc w:val="center"/>
            </w:pPr>
          </w:p>
        </w:tc>
        <w:tc>
          <w:tcPr>
            <w:tcW w:w="992" w:type="dxa"/>
          </w:tcPr>
          <w:p w:rsidR="002C2386" w:rsidRPr="00DC0DFE" w:rsidRDefault="002C2386" w:rsidP="002C2386">
            <w:pPr>
              <w:tabs>
                <w:tab w:val="left" w:pos="6096"/>
              </w:tabs>
              <w:jc w:val="center"/>
            </w:pPr>
          </w:p>
        </w:tc>
      </w:tr>
      <w:tr w:rsidR="002C2386" w:rsidTr="0053412B">
        <w:trPr>
          <w:trHeight w:val="762"/>
        </w:trPr>
        <w:tc>
          <w:tcPr>
            <w:tcW w:w="516" w:type="dxa"/>
            <w:tcBorders>
              <w:left w:val="single" w:sz="4" w:space="0" w:color="auto"/>
            </w:tcBorders>
          </w:tcPr>
          <w:p w:rsidR="002C2386" w:rsidRPr="00972473" w:rsidRDefault="002C2386" w:rsidP="002C2386">
            <w:pPr>
              <w:pStyle w:val="a9"/>
              <w:numPr>
                <w:ilvl w:val="0"/>
                <w:numId w:val="6"/>
              </w:numPr>
              <w:rPr>
                <w:rStyle w:val="af2"/>
                <w:b w:val="0"/>
                <w:i w:val="0"/>
                <w:color w:val="auto"/>
              </w:rPr>
            </w:pPr>
          </w:p>
        </w:tc>
        <w:tc>
          <w:tcPr>
            <w:tcW w:w="3136" w:type="dxa"/>
            <w:vAlign w:val="center"/>
          </w:tcPr>
          <w:p w:rsidR="002C2386" w:rsidRPr="006A2564" w:rsidRDefault="002C2386" w:rsidP="002C2386">
            <w:pPr>
              <w:widowControl w:val="0"/>
              <w:spacing w:line="276" w:lineRule="auto"/>
            </w:pPr>
            <w:r>
              <w:t>«О вреде алкоголя» Беседа.</w:t>
            </w:r>
          </w:p>
        </w:tc>
        <w:tc>
          <w:tcPr>
            <w:tcW w:w="1843" w:type="dxa"/>
            <w:vAlign w:val="center"/>
          </w:tcPr>
          <w:p w:rsidR="002C2386" w:rsidRPr="00E20C86" w:rsidRDefault="002C2386" w:rsidP="002C2386">
            <w:pPr>
              <w:jc w:val="center"/>
            </w:pPr>
            <w:r>
              <w:t>20</w:t>
            </w:r>
            <w:r w:rsidRPr="00E20C86">
              <w:t>.12.</w:t>
            </w:r>
            <w:r>
              <w:t>15</w:t>
            </w:r>
          </w:p>
          <w:p w:rsidR="002C2386" w:rsidRPr="00E20C86" w:rsidRDefault="002C2386" w:rsidP="002C2386">
            <w:pPr>
              <w:jc w:val="center"/>
            </w:pPr>
            <w:r w:rsidRPr="00E20C86">
              <w:t>с 1</w:t>
            </w:r>
            <w:r>
              <w:t>7</w:t>
            </w:r>
            <w:r w:rsidRPr="00E20C86">
              <w:t>.00 до 1</w:t>
            </w:r>
            <w:r>
              <w:t>8</w:t>
            </w:r>
            <w:r w:rsidRPr="00E20C86">
              <w:t>.00</w:t>
            </w:r>
          </w:p>
        </w:tc>
        <w:tc>
          <w:tcPr>
            <w:tcW w:w="1842" w:type="dxa"/>
            <w:vAlign w:val="center"/>
          </w:tcPr>
          <w:p w:rsidR="002C2386" w:rsidRDefault="002C2386" w:rsidP="002C2386">
            <w:pPr>
              <w:spacing w:line="276" w:lineRule="auto"/>
              <w:ind w:left="-108" w:right="-109"/>
              <w:jc w:val="center"/>
            </w:pPr>
            <w:r w:rsidRPr="00AD7F03">
              <w:rPr>
                <w:sz w:val="20"/>
                <w:szCs w:val="20"/>
              </w:rPr>
              <w:t>Директор МУК СК «</w:t>
            </w:r>
            <w:r w:rsidRPr="00E87680">
              <w:rPr>
                <w:sz w:val="18"/>
                <w:szCs w:val="18"/>
              </w:rPr>
              <w:t>ЛЕНИНСКИЙ</w:t>
            </w:r>
            <w:r w:rsidRPr="00AD7F0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</w:t>
            </w:r>
            <w:r w:rsidRPr="00AD7F03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 xml:space="preserve">елякова </w:t>
            </w:r>
            <w:r w:rsidRPr="00AD7F03">
              <w:rPr>
                <w:sz w:val="20"/>
                <w:szCs w:val="20"/>
              </w:rPr>
              <w:t>Е.В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2C2386" w:rsidRDefault="002C2386" w:rsidP="002C2386">
            <w:pPr>
              <w:jc w:val="center"/>
              <w:rPr>
                <w:sz w:val="20"/>
                <w:szCs w:val="20"/>
              </w:rPr>
            </w:pPr>
            <w:r w:rsidRPr="00200090">
              <w:t>з/зал</w:t>
            </w:r>
          </w:p>
        </w:tc>
        <w:tc>
          <w:tcPr>
            <w:tcW w:w="992" w:type="dxa"/>
            <w:vAlign w:val="center"/>
          </w:tcPr>
          <w:p w:rsidR="002C2386" w:rsidRPr="00723C54" w:rsidRDefault="002C2386" w:rsidP="002C2386">
            <w:pPr>
              <w:tabs>
                <w:tab w:val="left" w:pos="6096"/>
              </w:tabs>
              <w:jc w:val="center"/>
            </w:pPr>
            <w:proofErr w:type="spellStart"/>
            <w:r w:rsidRPr="00723C54">
              <w:t>Подр</w:t>
            </w:r>
            <w:proofErr w:type="spellEnd"/>
            <w:r w:rsidRPr="00723C54">
              <w:t>.</w:t>
            </w:r>
          </w:p>
          <w:p w:rsidR="002C2386" w:rsidRDefault="002C2386" w:rsidP="002C2386">
            <w:pPr>
              <w:ind w:right="-108"/>
            </w:pPr>
            <w:r w:rsidRPr="00723C54">
              <w:t>Мол.</w:t>
            </w:r>
          </w:p>
        </w:tc>
        <w:tc>
          <w:tcPr>
            <w:tcW w:w="992" w:type="dxa"/>
          </w:tcPr>
          <w:p w:rsidR="002C2386" w:rsidRPr="00DC0DFE" w:rsidRDefault="002C2386" w:rsidP="002C2386">
            <w:pPr>
              <w:tabs>
                <w:tab w:val="left" w:pos="6096"/>
              </w:tabs>
              <w:jc w:val="center"/>
            </w:pPr>
          </w:p>
        </w:tc>
      </w:tr>
      <w:tr w:rsidR="002C2386" w:rsidTr="002C2386">
        <w:trPr>
          <w:trHeight w:val="969"/>
        </w:trPr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2C2386" w:rsidRPr="00972473" w:rsidRDefault="002C2386" w:rsidP="002C2386">
            <w:pPr>
              <w:pStyle w:val="a9"/>
              <w:numPr>
                <w:ilvl w:val="0"/>
                <w:numId w:val="6"/>
              </w:numPr>
              <w:rPr>
                <w:rStyle w:val="af2"/>
                <w:b w:val="0"/>
                <w:i w:val="0"/>
                <w:color w:val="auto"/>
              </w:rPr>
            </w:pPr>
          </w:p>
        </w:tc>
        <w:tc>
          <w:tcPr>
            <w:tcW w:w="3136" w:type="dxa"/>
            <w:vAlign w:val="center"/>
          </w:tcPr>
          <w:p w:rsidR="002C2386" w:rsidRPr="006A2564" w:rsidRDefault="002C2386" w:rsidP="002C2386">
            <w:pPr>
              <w:widowControl w:val="0"/>
              <w:spacing w:line="276" w:lineRule="auto"/>
            </w:pPr>
            <w:r w:rsidRPr="006A2564">
              <w:t>«Здравствуй, Дедушка Мороз!» Новогоднее представление для детей.</w:t>
            </w:r>
          </w:p>
        </w:tc>
        <w:tc>
          <w:tcPr>
            <w:tcW w:w="1843" w:type="dxa"/>
            <w:vAlign w:val="center"/>
          </w:tcPr>
          <w:p w:rsidR="002C2386" w:rsidRDefault="002C2386" w:rsidP="002C2386">
            <w:pPr>
              <w:jc w:val="center"/>
            </w:pPr>
            <w:r>
              <w:t>26.12.15</w:t>
            </w:r>
          </w:p>
          <w:p w:rsidR="002C2386" w:rsidRDefault="002C2386" w:rsidP="002C2386">
            <w:pPr>
              <w:jc w:val="center"/>
            </w:pPr>
            <w:r>
              <w:t>в 09.00</w:t>
            </w:r>
          </w:p>
        </w:tc>
        <w:tc>
          <w:tcPr>
            <w:tcW w:w="1842" w:type="dxa"/>
            <w:vAlign w:val="center"/>
          </w:tcPr>
          <w:p w:rsidR="002C2386" w:rsidRPr="00F22C33" w:rsidRDefault="002C2386" w:rsidP="002C2386">
            <w:pPr>
              <w:spacing w:line="276" w:lineRule="auto"/>
              <w:ind w:left="-108" w:right="-109"/>
              <w:jc w:val="center"/>
              <w:rPr>
                <w:sz w:val="20"/>
                <w:szCs w:val="20"/>
              </w:rPr>
            </w:pPr>
            <w:r w:rsidRPr="00AD7F03">
              <w:rPr>
                <w:sz w:val="20"/>
                <w:szCs w:val="20"/>
              </w:rPr>
              <w:t>Директор МУК СК «</w:t>
            </w:r>
            <w:r w:rsidRPr="00E87680">
              <w:rPr>
                <w:sz w:val="18"/>
                <w:szCs w:val="18"/>
              </w:rPr>
              <w:t>ЛЕНИНСКИЙ</w:t>
            </w:r>
            <w:r w:rsidRPr="00AD7F0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</w:t>
            </w:r>
            <w:r w:rsidRPr="00AD7F03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 xml:space="preserve">елякова </w:t>
            </w:r>
            <w:r w:rsidRPr="00AD7F03">
              <w:rPr>
                <w:sz w:val="20"/>
                <w:szCs w:val="20"/>
              </w:rPr>
              <w:t>Е.В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2C2386" w:rsidRDefault="002C2386" w:rsidP="002C2386">
            <w:pPr>
              <w:jc w:val="center"/>
              <w:rPr>
                <w:sz w:val="20"/>
                <w:szCs w:val="20"/>
              </w:rPr>
            </w:pPr>
            <w:r w:rsidRPr="00200090">
              <w:t>з/зал</w:t>
            </w:r>
          </w:p>
        </w:tc>
        <w:tc>
          <w:tcPr>
            <w:tcW w:w="992" w:type="dxa"/>
            <w:vAlign w:val="center"/>
          </w:tcPr>
          <w:p w:rsidR="002C2386" w:rsidRDefault="002C2386" w:rsidP="002C2386">
            <w:pPr>
              <w:ind w:right="-108"/>
              <w:jc w:val="center"/>
            </w:pPr>
            <w:r w:rsidRPr="00DC0DFE">
              <w:t>Дети.</w:t>
            </w:r>
          </w:p>
          <w:p w:rsidR="002C2386" w:rsidRPr="00DC0DFE" w:rsidRDefault="002C2386" w:rsidP="002C2386">
            <w:pPr>
              <w:tabs>
                <w:tab w:val="left" w:pos="6096"/>
              </w:tabs>
              <w:ind w:right="-108"/>
              <w:jc w:val="center"/>
            </w:pPr>
          </w:p>
        </w:tc>
        <w:tc>
          <w:tcPr>
            <w:tcW w:w="992" w:type="dxa"/>
          </w:tcPr>
          <w:p w:rsidR="002C2386" w:rsidRPr="00DC0DFE" w:rsidRDefault="002C2386" w:rsidP="002C2386">
            <w:pPr>
              <w:tabs>
                <w:tab w:val="left" w:pos="6096"/>
              </w:tabs>
              <w:jc w:val="center"/>
            </w:pPr>
          </w:p>
        </w:tc>
      </w:tr>
      <w:tr w:rsidR="002C2386" w:rsidTr="006A2564">
        <w:trPr>
          <w:trHeight w:val="1273"/>
        </w:trPr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2C2386" w:rsidRPr="00972473" w:rsidRDefault="002C2386" w:rsidP="002C2386">
            <w:pPr>
              <w:pStyle w:val="a9"/>
              <w:numPr>
                <w:ilvl w:val="0"/>
                <w:numId w:val="6"/>
              </w:numPr>
              <w:rPr>
                <w:rStyle w:val="af2"/>
                <w:b w:val="0"/>
                <w:i w:val="0"/>
                <w:color w:val="auto"/>
              </w:rPr>
            </w:pPr>
          </w:p>
        </w:tc>
        <w:tc>
          <w:tcPr>
            <w:tcW w:w="3136" w:type="dxa"/>
            <w:vAlign w:val="center"/>
          </w:tcPr>
          <w:p w:rsidR="002C2386" w:rsidRPr="006A2564" w:rsidRDefault="002C2386" w:rsidP="002C2386">
            <w:pPr>
              <w:widowControl w:val="0"/>
              <w:spacing w:line="276" w:lineRule="auto"/>
            </w:pPr>
            <w:r>
              <w:t>«Чудесный, новый год</w:t>
            </w:r>
            <w:r w:rsidRPr="00EA1EDB">
              <w:t>!»</w:t>
            </w:r>
            <w:r w:rsidRPr="006A2564">
              <w:t xml:space="preserve"> Новогодняя дискотека для</w:t>
            </w:r>
            <w:r>
              <w:t xml:space="preserve"> молодежи</w:t>
            </w:r>
            <w:proofErr w:type="gramStart"/>
            <w:r w:rsidRPr="006A2564">
              <w:t>..</w:t>
            </w:r>
            <w:proofErr w:type="gramEnd"/>
          </w:p>
        </w:tc>
        <w:tc>
          <w:tcPr>
            <w:tcW w:w="1843" w:type="dxa"/>
            <w:vAlign w:val="center"/>
          </w:tcPr>
          <w:p w:rsidR="002C2386" w:rsidRDefault="002C2386" w:rsidP="002C2386">
            <w:pPr>
              <w:jc w:val="center"/>
            </w:pPr>
            <w:r>
              <w:t>27.12.15</w:t>
            </w:r>
          </w:p>
          <w:p w:rsidR="002C2386" w:rsidRDefault="002C2386" w:rsidP="002C2386">
            <w:pPr>
              <w:jc w:val="center"/>
            </w:pPr>
            <w:r>
              <w:t>с 19.00 до 22.00</w:t>
            </w:r>
          </w:p>
        </w:tc>
        <w:tc>
          <w:tcPr>
            <w:tcW w:w="1842" w:type="dxa"/>
            <w:vAlign w:val="center"/>
          </w:tcPr>
          <w:p w:rsidR="002C2386" w:rsidRPr="00F22C33" w:rsidRDefault="002C2386" w:rsidP="002C2386">
            <w:pPr>
              <w:spacing w:line="276" w:lineRule="auto"/>
              <w:ind w:left="-108" w:right="-109"/>
              <w:jc w:val="center"/>
              <w:rPr>
                <w:sz w:val="20"/>
                <w:szCs w:val="20"/>
              </w:rPr>
            </w:pPr>
            <w:r w:rsidRPr="00AD7F03">
              <w:rPr>
                <w:sz w:val="20"/>
                <w:szCs w:val="20"/>
              </w:rPr>
              <w:t>Директор МУК СК «</w:t>
            </w:r>
            <w:r w:rsidRPr="00E87680">
              <w:rPr>
                <w:sz w:val="18"/>
                <w:szCs w:val="18"/>
              </w:rPr>
              <w:t>ЛЕНИНСКИЙ</w:t>
            </w:r>
            <w:r w:rsidRPr="00AD7F0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</w:t>
            </w:r>
            <w:r w:rsidRPr="00AD7F03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 xml:space="preserve">елякова </w:t>
            </w:r>
            <w:r w:rsidRPr="00AD7F03">
              <w:rPr>
                <w:sz w:val="20"/>
                <w:szCs w:val="20"/>
              </w:rPr>
              <w:t>Е.В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2C2386" w:rsidRDefault="002C2386" w:rsidP="002C2386">
            <w:pPr>
              <w:jc w:val="center"/>
              <w:rPr>
                <w:sz w:val="20"/>
                <w:szCs w:val="20"/>
              </w:rPr>
            </w:pPr>
            <w:r w:rsidRPr="00200090">
              <w:t>з/зал</w:t>
            </w:r>
          </w:p>
        </w:tc>
        <w:tc>
          <w:tcPr>
            <w:tcW w:w="992" w:type="dxa"/>
            <w:vAlign w:val="center"/>
          </w:tcPr>
          <w:p w:rsidR="002C2386" w:rsidRPr="00723C54" w:rsidRDefault="002C2386" w:rsidP="002C2386">
            <w:pPr>
              <w:tabs>
                <w:tab w:val="left" w:pos="6096"/>
              </w:tabs>
              <w:jc w:val="center"/>
            </w:pPr>
            <w:proofErr w:type="spellStart"/>
            <w:r w:rsidRPr="00723C54">
              <w:t>Подр</w:t>
            </w:r>
            <w:proofErr w:type="spellEnd"/>
            <w:r w:rsidRPr="00723C54">
              <w:t>.</w:t>
            </w:r>
          </w:p>
          <w:p w:rsidR="002C2386" w:rsidRPr="00723C54" w:rsidRDefault="002C2386" w:rsidP="002C2386">
            <w:pPr>
              <w:tabs>
                <w:tab w:val="left" w:pos="6096"/>
              </w:tabs>
              <w:ind w:right="-108"/>
              <w:jc w:val="center"/>
            </w:pPr>
            <w:r w:rsidRPr="00723C54">
              <w:t>Мол.</w:t>
            </w:r>
          </w:p>
        </w:tc>
        <w:tc>
          <w:tcPr>
            <w:tcW w:w="992" w:type="dxa"/>
          </w:tcPr>
          <w:p w:rsidR="002C2386" w:rsidRPr="00DC0DFE" w:rsidRDefault="002C2386" w:rsidP="002C2386">
            <w:pPr>
              <w:tabs>
                <w:tab w:val="left" w:pos="6096"/>
              </w:tabs>
              <w:jc w:val="center"/>
            </w:pPr>
          </w:p>
        </w:tc>
      </w:tr>
      <w:tr w:rsidR="002C2386" w:rsidTr="006A2564">
        <w:trPr>
          <w:trHeight w:val="1273"/>
        </w:trPr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2C2386" w:rsidRPr="00972473" w:rsidRDefault="002C2386" w:rsidP="002C2386">
            <w:pPr>
              <w:pStyle w:val="a9"/>
              <w:numPr>
                <w:ilvl w:val="0"/>
                <w:numId w:val="6"/>
              </w:numPr>
              <w:rPr>
                <w:rStyle w:val="af2"/>
                <w:b w:val="0"/>
                <w:i w:val="0"/>
                <w:color w:val="auto"/>
              </w:rPr>
            </w:pPr>
          </w:p>
        </w:tc>
        <w:tc>
          <w:tcPr>
            <w:tcW w:w="3136" w:type="dxa"/>
            <w:vAlign w:val="center"/>
          </w:tcPr>
          <w:p w:rsidR="002C2386" w:rsidRPr="006A2564" w:rsidRDefault="002C2386" w:rsidP="002C2386">
            <w:pPr>
              <w:widowControl w:val="0"/>
              <w:spacing w:line="276" w:lineRule="auto"/>
            </w:pPr>
            <w:r>
              <w:t>« Новогодняя сказка</w:t>
            </w:r>
            <w:r w:rsidRPr="00EA1EDB">
              <w:t>»</w:t>
            </w:r>
            <w:r>
              <w:t xml:space="preserve"> </w:t>
            </w:r>
            <w:r w:rsidRPr="006A2564">
              <w:t>Новогодняя дискотека для взрослых.</w:t>
            </w:r>
          </w:p>
        </w:tc>
        <w:tc>
          <w:tcPr>
            <w:tcW w:w="1843" w:type="dxa"/>
            <w:vAlign w:val="center"/>
          </w:tcPr>
          <w:p w:rsidR="002C2386" w:rsidRDefault="002C2386" w:rsidP="002C2386">
            <w:pPr>
              <w:jc w:val="center"/>
            </w:pPr>
            <w:r>
              <w:t>30.12.15</w:t>
            </w:r>
          </w:p>
          <w:p w:rsidR="002C2386" w:rsidRDefault="002C2386" w:rsidP="002C2386">
            <w:pPr>
              <w:jc w:val="center"/>
            </w:pPr>
            <w:r>
              <w:t>с 19.00 до 22.00</w:t>
            </w:r>
          </w:p>
        </w:tc>
        <w:tc>
          <w:tcPr>
            <w:tcW w:w="1842" w:type="dxa"/>
            <w:vAlign w:val="center"/>
          </w:tcPr>
          <w:p w:rsidR="002C2386" w:rsidRPr="00F22C33" w:rsidRDefault="002C2386" w:rsidP="002C2386">
            <w:pPr>
              <w:spacing w:line="276" w:lineRule="auto"/>
              <w:ind w:left="-108" w:right="-109"/>
              <w:jc w:val="center"/>
              <w:rPr>
                <w:sz w:val="20"/>
                <w:szCs w:val="20"/>
              </w:rPr>
            </w:pPr>
            <w:r w:rsidRPr="00AD7F03">
              <w:rPr>
                <w:sz w:val="20"/>
                <w:szCs w:val="20"/>
              </w:rPr>
              <w:t>Директор МУК СК «</w:t>
            </w:r>
            <w:r w:rsidRPr="00E87680">
              <w:rPr>
                <w:sz w:val="18"/>
                <w:szCs w:val="18"/>
              </w:rPr>
              <w:t>ЛЕНИНСКИЙ</w:t>
            </w:r>
            <w:r w:rsidRPr="00AD7F0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</w:t>
            </w:r>
            <w:r w:rsidRPr="00AD7F03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 xml:space="preserve">елякова </w:t>
            </w:r>
            <w:r w:rsidRPr="00AD7F03">
              <w:rPr>
                <w:sz w:val="20"/>
                <w:szCs w:val="20"/>
              </w:rPr>
              <w:t>Е.В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2C2386" w:rsidRDefault="002C2386" w:rsidP="002C2386">
            <w:pPr>
              <w:jc w:val="center"/>
              <w:rPr>
                <w:sz w:val="20"/>
                <w:szCs w:val="20"/>
              </w:rPr>
            </w:pPr>
            <w:r w:rsidRPr="00200090">
              <w:t>з/зал</w:t>
            </w:r>
          </w:p>
        </w:tc>
        <w:tc>
          <w:tcPr>
            <w:tcW w:w="992" w:type="dxa"/>
            <w:vAlign w:val="center"/>
          </w:tcPr>
          <w:p w:rsidR="002C2386" w:rsidRPr="00723C54" w:rsidRDefault="002C2386" w:rsidP="002C2386">
            <w:pPr>
              <w:tabs>
                <w:tab w:val="left" w:pos="6096"/>
              </w:tabs>
              <w:jc w:val="center"/>
            </w:pPr>
            <w:r>
              <w:t>Взросл</w:t>
            </w:r>
          </w:p>
        </w:tc>
        <w:tc>
          <w:tcPr>
            <w:tcW w:w="992" w:type="dxa"/>
          </w:tcPr>
          <w:p w:rsidR="002C2386" w:rsidRPr="00DC0DFE" w:rsidRDefault="002C2386" w:rsidP="002C2386">
            <w:pPr>
              <w:tabs>
                <w:tab w:val="left" w:pos="6096"/>
              </w:tabs>
              <w:jc w:val="center"/>
            </w:pPr>
          </w:p>
        </w:tc>
      </w:tr>
      <w:tr w:rsidR="002C2386" w:rsidTr="00BF4DE8">
        <w:trPr>
          <w:trHeight w:val="930"/>
        </w:trPr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2C2386" w:rsidRPr="00972473" w:rsidRDefault="002C2386" w:rsidP="002C2386">
            <w:pPr>
              <w:pStyle w:val="a9"/>
              <w:numPr>
                <w:ilvl w:val="0"/>
                <w:numId w:val="6"/>
              </w:numPr>
              <w:rPr>
                <w:rStyle w:val="af2"/>
                <w:b w:val="0"/>
                <w:i w:val="0"/>
                <w:color w:val="auto"/>
              </w:rPr>
            </w:pPr>
          </w:p>
        </w:tc>
        <w:tc>
          <w:tcPr>
            <w:tcW w:w="3136" w:type="dxa"/>
            <w:vAlign w:val="center"/>
          </w:tcPr>
          <w:p w:rsidR="002C2386" w:rsidRPr="006A2564" w:rsidRDefault="002C2386" w:rsidP="002C2386">
            <w:pPr>
              <w:widowControl w:val="0"/>
              <w:spacing w:line="276" w:lineRule="auto"/>
            </w:pPr>
            <w:r>
              <w:t>Вечер отдыха для молодёжи</w:t>
            </w:r>
          </w:p>
        </w:tc>
        <w:tc>
          <w:tcPr>
            <w:tcW w:w="1843" w:type="dxa"/>
            <w:vAlign w:val="center"/>
          </w:tcPr>
          <w:p w:rsidR="002C2386" w:rsidRDefault="002C2386" w:rsidP="002C2386">
            <w:pPr>
              <w:ind w:left="-108" w:right="-108"/>
              <w:jc w:val="center"/>
            </w:pPr>
            <w:r>
              <w:t xml:space="preserve">по  воскресеньям </w:t>
            </w:r>
          </w:p>
          <w:p w:rsidR="002C2386" w:rsidRDefault="002C2386" w:rsidP="002C2386">
            <w:pPr>
              <w:jc w:val="center"/>
            </w:pPr>
            <w:r>
              <w:t>с 19.00 до 21.00</w:t>
            </w:r>
          </w:p>
        </w:tc>
        <w:tc>
          <w:tcPr>
            <w:tcW w:w="1842" w:type="dxa"/>
            <w:vAlign w:val="center"/>
          </w:tcPr>
          <w:p w:rsidR="002C2386" w:rsidRDefault="002C2386" w:rsidP="002C2386">
            <w:pPr>
              <w:spacing w:line="276" w:lineRule="auto"/>
              <w:ind w:left="-108" w:right="-109"/>
              <w:jc w:val="center"/>
            </w:pPr>
            <w:r w:rsidRPr="00AD7F03">
              <w:rPr>
                <w:sz w:val="20"/>
                <w:szCs w:val="20"/>
              </w:rPr>
              <w:t>Директор МУК СК «</w:t>
            </w:r>
            <w:r w:rsidRPr="00E87680">
              <w:rPr>
                <w:sz w:val="18"/>
                <w:szCs w:val="18"/>
              </w:rPr>
              <w:t>ЛЕНИНСКИЙ</w:t>
            </w:r>
            <w:r w:rsidRPr="00AD7F0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</w:t>
            </w:r>
            <w:r w:rsidRPr="00AD7F03">
              <w:rPr>
                <w:sz w:val="20"/>
                <w:szCs w:val="20"/>
              </w:rPr>
              <w:t xml:space="preserve"> </w:t>
            </w:r>
            <w:proofErr w:type="spellStart"/>
            <w:r w:rsidRPr="00AD7F0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елякова</w:t>
            </w:r>
            <w:r w:rsidRPr="00AD7F03">
              <w:rPr>
                <w:sz w:val="20"/>
                <w:szCs w:val="20"/>
              </w:rPr>
              <w:t>Е</w:t>
            </w:r>
            <w:proofErr w:type="gramStart"/>
            <w:r w:rsidRPr="00AD7F03">
              <w:rPr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2C2386" w:rsidRDefault="002C2386" w:rsidP="002C2386">
            <w:pPr>
              <w:jc w:val="center"/>
              <w:rPr>
                <w:sz w:val="20"/>
                <w:szCs w:val="20"/>
              </w:rPr>
            </w:pPr>
            <w:r w:rsidRPr="00200090">
              <w:t>з/зал</w:t>
            </w:r>
          </w:p>
        </w:tc>
        <w:tc>
          <w:tcPr>
            <w:tcW w:w="992" w:type="dxa"/>
            <w:vAlign w:val="center"/>
          </w:tcPr>
          <w:p w:rsidR="002C2386" w:rsidRPr="00DC0DFE" w:rsidRDefault="002C2386" w:rsidP="002C2386">
            <w:pPr>
              <w:tabs>
                <w:tab w:val="left" w:pos="6096"/>
              </w:tabs>
              <w:ind w:right="-108"/>
              <w:jc w:val="center"/>
            </w:pPr>
            <w:r>
              <w:t>Молод.</w:t>
            </w:r>
          </w:p>
        </w:tc>
        <w:tc>
          <w:tcPr>
            <w:tcW w:w="992" w:type="dxa"/>
            <w:vAlign w:val="center"/>
          </w:tcPr>
          <w:p w:rsidR="002C2386" w:rsidRPr="008D1E48" w:rsidRDefault="002C2386" w:rsidP="002C2386">
            <w:pPr>
              <w:widowControl w:val="0"/>
            </w:pPr>
          </w:p>
        </w:tc>
      </w:tr>
      <w:tr w:rsidR="002C2386" w:rsidTr="006A2564">
        <w:trPr>
          <w:trHeight w:val="973"/>
        </w:trPr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2C2386" w:rsidRPr="00972473" w:rsidRDefault="002C2386" w:rsidP="002C2386">
            <w:pPr>
              <w:pStyle w:val="a9"/>
              <w:numPr>
                <w:ilvl w:val="0"/>
                <w:numId w:val="6"/>
              </w:numPr>
              <w:rPr>
                <w:rStyle w:val="af2"/>
                <w:b w:val="0"/>
                <w:i w:val="0"/>
                <w:color w:val="auto"/>
              </w:rPr>
            </w:pPr>
          </w:p>
        </w:tc>
        <w:tc>
          <w:tcPr>
            <w:tcW w:w="3136" w:type="dxa"/>
            <w:vAlign w:val="center"/>
          </w:tcPr>
          <w:p w:rsidR="002C2386" w:rsidRPr="006A2564" w:rsidRDefault="002C2386" w:rsidP="002C2386">
            <w:pPr>
              <w:widowControl w:val="0"/>
              <w:spacing w:line="276" w:lineRule="auto"/>
            </w:pPr>
            <w:r w:rsidRPr="006A2564">
              <w:t>Клубные формирования</w:t>
            </w:r>
          </w:p>
        </w:tc>
        <w:tc>
          <w:tcPr>
            <w:tcW w:w="1843" w:type="dxa"/>
            <w:vAlign w:val="center"/>
          </w:tcPr>
          <w:p w:rsidR="002C2386" w:rsidRDefault="002C2386" w:rsidP="002C2386">
            <w:pPr>
              <w:ind w:right="-249"/>
            </w:pPr>
            <w:r>
              <w:t>По графику</w:t>
            </w:r>
          </w:p>
        </w:tc>
        <w:tc>
          <w:tcPr>
            <w:tcW w:w="1842" w:type="dxa"/>
            <w:vAlign w:val="center"/>
          </w:tcPr>
          <w:p w:rsidR="002C2386" w:rsidRDefault="002C2386" w:rsidP="002C2386">
            <w:pPr>
              <w:spacing w:line="276" w:lineRule="auto"/>
              <w:ind w:left="-108" w:right="-109"/>
              <w:jc w:val="center"/>
            </w:pPr>
            <w:r w:rsidRPr="00AD7F03">
              <w:rPr>
                <w:sz w:val="20"/>
                <w:szCs w:val="20"/>
              </w:rPr>
              <w:t>Директор МУК СК «</w:t>
            </w:r>
            <w:r w:rsidRPr="00E87680">
              <w:rPr>
                <w:sz w:val="18"/>
                <w:szCs w:val="18"/>
              </w:rPr>
              <w:t>ЛЕНИНСКИЙ</w:t>
            </w:r>
            <w:r w:rsidRPr="00AD7F0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</w:t>
            </w:r>
            <w:r w:rsidRPr="00AD7F03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 xml:space="preserve">елякова </w:t>
            </w:r>
            <w:r w:rsidRPr="00AD7F03">
              <w:rPr>
                <w:sz w:val="20"/>
                <w:szCs w:val="20"/>
              </w:rPr>
              <w:t>Е.В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2C2386" w:rsidRDefault="002C2386" w:rsidP="002C2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кабинет</w:t>
            </w:r>
          </w:p>
        </w:tc>
        <w:tc>
          <w:tcPr>
            <w:tcW w:w="992" w:type="dxa"/>
            <w:vAlign w:val="center"/>
          </w:tcPr>
          <w:p w:rsidR="002C2386" w:rsidRPr="00DC0DFE" w:rsidRDefault="002C2386" w:rsidP="002C2386">
            <w:pPr>
              <w:tabs>
                <w:tab w:val="left" w:pos="6096"/>
              </w:tabs>
              <w:ind w:right="-108"/>
              <w:jc w:val="center"/>
            </w:pPr>
            <w:r>
              <w:t>Смешан</w:t>
            </w:r>
          </w:p>
        </w:tc>
        <w:tc>
          <w:tcPr>
            <w:tcW w:w="992" w:type="dxa"/>
          </w:tcPr>
          <w:p w:rsidR="002C2386" w:rsidRDefault="002C2386" w:rsidP="002C2386">
            <w:pPr>
              <w:tabs>
                <w:tab w:val="left" w:pos="6096"/>
              </w:tabs>
              <w:jc w:val="center"/>
            </w:pPr>
          </w:p>
        </w:tc>
      </w:tr>
      <w:tr w:rsidR="002C2386" w:rsidTr="00C87334">
        <w:trPr>
          <w:trHeight w:val="693"/>
        </w:trPr>
        <w:tc>
          <w:tcPr>
            <w:tcW w:w="10739" w:type="dxa"/>
            <w:gridSpan w:val="7"/>
            <w:vAlign w:val="center"/>
          </w:tcPr>
          <w:p w:rsidR="002C2386" w:rsidRPr="000664B5" w:rsidRDefault="002C2386" w:rsidP="002C2386">
            <w:pPr>
              <w:tabs>
                <w:tab w:val="left" w:pos="609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664B5">
              <w:rPr>
                <w:b/>
                <w:sz w:val="28"/>
                <w:szCs w:val="28"/>
              </w:rPr>
              <w:t>«</w:t>
            </w:r>
            <w:proofErr w:type="spellStart"/>
            <w:r w:rsidRPr="000664B5">
              <w:rPr>
                <w:b/>
                <w:sz w:val="28"/>
                <w:szCs w:val="28"/>
              </w:rPr>
              <w:t>Марчанский</w:t>
            </w:r>
            <w:proofErr w:type="spellEnd"/>
            <w:r w:rsidRPr="000664B5">
              <w:rPr>
                <w:b/>
                <w:sz w:val="28"/>
                <w:szCs w:val="28"/>
              </w:rPr>
              <w:t xml:space="preserve"> Сельский Клуб» </w:t>
            </w:r>
            <w:r w:rsidRPr="000664B5">
              <w:rPr>
                <w:b/>
              </w:rPr>
              <w:t>структурное подразделение МУК СК «Ленинский»</w:t>
            </w:r>
          </w:p>
        </w:tc>
      </w:tr>
      <w:tr w:rsidR="002C2386" w:rsidTr="00D83DA0">
        <w:trPr>
          <w:trHeight w:val="845"/>
        </w:trPr>
        <w:tc>
          <w:tcPr>
            <w:tcW w:w="516" w:type="dxa"/>
            <w:vAlign w:val="center"/>
          </w:tcPr>
          <w:p w:rsidR="002C2386" w:rsidRDefault="002C2386" w:rsidP="002C2386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3136" w:type="dxa"/>
          </w:tcPr>
          <w:p w:rsidR="002C2386" w:rsidRPr="00494F64" w:rsidRDefault="002C2386" w:rsidP="002C2386">
            <w:pPr>
              <w:spacing w:line="276" w:lineRule="auto"/>
            </w:pPr>
            <w:r>
              <w:t>«День неизвестного солдата» Беседа</w:t>
            </w:r>
          </w:p>
        </w:tc>
        <w:tc>
          <w:tcPr>
            <w:tcW w:w="1843" w:type="dxa"/>
            <w:vAlign w:val="center"/>
          </w:tcPr>
          <w:p w:rsidR="002C2386" w:rsidRDefault="002C2386" w:rsidP="002C2386">
            <w:pPr>
              <w:jc w:val="center"/>
            </w:pPr>
            <w:r>
              <w:t>03.12.15</w:t>
            </w:r>
          </w:p>
          <w:p w:rsidR="002C2386" w:rsidRDefault="002C2386" w:rsidP="002C2386">
            <w:pPr>
              <w:jc w:val="center"/>
            </w:pPr>
            <w:r>
              <w:t>с 15.00 до 16.00</w:t>
            </w:r>
          </w:p>
        </w:tc>
        <w:tc>
          <w:tcPr>
            <w:tcW w:w="1842" w:type="dxa"/>
            <w:vAlign w:val="center"/>
          </w:tcPr>
          <w:p w:rsidR="002C2386" w:rsidRPr="00083404" w:rsidRDefault="002C2386" w:rsidP="002C2386">
            <w:pPr>
              <w:spacing w:line="276" w:lineRule="auto"/>
              <w:jc w:val="center"/>
            </w:pPr>
            <w:proofErr w:type="spellStart"/>
            <w:r w:rsidRPr="00083404">
              <w:t>Зав</w:t>
            </w:r>
            <w:proofErr w:type="gramStart"/>
            <w:r w:rsidRPr="00083404">
              <w:t>.к</w:t>
            </w:r>
            <w:proofErr w:type="gramEnd"/>
            <w:r w:rsidRPr="00083404">
              <w:t>лубом</w:t>
            </w:r>
            <w:proofErr w:type="spellEnd"/>
          </w:p>
          <w:p w:rsidR="002C2386" w:rsidRPr="00AD7F03" w:rsidRDefault="002C2386" w:rsidP="002C2386">
            <w:pPr>
              <w:spacing w:line="276" w:lineRule="auto"/>
              <w:ind w:left="-108" w:right="-109"/>
              <w:jc w:val="center"/>
              <w:rPr>
                <w:sz w:val="20"/>
                <w:szCs w:val="20"/>
              </w:rPr>
            </w:pPr>
            <w:r w:rsidRPr="00083404">
              <w:t>Даудова С.В.</w:t>
            </w:r>
          </w:p>
        </w:tc>
        <w:tc>
          <w:tcPr>
            <w:tcW w:w="1418" w:type="dxa"/>
            <w:vAlign w:val="center"/>
          </w:tcPr>
          <w:p w:rsidR="002C2386" w:rsidRDefault="002C2386" w:rsidP="002C2386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Сельский клуб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арченков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2C2386" w:rsidRPr="00DC0DFE" w:rsidRDefault="002C2386" w:rsidP="002C2386">
            <w:pPr>
              <w:tabs>
                <w:tab w:val="left" w:pos="6096"/>
              </w:tabs>
              <w:ind w:right="-108"/>
              <w:jc w:val="center"/>
            </w:pPr>
            <w:r>
              <w:t>Подрост Дети</w:t>
            </w:r>
          </w:p>
        </w:tc>
        <w:tc>
          <w:tcPr>
            <w:tcW w:w="992" w:type="dxa"/>
          </w:tcPr>
          <w:p w:rsidR="002C2386" w:rsidRPr="00DC0DFE" w:rsidRDefault="002C2386" w:rsidP="002C2386">
            <w:pPr>
              <w:tabs>
                <w:tab w:val="left" w:pos="6096"/>
              </w:tabs>
              <w:jc w:val="center"/>
            </w:pPr>
          </w:p>
        </w:tc>
      </w:tr>
      <w:tr w:rsidR="002C2386" w:rsidTr="00D83DA0">
        <w:trPr>
          <w:trHeight w:val="845"/>
        </w:trPr>
        <w:tc>
          <w:tcPr>
            <w:tcW w:w="516" w:type="dxa"/>
            <w:vAlign w:val="center"/>
          </w:tcPr>
          <w:p w:rsidR="002C2386" w:rsidRDefault="002C2386" w:rsidP="002C2386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3136" w:type="dxa"/>
          </w:tcPr>
          <w:p w:rsidR="002C2386" w:rsidRPr="000664B5" w:rsidRDefault="002C2386" w:rsidP="002C2386">
            <w:pPr>
              <w:spacing w:line="276" w:lineRule="auto"/>
            </w:pPr>
            <w:r w:rsidRPr="00494F64">
              <w:t>«Знаешь ли ты землю Донскую?» Викторина</w:t>
            </w:r>
          </w:p>
        </w:tc>
        <w:tc>
          <w:tcPr>
            <w:tcW w:w="1843" w:type="dxa"/>
            <w:vAlign w:val="center"/>
          </w:tcPr>
          <w:p w:rsidR="002C2386" w:rsidRDefault="002C2386" w:rsidP="002C2386">
            <w:pPr>
              <w:jc w:val="center"/>
            </w:pPr>
            <w:r>
              <w:t>06.12.15</w:t>
            </w:r>
          </w:p>
          <w:p w:rsidR="002C2386" w:rsidRDefault="002C2386" w:rsidP="002C2386">
            <w:pPr>
              <w:jc w:val="center"/>
            </w:pPr>
            <w:r>
              <w:t>с 12.00 до 13.00</w:t>
            </w:r>
          </w:p>
        </w:tc>
        <w:tc>
          <w:tcPr>
            <w:tcW w:w="1842" w:type="dxa"/>
            <w:vAlign w:val="center"/>
          </w:tcPr>
          <w:p w:rsidR="002C2386" w:rsidRPr="00083404" w:rsidRDefault="002C2386" w:rsidP="002C2386">
            <w:pPr>
              <w:spacing w:line="276" w:lineRule="auto"/>
              <w:jc w:val="center"/>
            </w:pPr>
            <w:proofErr w:type="spellStart"/>
            <w:r w:rsidRPr="00083404">
              <w:t>Зав</w:t>
            </w:r>
            <w:proofErr w:type="gramStart"/>
            <w:r w:rsidRPr="00083404">
              <w:t>.к</w:t>
            </w:r>
            <w:proofErr w:type="gramEnd"/>
            <w:r w:rsidRPr="00083404">
              <w:t>лубом</w:t>
            </w:r>
            <w:proofErr w:type="spellEnd"/>
          </w:p>
          <w:p w:rsidR="002C2386" w:rsidRPr="00AD7F03" w:rsidRDefault="002C2386" w:rsidP="002C2386">
            <w:pPr>
              <w:spacing w:line="276" w:lineRule="auto"/>
              <w:ind w:left="-108" w:right="-109"/>
              <w:jc w:val="center"/>
              <w:rPr>
                <w:sz w:val="20"/>
                <w:szCs w:val="20"/>
              </w:rPr>
            </w:pPr>
            <w:r w:rsidRPr="00083404">
              <w:t>Даудова С.В.</w:t>
            </w:r>
          </w:p>
        </w:tc>
        <w:tc>
          <w:tcPr>
            <w:tcW w:w="1418" w:type="dxa"/>
            <w:vAlign w:val="center"/>
          </w:tcPr>
          <w:p w:rsidR="002C2386" w:rsidRDefault="002C2386" w:rsidP="002C2386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Сельский клуб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арченков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2C2386" w:rsidRPr="00DC0DFE" w:rsidRDefault="002C2386" w:rsidP="002C2386">
            <w:pPr>
              <w:tabs>
                <w:tab w:val="left" w:pos="6096"/>
              </w:tabs>
              <w:ind w:right="-108"/>
              <w:jc w:val="center"/>
            </w:pPr>
            <w:r>
              <w:t>Подрост Дети</w:t>
            </w:r>
          </w:p>
        </w:tc>
        <w:tc>
          <w:tcPr>
            <w:tcW w:w="992" w:type="dxa"/>
          </w:tcPr>
          <w:p w:rsidR="002C2386" w:rsidRPr="00DC0DFE" w:rsidRDefault="002C2386" w:rsidP="002C2386">
            <w:pPr>
              <w:tabs>
                <w:tab w:val="left" w:pos="6096"/>
              </w:tabs>
              <w:jc w:val="center"/>
            </w:pPr>
          </w:p>
        </w:tc>
      </w:tr>
      <w:tr w:rsidR="002C2386" w:rsidTr="006A2564">
        <w:trPr>
          <w:trHeight w:val="845"/>
        </w:trPr>
        <w:tc>
          <w:tcPr>
            <w:tcW w:w="516" w:type="dxa"/>
            <w:vAlign w:val="center"/>
          </w:tcPr>
          <w:p w:rsidR="002C2386" w:rsidRDefault="002C2386" w:rsidP="002C2386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3136" w:type="dxa"/>
            <w:vAlign w:val="center"/>
          </w:tcPr>
          <w:p w:rsidR="002C2386" w:rsidRPr="000664B5" w:rsidRDefault="002C2386" w:rsidP="002C2386">
            <w:pPr>
              <w:widowControl w:val="0"/>
              <w:spacing w:line="276" w:lineRule="auto"/>
            </w:pPr>
            <w:r w:rsidRPr="00D70EA1">
              <w:t>«Зимние  приключения»   Спортивная эстафета</w:t>
            </w:r>
          </w:p>
        </w:tc>
        <w:tc>
          <w:tcPr>
            <w:tcW w:w="1843" w:type="dxa"/>
            <w:vAlign w:val="center"/>
          </w:tcPr>
          <w:p w:rsidR="002C2386" w:rsidRDefault="002C2386" w:rsidP="002C2386">
            <w:pPr>
              <w:jc w:val="center"/>
            </w:pPr>
            <w:r>
              <w:t>13.12.15</w:t>
            </w:r>
          </w:p>
          <w:p w:rsidR="002C2386" w:rsidRDefault="002C2386" w:rsidP="002C2386">
            <w:pPr>
              <w:jc w:val="center"/>
            </w:pPr>
            <w:r>
              <w:t>с 12.00 до 13.00</w:t>
            </w:r>
          </w:p>
        </w:tc>
        <w:tc>
          <w:tcPr>
            <w:tcW w:w="1842" w:type="dxa"/>
            <w:vAlign w:val="center"/>
          </w:tcPr>
          <w:p w:rsidR="002C2386" w:rsidRPr="00083404" w:rsidRDefault="002C2386" w:rsidP="002C2386">
            <w:pPr>
              <w:spacing w:line="276" w:lineRule="auto"/>
              <w:jc w:val="center"/>
            </w:pPr>
            <w:proofErr w:type="spellStart"/>
            <w:r w:rsidRPr="00083404">
              <w:t>Зав</w:t>
            </w:r>
            <w:proofErr w:type="gramStart"/>
            <w:r w:rsidRPr="00083404">
              <w:t>.к</w:t>
            </w:r>
            <w:proofErr w:type="gramEnd"/>
            <w:r w:rsidRPr="00083404">
              <w:t>лубом</w:t>
            </w:r>
            <w:proofErr w:type="spellEnd"/>
          </w:p>
          <w:p w:rsidR="002C2386" w:rsidRPr="00AD7F03" w:rsidRDefault="002C2386" w:rsidP="002C2386">
            <w:pPr>
              <w:spacing w:line="276" w:lineRule="auto"/>
              <w:ind w:left="-108" w:right="-109"/>
              <w:jc w:val="center"/>
              <w:rPr>
                <w:sz w:val="20"/>
                <w:szCs w:val="20"/>
              </w:rPr>
            </w:pPr>
            <w:r w:rsidRPr="00083404">
              <w:t>Даудова С.В.</w:t>
            </w:r>
          </w:p>
        </w:tc>
        <w:tc>
          <w:tcPr>
            <w:tcW w:w="1418" w:type="dxa"/>
            <w:vAlign w:val="center"/>
          </w:tcPr>
          <w:p w:rsidR="002C2386" w:rsidRDefault="002C2386" w:rsidP="002C2386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Сельский клуб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арченков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2C2386" w:rsidRPr="00DC0DFE" w:rsidRDefault="002C2386" w:rsidP="002C2386">
            <w:pPr>
              <w:tabs>
                <w:tab w:val="left" w:pos="6096"/>
              </w:tabs>
              <w:ind w:right="-108"/>
              <w:jc w:val="center"/>
            </w:pPr>
            <w:r>
              <w:t>Подрост</w:t>
            </w:r>
            <w:r w:rsidRPr="00BB2A60">
              <w:rPr>
                <w:sz w:val="22"/>
                <w:szCs w:val="22"/>
              </w:rPr>
              <w:t xml:space="preserve"> Дети</w:t>
            </w:r>
            <w:r>
              <w:t>.</w:t>
            </w:r>
            <w:r w:rsidRPr="00DC0DFE">
              <w:t xml:space="preserve"> </w:t>
            </w:r>
          </w:p>
        </w:tc>
        <w:tc>
          <w:tcPr>
            <w:tcW w:w="992" w:type="dxa"/>
          </w:tcPr>
          <w:p w:rsidR="002C2386" w:rsidRPr="00DC0DFE" w:rsidRDefault="002C2386" w:rsidP="002C2386">
            <w:pPr>
              <w:tabs>
                <w:tab w:val="left" w:pos="6096"/>
              </w:tabs>
              <w:jc w:val="center"/>
            </w:pPr>
          </w:p>
        </w:tc>
      </w:tr>
      <w:tr w:rsidR="002C2386" w:rsidTr="002C2386">
        <w:trPr>
          <w:trHeight w:val="697"/>
        </w:trPr>
        <w:tc>
          <w:tcPr>
            <w:tcW w:w="516" w:type="dxa"/>
            <w:vAlign w:val="center"/>
          </w:tcPr>
          <w:p w:rsidR="002C2386" w:rsidRDefault="002C2386" w:rsidP="002C2386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3136" w:type="dxa"/>
            <w:vAlign w:val="center"/>
          </w:tcPr>
          <w:p w:rsidR="002C2386" w:rsidRPr="000664B5" w:rsidRDefault="002C2386" w:rsidP="002C2386">
            <w:pPr>
              <w:spacing w:line="276" w:lineRule="auto"/>
            </w:pPr>
            <w:r>
              <w:t>«О вреде алкоголя» Беседа.</w:t>
            </w:r>
          </w:p>
        </w:tc>
        <w:tc>
          <w:tcPr>
            <w:tcW w:w="1843" w:type="dxa"/>
            <w:vAlign w:val="center"/>
          </w:tcPr>
          <w:p w:rsidR="002C2386" w:rsidRDefault="002C2386" w:rsidP="002C2386">
            <w:pPr>
              <w:jc w:val="center"/>
            </w:pPr>
            <w:r>
              <w:t>20.12.15</w:t>
            </w:r>
          </w:p>
          <w:p w:rsidR="002C2386" w:rsidRDefault="002C2386" w:rsidP="002C2386">
            <w:pPr>
              <w:jc w:val="center"/>
            </w:pPr>
            <w:r>
              <w:t>с 17.00 до 18.00</w:t>
            </w:r>
          </w:p>
        </w:tc>
        <w:tc>
          <w:tcPr>
            <w:tcW w:w="1842" w:type="dxa"/>
            <w:vAlign w:val="center"/>
          </w:tcPr>
          <w:p w:rsidR="002C2386" w:rsidRPr="00083404" w:rsidRDefault="002C2386" w:rsidP="002C2386">
            <w:pPr>
              <w:spacing w:line="276" w:lineRule="auto"/>
              <w:jc w:val="center"/>
            </w:pPr>
            <w:proofErr w:type="spellStart"/>
            <w:r w:rsidRPr="00083404">
              <w:t>Зав</w:t>
            </w:r>
            <w:proofErr w:type="gramStart"/>
            <w:r w:rsidRPr="00083404">
              <w:t>.к</w:t>
            </w:r>
            <w:proofErr w:type="gramEnd"/>
            <w:r w:rsidRPr="00083404">
              <w:t>лубом</w:t>
            </w:r>
            <w:proofErr w:type="spellEnd"/>
          </w:p>
          <w:p w:rsidR="002C2386" w:rsidRPr="00AD7F03" w:rsidRDefault="002C2386" w:rsidP="002C2386">
            <w:pPr>
              <w:spacing w:line="276" w:lineRule="auto"/>
              <w:ind w:left="-108" w:right="-109"/>
              <w:jc w:val="center"/>
              <w:rPr>
                <w:sz w:val="20"/>
                <w:szCs w:val="20"/>
              </w:rPr>
            </w:pPr>
            <w:r w:rsidRPr="00083404">
              <w:t>Даудова С.В.</w:t>
            </w:r>
          </w:p>
        </w:tc>
        <w:tc>
          <w:tcPr>
            <w:tcW w:w="1418" w:type="dxa"/>
            <w:vAlign w:val="center"/>
          </w:tcPr>
          <w:p w:rsidR="002C2386" w:rsidRDefault="002C2386" w:rsidP="002C2386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Сельский клуб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арченков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2C2386" w:rsidRDefault="002C2386" w:rsidP="002C2386">
            <w:pPr>
              <w:tabs>
                <w:tab w:val="left" w:pos="6096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Подрост</w:t>
            </w:r>
          </w:p>
          <w:p w:rsidR="002C2386" w:rsidRDefault="002C2386" w:rsidP="002C2386">
            <w:pPr>
              <w:tabs>
                <w:tab w:val="left" w:pos="6096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</w:t>
            </w:r>
            <w:r w:rsidRPr="00BB2A60">
              <w:rPr>
                <w:sz w:val="22"/>
                <w:szCs w:val="22"/>
              </w:rPr>
              <w:t>.</w:t>
            </w:r>
          </w:p>
          <w:p w:rsidR="002C2386" w:rsidRPr="00DC0DFE" w:rsidRDefault="002C2386" w:rsidP="002C2386">
            <w:pPr>
              <w:tabs>
                <w:tab w:val="left" w:pos="6096"/>
              </w:tabs>
              <w:ind w:right="-108"/>
              <w:jc w:val="center"/>
            </w:pPr>
          </w:p>
        </w:tc>
        <w:tc>
          <w:tcPr>
            <w:tcW w:w="992" w:type="dxa"/>
          </w:tcPr>
          <w:p w:rsidR="002C2386" w:rsidRDefault="002C2386" w:rsidP="002C2386">
            <w:pPr>
              <w:tabs>
                <w:tab w:val="left" w:pos="6096"/>
              </w:tabs>
              <w:ind w:right="-108"/>
              <w:jc w:val="center"/>
            </w:pPr>
          </w:p>
        </w:tc>
      </w:tr>
      <w:tr w:rsidR="002C2386" w:rsidTr="006A2564">
        <w:trPr>
          <w:trHeight w:val="846"/>
        </w:trPr>
        <w:tc>
          <w:tcPr>
            <w:tcW w:w="516" w:type="dxa"/>
            <w:vAlign w:val="center"/>
          </w:tcPr>
          <w:p w:rsidR="002C2386" w:rsidRDefault="002C2386" w:rsidP="002C2386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3136" w:type="dxa"/>
          </w:tcPr>
          <w:p w:rsidR="002C2386" w:rsidRPr="000664B5" w:rsidRDefault="002C2386" w:rsidP="002C2386">
            <w:pPr>
              <w:spacing w:line="276" w:lineRule="auto"/>
            </w:pPr>
            <w:r>
              <w:t>«</w:t>
            </w:r>
            <w:r w:rsidRPr="00494F64">
              <w:t>Новогодний хоровод</w:t>
            </w:r>
            <w:r>
              <w:t>»</w:t>
            </w:r>
            <w:r w:rsidRPr="00494F64">
              <w:t xml:space="preserve"> </w:t>
            </w:r>
            <w:proofErr w:type="spellStart"/>
            <w:r w:rsidRPr="00494F64">
              <w:t>Конкурсно</w:t>
            </w:r>
            <w:proofErr w:type="spellEnd"/>
            <w:r w:rsidRPr="00494F64">
              <w:t xml:space="preserve"> – игровая программа для детей</w:t>
            </w:r>
          </w:p>
        </w:tc>
        <w:tc>
          <w:tcPr>
            <w:tcW w:w="1843" w:type="dxa"/>
            <w:vAlign w:val="center"/>
          </w:tcPr>
          <w:p w:rsidR="002C2386" w:rsidRDefault="002C2386" w:rsidP="002C2386">
            <w:pPr>
              <w:jc w:val="center"/>
            </w:pPr>
            <w:r>
              <w:t>27.12.15</w:t>
            </w:r>
          </w:p>
          <w:p w:rsidR="002C2386" w:rsidRDefault="002C2386" w:rsidP="002C2386">
            <w:pPr>
              <w:jc w:val="center"/>
            </w:pPr>
            <w:r>
              <w:t>с 10.00 до 11.00</w:t>
            </w:r>
          </w:p>
        </w:tc>
        <w:tc>
          <w:tcPr>
            <w:tcW w:w="1842" w:type="dxa"/>
            <w:vAlign w:val="center"/>
          </w:tcPr>
          <w:p w:rsidR="002C2386" w:rsidRPr="00083404" w:rsidRDefault="002C2386" w:rsidP="002C2386">
            <w:pPr>
              <w:spacing w:line="276" w:lineRule="auto"/>
              <w:jc w:val="center"/>
            </w:pPr>
            <w:proofErr w:type="spellStart"/>
            <w:r w:rsidRPr="00083404">
              <w:t>Зав</w:t>
            </w:r>
            <w:proofErr w:type="gramStart"/>
            <w:r w:rsidRPr="00083404">
              <w:t>.к</w:t>
            </w:r>
            <w:proofErr w:type="gramEnd"/>
            <w:r w:rsidRPr="00083404">
              <w:t>лубом</w:t>
            </w:r>
            <w:proofErr w:type="spellEnd"/>
          </w:p>
          <w:p w:rsidR="002C2386" w:rsidRPr="00AD7F03" w:rsidRDefault="002C2386" w:rsidP="002C2386">
            <w:pPr>
              <w:spacing w:line="276" w:lineRule="auto"/>
              <w:ind w:left="-108" w:right="-109"/>
              <w:jc w:val="center"/>
              <w:rPr>
                <w:sz w:val="20"/>
                <w:szCs w:val="20"/>
              </w:rPr>
            </w:pPr>
            <w:r w:rsidRPr="00083404">
              <w:t>Даудова С.В.</w:t>
            </w:r>
          </w:p>
        </w:tc>
        <w:tc>
          <w:tcPr>
            <w:tcW w:w="1418" w:type="dxa"/>
            <w:vAlign w:val="center"/>
          </w:tcPr>
          <w:p w:rsidR="002C2386" w:rsidRDefault="002C2386" w:rsidP="002C2386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Сельский клуб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арченков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2C2386" w:rsidRPr="00DC0DFE" w:rsidRDefault="002C2386" w:rsidP="002C2386">
            <w:pPr>
              <w:tabs>
                <w:tab w:val="left" w:pos="6096"/>
              </w:tabs>
              <w:ind w:right="-108"/>
              <w:jc w:val="center"/>
            </w:pPr>
            <w:r>
              <w:t>Подрост</w:t>
            </w:r>
            <w:r w:rsidRPr="00BB2A60">
              <w:rPr>
                <w:sz w:val="22"/>
                <w:szCs w:val="22"/>
              </w:rPr>
              <w:t xml:space="preserve"> Дети</w:t>
            </w:r>
            <w:r>
              <w:t>.</w:t>
            </w:r>
          </w:p>
        </w:tc>
        <w:tc>
          <w:tcPr>
            <w:tcW w:w="992" w:type="dxa"/>
          </w:tcPr>
          <w:p w:rsidR="002C2386" w:rsidRDefault="002C2386" w:rsidP="002C2386">
            <w:pPr>
              <w:tabs>
                <w:tab w:val="left" w:pos="6096"/>
              </w:tabs>
              <w:jc w:val="center"/>
            </w:pPr>
          </w:p>
        </w:tc>
      </w:tr>
      <w:tr w:rsidR="002C2386" w:rsidTr="002C2386">
        <w:trPr>
          <w:trHeight w:val="637"/>
        </w:trPr>
        <w:tc>
          <w:tcPr>
            <w:tcW w:w="516" w:type="dxa"/>
            <w:vAlign w:val="center"/>
          </w:tcPr>
          <w:p w:rsidR="002C2386" w:rsidRDefault="002C2386" w:rsidP="002C2386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3136" w:type="dxa"/>
          </w:tcPr>
          <w:p w:rsidR="002C2386" w:rsidRDefault="002C2386" w:rsidP="002C2386">
            <w:pPr>
              <w:spacing w:line="276" w:lineRule="auto"/>
            </w:pPr>
            <w:r>
              <w:t>«</w:t>
            </w:r>
            <w:r w:rsidRPr="00494F64">
              <w:t>Три белых коня</w:t>
            </w:r>
            <w:r>
              <w:t>»</w:t>
            </w:r>
            <w:r w:rsidRPr="00494F64">
              <w:t xml:space="preserve"> Дискотека</w:t>
            </w:r>
          </w:p>
        </w:tc>
        <w:tc>
          <w:tcPr>
            <w:tcW w:w="1843" w:type="dxa"/>
            <w:vAlign w:val="center"/>
          </w:tcPr>
          <w:p w:rsidR="002C2386" w:rsidRDefault="002C2386" w:rsidP="002C2386">
            <w:pPr>
              <w:jc w:val="center"/>
            </w:pPr>
            <w:r>
              <w:t>30.12.15</w:t>
            </w:r>
          </w:p>
          <w:p w:rsidR="002C2386" w:rsidRDefault="002C2386" w:rsidP="002C2386">
            <w:pPr>
              <w:jc w:val="center"/>
            </w:pPr>
            <w:r>
              <w:t>с 20.00 до 22.00</w:t>
            </w:r>
          </w:p>
        </w:tc>
        <w:tc>
          <w:tcPr>
            <w:tcW w:w="1842" w:type="dxa"/>
            <w:vAlign w:val="center"/>
          </w:tcPr>
          <w:p w:rsidR="002C2386" w:rsidRPr="00083404" w:rsidRDefault="002C2386" w:rsidP="002C2386">
            <w:pPr>
              <w:spacing w:line="276" w:lineRule="auto"/>
              <w:jc w:val="center"/>
            </w:pPr>
            <w:proofErr w:type="spellStart"/>
            <w:r w:rsidRPr="00083404">
              <w:t>Зав</w:t>
            </w:r>
            <w:proofErr w:type="gramStart"/>
            <w:r w:rsidRPr="00083404">
              <w:t>.к</w:t>
            </w:r>
            <w:proofErr w:type="gramEnd"/>
            <w:r w:rsidRPr="00083404">
              <w:t>лубом</w:t>
            </w:r>
            <w:proofErr w:type="spellEnd"/>
          </w:p>
          <w:p w:rsidR="002C2386" w:rsidRPr="00AD7F03" w:rsidRDefault="002C2386" w:rsidP="002C2386">
            <w:pPr>
              <w:spacing w:line="276" w:lineRule="auto"/>
              <w:ind w:left="-108" w:right="-109"/>
              <w:jc w:val="center"/>
              <w:rPr>
                <w:sz w:val="20"/>
                <w:szCs w:val="20"/>
              </w:rPr>
            </w:pPr>
            <w:r w:rsidRPr="00083404">
              <w:t>Даудова С.В.</w:t>
            </w:r>
          </w:p>
        </w:tc>
        <w:tc>
          <w:tcPr>
            <w:tcW w:w="1418" w:type="dxa"/>
            <w:vAlign w:val="center"/>
          </w:tcPr>
          <w:p w:rsidR="002C2386" w:rsidRDefault="002C2386" w:rsidP="002C2386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Сельский клуб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арченков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2C2386" w:rsidRPr="00DC0DFE" w:rsidRDefault="002C2386" w:rsidP="002C2386">
            <w:pPr>
              <w:tabs>
                <w:tab w:val="left" w:pos="6096"/>
              </w:tabs>
              <w:ind w:right="-108"/>
              <w:jc w:val="center"/>
            </w:pPr>
            <w:r>
              <w:t>Молод.</w:t>
            </w:r>
          </w:p>
        </w:tc>
        <w:tc>
          <w:tcPr>
            <w:tcW w:w="992" w:type="dxa"/>
          </w:tcPr>
          <w:p w:rsidR="002C2386" w:rsidRDefault="002C2386" w:rsidP="002C2386">
            <w:pPr>
              <w:tabs>
                <w:tab w:val="left" w:pos="6096"/>
              </w:tabs>
              <w:jc w:val="center"/>
            </w:pPr>
          </w:p>
        </w:tc>
      </w:tr>
      <w:tr w:rsidR="002C2386" w:rsidTr="00C87334">
        <w:trPr>
          <w:trHeight w:val="705"/>
        </w:trPr>
        <w:tc>
          <w:tcPr>
            <w:tcW w:w="516" w:type="dxa"/>
            <w:vAlign w:val="center"/>
          </w:tcPr>
          <w:p w:rsidR="002C2386" w:rsidRDefault="002C2386" w:rsidP="002C2386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3136" w:type="dxa"/>
          </w:tcPr>
          <w:p w:rsidR="002C2386" w:rsidRPr="000664B5" w:rsidRDefault="002C2386" w:rsidP="002C2386">
            <w:pPr>
              <w:spacing w:line="276" w:lineRule="auto"/>
            </w:pPr>
            <w:r>
              <w:t>«</w:t>
            </w:r>
            <w:r w:rsidRPr="00494F64">
              <w:t>Под бой курантов</w:t>
            </w:r>
            <w:r>
              <w:t>»</w:t>
            </w:r>
            <w:r w:rsidRPr="00494F64">
              <w:t xml:space="preserve"> Развлекательная программа для взрослых</w:t>
            </w:r>
          </w:p>
        </w:tc>
        <w:tc>
          <w:tcPr>
            <w:tcW w:w="1843" w:type="dxa"/>
            <w:vAlign w:val="center"/>
          </w:tcPr>
          <w:p w:rsidR="002C2386" w:rsidRDefault="002C2386" w:rsidP="002C2386">
            <w:pPr>
              <w:jc w:val="center"/>
            </w:pPr>
            <w:r>
              <w:t>31.12.15</w:t>
            </w:r>
          </w:p>
          <w:p w:rsidR="002C2386" w:rsidRDefault="002C2386" w:rsidP="002C2386">
            <w:pPr>
              <w:jc w:val="center"/>
            </w:pPr>
            <w:r>
              <w:t>с 20.00 до 22.00</w:t>
            </w:r>
          </w:p>
        </w:tc>
        <w:tc>
          <w:tcPr>
            <w:tcW w:w="1842" w:type="dxa"/>
            <w:vAlign w:val="center"/>
          </w:tcPr>
          <w:p w:rsidR="002C2386" w:rsidRPr="00083404" w:rsidRDefault="002C2386" w:rsidP="002C2386">
            <w:pPr>
              <w:spacing w:line="276" w:lineRule="auto"/>
              <w:jc w:val="center"/>
            </w:pPr>
            <w:proofErr w:type="spellStart"/>
            <w:r w:rsidRPr="00083404">
              <w:t>Зав</w:t>
            </w:r>
            <w:proofErr w:type="gramStart"/>
            <w:r w:rsidRPr="00083404">
              <w:t>.к</w:t>
            </w:r>
            <w:proofErr w:type="gramEnd"/>
            <w:r w:rsidRPr="00083404">
              <w:t>лубом</w:t>
            </w:r>
            <w:proofErr w:type="spellEnd"/>
          </w:p>
          <w:p w:rsidR="002C2386" w:rsidRPr="00AD7F03" w:rsidRDefault="002C2386" w:rsidP="002C2386">
            <w:pPr>
              <w:spacing w:line="276" w:lineRule="auto"/>
              <w:ind w:left="-108" w:right="-109"/>
              <w:jc w:val="center"/>
              <w:rPr>
                <w:sz w:val="20"/>
                <w:szCs w:val="20"/>
              </w:rPr>
            </w:pPr>
            <w:r w:rsidRPr="00083404">
              <w:t>Даудова С.В.</w:t>
            </w:r>
          </w:p>
        </w:tc>
        <w:tc>
          <w:tcPr>
            <w:tcW w:w="1418" w:type="dxa"/>
            <w:vAlign w:val="center"/>
          </w:tcPr>
          <w:p w:rsidR="002C2386" w:rsidRDefault="002C2386" w:rsidP="002C2386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Сельский клуб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арченков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2C2386" w:rsidRPr="00DC0DFE" w:rsidRDefault="002C2386" w:rsidP="002C2386">
            <w:pPr>
              <w:tabs>
                <w:tab w:val="left" w:pos="6096"/>
              </w:tabs>
              <w:ind w:right="-108"/>
              <w:jc w:val="center"/>
            </w:pPr>
            <w:r>
              <w:t>Взросл.</w:t>
            </w:r>
          </w:p>
        </w:tc>
        <w:tc>
          <w:tcPr>
            <w:tcW w:w="992" w:type="dxa"/>
          </w:tcPr>
          <w:p w:rsidR="002C2386" w:rsidRDefault="002C2386" w:rsidP="002C2386">
            <w:pPr>
              <w:tabs>
                <w:tab w:val="left" w:pos="6096"/>
              </w:tabs>
              <w:jc w:val="center"/>
            </w:pPr>
          </w:p>
        </w:tc>
      </w:tr>
      <w:tr w:rsidR="002C2386" w:rsidTr="00C87334">
        <w:trPr>
          <w:trHeight w:val="700"/>
        </w:trPr>
        <w:tc>
          <w:tcPr>
            <w:tcW w:w="516" w:type="dxa"/>
            <w:vAlign w:val="center"/>
          </w:tcPr>
          <w:p w:rsidR="002C2386" w:rsidRDefault="002C2386" w:rsidP="002C2386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3136" w:type="dxa"/>
            <w:vAlign w:val="center"/>
          </w:tcPr>
          <w:p w:rsidR="002C2386" w:rsidRPr="00D7457F" w:rsidRDefault="002C2386" w:rsidP="002C2386">
            <w:pPr>
              <w:widowControl w:val="0"/>
              <w:spacing w:line="276" w:lineRule="auto"/>
            </w:pPr>
            <w:r w:rsidRPr="00D7457F">
              <w:t>Клубные формирования</w:t>
            </w:r>
          </w:p>
        </w:tc>
        <w:tc>
          <w:tcPr>
            <w:tcW w:w="1843" w:type="dxa"/>
            <w:vAlign w:val="center"/>
          </w:tcPr>
          <w:p w:rsidR="002C2386" w:rsidRDefault="002C2386" w:rsidP="002C2386">
            <w:pPr>
              <w:jc w:val="center"/>
              <w:rPr>
                <w:sz w:val="22"/>
                <w:szCs w:val="22"/>
              </w:rPr>
            </w:pPr>
            <w:r w:rsidRPr="00BB2A60">
              <w:rPr>
                <w:sz w:val="22"/>
                <w:szCs w:val="22"/>
              </w:rPr>
              <w:t>По графику</w:t>
            </w:r>
          </w:p>
        </w:tc>
        <w:tc>
          <w:tcPr>
            <w:tcW w:w="1842" w:type="dxa"/>
            <w:vAlign w:val="center"/>
          </w:tcPr>
          <w:p w:rsidR="002C2386" w:rsidRPr="00083404" w:rsidRDefault="002C2386" w:rsidP="002C2386">
            <w:pPr>
              <w:spacing w:line="276" w:lineRule="auto"/>
              <w:jc w:val="center"/>
            </w:pPr>
            <w:proofErr w:type="spellStart"/>
            <w:r w:rsidRPr="00083404">
              <w:t>Зав</w:t>
            </w:r>
            <w:proofErr w:type="gramStart"/>
            <w:r w:rsidRPr="00083404">
              <w:t>.к</w:t>
            </w:r>
            <w:proofErr w:type="gramEnd"/>
            <w:r w:rsidRPr="00083404">
              <w:t>лубом</w:t>
            </w:r>
            <w:proofErr w:type="spellEnd"/>
          </w:p>
          <w:p w:rsidR="002C2386" w:rsidRPr="00AD7F03" w:rsidRDefault="002C2386" w:rsidP="002C2386">
            <w:pPr>
              <w:spacing w:line="276" w:lineRule="auto"/>
              <w:ind w:left="-108" w:right="-109"/>
              <w:jc w:val="center"/>
              <w:rPr>
                <w:sz w:val="20"/>
                <w:szCs w:val="20"/>
              </w:rPr>
            </w:pPr>
            <w:r w:rsidRPr="00083404">
              <w:t>Даудова С.В.</w:t>
            </w:r>
          </w:p>
        </w:tc>
        <w:tc>
          <w:tcPr>
            <w:tcW w:w="1418" w:type="dxa"/>
            <w:vAlign w:val="center"/>
          </w:tcPr>
          <w:p w:rsidR="002C2386" w:rsidRDefault="002C2386" w:rsidP="002C238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Сельский клуб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арченков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2C2386" w:rsidRDefault="002C2386" w:rsidP="002C2386">
            <w:pPr>
              <w:tabs>
                <w:tab w:val="left" w:pos="6096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2C2386" w:rsidRDefault="002C2386" w:rsidP="002C2386">
            <w:pPr>
              <w:tabs>
                <w:tab w:val="left" w:pos="6096"/>
              </w:tabs>
              <w:ind w:right="-108"/>
              <w:jc w:val="center"/>
              <w:rPr>
                <w:sz w:val="22"/>
                <w:szCs w:val="22"/>
              </w:rPr>
            </w:pPr>
            <w:r w:rsidRPr="00BB2A60">
              <w:rPr>
                <w:sz w:val="22"/>
                <w:szCs w:val="22"/>
              </w:rPr>
              <w:t>Дети.</w:t>
            </w:r>
          </w:p>
          <w:p w:rsidR="002C2386" w:rsidRPr="00BB2A60" w:rsidRDefault="002C2386" w:rsidP="002C2386">
            <w:pPr>
              <w:tabs>
                <w:tab w:val="left" w:pos="6096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2386" w:rsidRPr="00DC0DFE" w:rsidRDefault="002C2386" w:rsidP="002C2386">
            <w:pPr>
              <w:tabs>
                <w:tab w:val="left" w:pos="6096"/>
              </w:tabs>
              <w:jc w:val="center"/>
            </w:pPr>
          </w:p>
        </w:tc>
      </w:tr>
    </w:tbl>
    <w:p w:rsidR="000F12F2" w:rsidRDefault="000F12F2" w:rsidP="00C8511D">
      <w:pPr>
        <w:ind w:firstLine="540"/>
      </w:pPr>
    </w:p>
    <w:p w:rsidR="00C8511D" w:rsidRDefault="00C8511D" w:rsidP="00C8511D">
      <w:pPr>
        <w:ind w:firstLine="540"/>
      </w:pPr>
      <w:r>
        <w:tab/>
      </w:r>
      <w:r>
        <w:tab/>
      </w:r>
    </w:p>
    <w:p w:rsidR="005F73D4" w:rsidRDefault="005F73D4" w:rsidP="005F73D4">
      <w:pPr>
        <w:rPr>
          <w:b/>
          <w:sz w:val="28"/>
          <w:szCs w:val="28"/>
        </w:rPr>
      </w:pPr>
    </w:p>
    <w:p w:rsidR="00445789" w:rsidRPr="00850B9A" w:rsidRDefault="00445789" w:rsidP="00445789">
      <w:pPr>
        <w:rPr>
          <w:sz w:val="28"/>
          <w:szCs w:val="28"/>
        </w:rPr>
      </w:pPr>
      <w:r w:rsidRPr="00850B9A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Pr="00850B9A">
        <w:rPr>
          <w:sz w:val="28"/>
          <w:szCs w:val="28"/>
        </w:rPr>
        <w:t xml:space="preserve"> МУК СК «Ленинский»________________/Е.В. Белякова/</w:t>
      </w:r>
    </w:p>
    <w:p w:rsidR="00F229C5" w:rsidRDefault="00F229C5" w:rsidP="005F73D4">
      <w:pPr>
        <w:rPr>
          <w:b/>
          <w:sz w:val="28"/>
          <w:szCs w:val="28"/>
        </w:rPr>
      </w:pPr>
    </w:p>
    <w:p w:rsidR="00BC581B" w:rsidRPr="00573861" w:rsidRDefault="009E6066" w:rsidP="00573861">
      <w:pPr>
        <w:ind w:firstLine="540"/>
      </w:pPr>
      <w:r>
        <w:t>.</w:t>
      </w:r>
      <w:r w:rsidRPr="00573861">
        <w:t xml:space="preserve">     </w:t>
      </w:r>
    </w:p>
    <w:p w:rsidR="00881C70" w:rsidRPr="00573861" w:rsidRDefault="00881C70" w:rsidP="00573861">
      <w:pPr>
        <w:ind w:firstLine="540"/>
      </w:pPr>
      <w:r w:rsidRPr="00573861">
        <w:t xml:space="preserve">                                                                                                                                                                                      </w:t>
      </w:r>
      <w:r w:rsidR="009E6066">
        <w:t xml:space="preserve">                        </w:t>
      </w:r>
    </w:p>
    <w:p w:rsidR="00881C70" w:rsidRPr="00573861" w:rsidRDefault="00881C70" w:rsidP="00573861">
      <w:pPr>
        <w:ind w:firstLine="540"/>
      </w:pPr>
    </w:p>
    <w:p w:rsidR="00573861" w:rsidRDefault="00573861" w:rsidP="00573861">
      <w:pPr>
        <w:ind w:firstLine="540"/>
      </w:pPr>
    </w:p>
    <w:p w:rsidR="00573861" w:rsidRDefault="00573861" w:rsidP="00573861">
      <w:pPr>
        <w:ind w:firstLine="540"/>
      </w:pPr>
    </w:p>
    <w:p w:rsidR="005D3C0F" w:rsidRDefault="00675878" w:rsidP="009E6066">
      <w:pPr>
        <w:ind w:firstLine="540"/>
      </w:pPr>
      <w:r>
        <w:t xml:space="preserve">  </w:t>
      </w:r>
    </w:p>
    <w:p w:rsidR="005D3C0F" w:rsidRDefault="005D3C0F" w:rsidP="009E6066">
      <w:pPr>
        <w:ind w:firstLine="540"/>
      </w:pPr>
    </w:p>
    <w:p w:rsidR="005D3C0F" w:rsidRDefault="005D3C0F" w:rsidP="009E6066">
      <w:pPr>
        <w:ind w:firstLine="540"/>
      </w:pPr>
    </w:p>
    <w:p w:rsidR="005D3C0F" w:rsidRDefault="005D3C0F" w:rsidP="009E6066">
      <w:pPr>
        <w:ind w:firstLine="540"/>
      </w:pPr>
    </w:p>
    <w:p w:rsidR="005D3C0F" w:rsidRDefault="005D3C0F" w:rsidP="009E6066">
      <w:pPr>
        <w:ind w:firstLine="540"/>
      </w:pPr>
    </w:p>
    <w:p w:rsidR="005E2A0B" w:rsidRDefault="005E2A0B" w:rsidP="001404E3"/>
    <w:sectPr w:rsidR="005E2A0B" w:rsidSect="0029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709" w:right="360" w:bottom="851" w:left="540" w:header="562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FD" w:rsidRDefault="007822FD">
      <w:r>
        <w:separator/>
      </w:r>
    </w:p>
  </w:endnote>
  <w:endnote w:type="continuationSeparator" w:id="0">
    <w:p w:rsidR="007822FD" w:rsidRDefault="0078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90" w:rsidRDefault="00B6297A" w:rsidP="00CA565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C27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2790" w:rsidRDefault="007C2790" w:rsidP="00CA565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90" w:rsidRDefault="00B6297A" w:rsidP="00CA565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C279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153A">
      <w:rPr>
        <w:rStyle w:val="a6"/>
        <w:noProof/>
      </w:rPr>
      <w:t>1</w:t>
    </w:r>
    <w:r>
      <w:rPr>
        <w:rStyle w:val="a6"/>
      </w:rPr>
      <w:fldChar w:fldCharType="end"/>
    </w:r>
  </w:p>
  <w:p w:rsidR="007C2790" w:rsidRDefault="007C2790" w:rsidP="00CA5651">
    <w:pPr>
      <w:pStyle w:val="a5"/>
      <w:ind w:right="360"/>
    </w:pPr>
    <w:r>
      <w:t xml:space="preserve">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1E" w:rsidRDefault="00294D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FD" w:rsidRDefault="007822FD">
      <w:r>
        <w:separator/>
      </w:r>
    </w:p>
  </w:footnote>
  <w:footnote w:type="continuationSeparator" w:id="0">
    <w:p w:rsidR="007822FD" w:rsidRDefault="00782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1E" w:rsidRDefault="00294D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848" w:rsidRDefault="00792848">
    <w:pPr>
      <w:pStyle w:val="a8"/>
    </w:pPr>
  </w:p>
  <w:p w:rsidR="00792848" w:rsidRDefault="007928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1E" w:rsidRDefault="00294D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828"/>
    <w:multiLevelType w:val="hybridMultilevel"/>
    <w:tmpl w:val="19E82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502C"/>
    <w:multiLevelType w:val="hybridMultilevel"/>
    <w:tmpl w:val="E004ACC4"/>
    <w:lvl w:ilvl="0" w:tplc="645A43A4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723D"/>
    <w:multiLevelType w:val="hybridMultilevel"/>
    <w:tmpl w:val="F094F82E"/>
    <w:lvl w:ilvl="0" w:tplc="1688B0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45BA3"/>
    <w:multiLevelType w:val="hybridMultilevel"/>
    <w:tmpl w:val="96A6F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72592"/>
    <w:multiLevelType w:val="hybridMultilevel"/>
    <w:tmpl w:val="78F83C24"/>
    <w:lvl w:ilvl="0" w:tplc="6046D51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F2A72"/>
    <w:multiLevelType w:val="hybridMultilevel"/>
    <w:tmpl w:val="07603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F4AF4"/>
    <w:multiLevelType w:val="hybridMultilevel"/>
    <w:tmpl w:val="53204BB0"/>
    <w:lvl w:ilvl="0" w:tplc="1688B0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76B2C"/>
    <w:multiLevelType w:val="hybridMultilevel"/>
    <w:tmpl w:val="84203E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4E3195"/>
    <w:multiLevelType w:val="hybridMultilevel"/>
    <w:tmpl w:val="A170EDE8"/>
    <w:lvl w:ilvl="0" w:tplc="1688B02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664B29"/>
    <w:multiLevelType w:val="hybridMultilevel"/>
    <w:tmpl w:val="3EAA7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25341"/>
    <w:multiLevelType w:val="hybridMultilevel"/>
    <w:tmpl w:val="74E032D6"/>
    <w:lvl w:ilvl="0" w:tplc="7490590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2F3"/>
    <w:rsid w:val="00011436"/>
    <w:rsid w:val="00013151"/>
    <w:rsid w:val="000220BD"/>
    <w:rsid w:val="0003514C"/>
    <w:rsid w:val="00036F06"/>
    <w:rsid w:val="0005386F"/>
    <w:rsid w:val="000664B5"/>
    <w:rsid w:val="0006767B"/>
    <w:rsid w:val="00070A84"/>
    <w:rsid w:val="000977C5"/>
    <w:rsid w:val="000B4595"/>
    <w:rsid w:val="000C54C3"/>
    <w:rsid w:val="000D04AC"/>
    <w:rsid w:val="000D3371"/>
    <w:rsid w:val="000F12F2"/>
    <w:rsid w:val="000F153A"/>
    <w:rsid w:val="000F2BC0"/>
    <w:rsid w:val="00101AEA"/>
    <w:rsid w:val="00103BE7"/>
    <w:rsid w:val="00104963"/>
    <w:rsid w:val="00111875"/>
    <w:rsid w:val="00127051"/>
    <w:rsid w:val="00136FD5"/>
    <w:rsid w:val="001404E3"/>
    <w:rsid w:val="00141356"/>
    <w:rsid w:val="00141A62"/>
    <w:rsid w:val="001571B5"/>
    <w:rsid w:val="00162B90"/>
    <w:rsid w:val="00171646"/>
    <w:rsid w:val="00174107"/>
    <w:rsid w:val="00176940"/>
    <w:rsid w:val="00180116"/>
    <w:rsid w:val="00186CFE"/>
    <w:rsid w:val="0018728E"/>
    <w:rsid w:val="00187BEA"/>
    <w:rsid w:val="001A0B91"/>
    <w:rsid w:val="001A1B91"/>
    <w:rsid w:val="001A4120"/>
    <w:rsid w:val="001B76E9"/>
    <w:rsid w:val="001C18DD"/>
    <w:rsid w:val="001D4461"/>
    <w:rsid w:val="001E1C69"/>
    <w:rsid w:val="001E2328"/>
    <w:rsid w:val="001E6F21"/>
    <w:rsid w:val="001F1730"/>
    <w:rsid w:val="00201B98"/>
    <w:rsid w:val="00214DB1"/>
    <w:rsid w:val="00223168"/>
    <w:rsid w:val="0022367D"/>
    <w:rsid w:val="00224D08"/>
    <w:rsid w:val="00244E11"/>
    <w:rsid w:val="002476AA"/>
    <w:rsid w:val="00254E9C"/>
    <w:rsid w:val="0026571A"/>
    <w:rsid w:val="002736D1"/>
    <w:rsid w:val="002823C4"/>
    <w:rsid w:val="0028434D"/>
    <w:rsid w:val="00294D1E"/>
    <w:rsid w:val="002A2B8A"/>
    <w:rsid w:val="002A4DA5"/>
    <w:rsid w:val="002B19CE"/>
    <w:rsid w:val="002B5C7B"/>
    <w:rsid w:val="002C0FF4"/>
    <w:rsid w:val="002C2386"/>
    <w:rsid w:val="002C4DEF"/>
    <w:rsid w:val="002D1F2C"/>
    <w:rsid w:val="002D3915"/>
    <w:rsid w:val="002D6D91"/>
    <w:rsid w:val="002E0FD8"/>
    <w:rsid w:val="002E323E"/>
    <w:rsid w:val="002F1EF7"/>
    <w:rsid w:val="002F27EE"/>
    <w:rsid w:val="002F2B4A"/>
    <w:rsid w:val="003030B3"/>
    <w:rsid w:val="0030455E"/>
    <w:rsid w:val="00304D1E"/>
    <w:rsid w:val="00311D4C"/>
    <w:rsid w:val="003154BE"/>
    <w:rsid w:val="00320DD3"/>
    <w:rsid w:val="00322E1E"/>
    <w:rsid w:val="00334B17"/>
    <w:rsid w:val="0033778C"/>
    <w:rsid w:val="00365733"/>
    <w:rsid w:val="00373B41"/>
    <w:rsid w:val="00397AAA"/>
    <w:rsid w:val="00397B82"/>
    <w:rsid w:val="003A163C"/>
    <w:rsid w:val="003A3D56"/>
    <w:rsid w:val="003A59F9"/>
    <w:rsid w:val="003A5D1F"/>
    <w:rsid w:val="003A651A"/>
    <w:rsid w:val="003B5E21"/>
    <w:rsid w:val="003D3699"/>
    <w:rsid w:val="003D41D0"/>
    <w:rsid w:val="003E6A21"/>
    <w:rsid w:val="003F0A5B"/>
    <w:rsid w:val="003F1CBB"/>
    <w:rsid w:val="003F5C33"/>
    <w:rsid w:val="003F71DC"/>
    <w:rsid w:val="00404764"/>
    <w:rsid w:val="00407845"/>
    <w:rsid w:val="00420C90"/>
    <w:rsid w:val="0043222E"/>
    <w:rsid w:val="00445789"/>
    <w:rsid w:val="00450DFB"/>
    <w:rsid w:val="00463545"/>
    <w:rsid w:val="00467F84"/>
    <w:rsid w:val="004730A9"/>
    <w:rsid w:val="00481443"/>
    <w:rsid w:val="00481E09"/>
    <w:rsid w:val="00485292"/>
    <w:rsid w:val="004A29EC"/>
    <w:rsid w:val="004B6525"/>
    <w:rsid w:val="004B7984"/>
    <w:rsid w:val="004C05DA"/>
    <w:rsid w:val="004C108E"/>
    <w:rsid w:val="004C3180"/>
    <w:rsid w:val="004D3B6E"/>
    <w:rsid w:val="004D6059"/>
    <w:rsid w:val="004E2B97"/>
    <w:rsid w:val="004E410C"/>
    <w:rsid w:val="004E788A"/>
    <w:rsid w:val="004F005C"/>
    <w:rsid w:val="004F0310"/>
    <w:rsid w:val="004F63D1"/>
    <w:rsid w:val="004F6963"/>
    <w:rsid w:val="00503A5B"/>
    <w:rsid w:val="00524740"/>
    <w:rsid w:val="00527A12"/>
    <w:rsid w:val="0053412B"/>
    <w:rsid w:val="005361F3"/>
    <w:rsid w:val="00536D84"/>
    <w:rsid w:val="00540E4D"/>
    <w:rsid w:val="005427B9"/>
    <w:rsid w:val="00552418"/>
    <w:rsid w:val="00557770"/>
    <w:rsid w:val="00563D5C"/>
    <w:rsid w:val="0057015C"/>
    <w:rsid w:val="005721FA"/>
    <w:rsid w:val="00573861"/>
    <w:rsid w:val="00577987"/>
    <w:rsid w:val="005923AD"/>
    <w:rsid w:val="005924E5"/>
    <w:rsid w:val="005A055D"/>
    <w:rsid w:val="005B2550"/>
    <w:rsid w:val="005B73BA"/>
    <w:rsid w:val="005C246F"/>
    <w:rsid w:val="005C471E"/>
    <w:rsid w:val="005C78DC"/>
    <w:rsid w:val="005D3C0F"/>
    <w:rsid w:val="005D5AD3"/>
    <w:rsid w:val="005D703F"/>
    <w:rsid w:val="005E006A"/>
    <w:rsid w:val="005E0438"/>
    <w:rsid w:val="005E2A0B"/>
    <w:rsid w:val="005E6CE2"/>
    <w:rsid w:val="005F3EDE"/>
    <w:rsid w:val="005F5A15"/>
    <w:rsid w:val="005F73D4"/>
    <w:rsid w:val="00602C5C"/>
    <w:rsid w:val="00620CF1"/>
    <w:rsid w:val="00625649"/>
    <w:rsid w:val="006357F4"/>
    <w:rsid w:val="006411A4"/>
    <w:rsid w:val="006530FA"/>
    <w:rsid w:val="00671909"/>
    <w:rsid w:val="00675878"/>
    <w:rsid w:val="00680DFC"/>
    <w:rsid w:val="00695291"/>
    <w:rsid w:val="00696997"/>
    <w:rsid w:val="006A2031"/>
    <w:rsid w:val="006A2564"/>
    <w:rsid w:val="006A2776"/>
    <w:rsid w:val="006A2A5A"/>
    <w:rsid w:val="006A7ACF"/>
    <w:rsid w:val="006B41FF"/>
    <w:rsid w:val="006C75E5"/>
    <w:rsid w:val="006D1839"/>
    <w:rsid w:val="006D447C"/>
    <w:rsid w:val="006F0B8E"/>
    <w:rsid w:val="006F19B6"/>
    <w:rsid w:val="007009EC"/>
    <w:rsid w:val="00715540"/>
    <w:rsid w:val="00721B9E"/>
    <w:rsid w:val="00723C54"/>
    <w:rsid w:val="007324DF"/>
    <w:rsid w:val="00734028"/>
    <w:rsid w:val="00740A3E"/>
    <w:rsid w:val="007454CC"/>
    <w:rsid w:val="007506A7"/>
    <w:rsid w:val="00756893"/>
    <w:rsid w:val="00760221"/>
    <w:rsid w:val="00763437"/>
    <w:rsid w:val="00763E8A"/>
    <w:rsid w:val="00775156"/>
    <w:rsid w:val="007822FD"/>
    <w:rsid w:val="00792848"/>
    <w:rsid w:val="007A4637"/>
    <w:rsid w:val="007B11D3"/>
    <w:rsid w:val="007B37A6"/>
    <w:rsid w:val="007B592C"/>
    <w:rsid w:val="007C2790"/>
    <w:rsid w:val="007D0C4E"/>
    <w:rsid w:val="007F1C07"/>
    <w:rsid w:val="00800200"/>
    <w:rsid w:val="0080265E"/>
    <w:rsid w:val="0081082E"/>
    <w:rsid w:val="00822631"/>
    <w:rsid w:val="00824C4A"/>
    <w:rsid w:val="008425A8"/>
    <w:rsid w:val="00844B71"/>
    <w:rsid w:val="0084591E"/>
    <w:rsid w:val="00846E36"/>
    <w:rsid w:val="008636F0"/>
    <w:rsid w:val="00881C70"/>
    <w:rsid w:val="0088235B"/>
    <w:rsid w:val="008851C2"/>
    <w:rsid w:val="00893979"/>
    <w:rsid w:val="008A2E14"/>
    <w:rsid w:val="008A2F5B"/>
    <w:rsid w:val="008B55F6"/>
    <w:rsid w:val="008C57D3"/>
    <w:rsid w:val="008C7C20"/>
    <w:rsid w:val="008D5410"/>
    <w:rsid w:val="008D77A1"/>
    <w:rsid w:val="008F52D6"/>
    <w:rsid w:val="008F5647"/>
    <w:rsid w:val="008F7969"/>
    <w:rsid w:val="0090272C"/>
    <w:rsid w:val="009040CC"/>
    <w:rsid w:val="00907114"/>
    <w:rsid w:val="00907E63"/>
    <w:rsid w:val="00915600"/>
    <w:rsid w:val="0091726F"/>
    <w:rsid w:val="00936C4C"/>
    <w:rsid w:val="00937BDC"/>
    <w:rsid w:val="00940F3F"/>
    <w:rsid w:val="00956DA8"/>
    <w:rsid w:val="009604CA"/>
    <w:rsid w:val="009678D5"/>
    <w:rsid w:val="00972473"/>
    <w:rsid w:val="00972738"/>
    <w:rsid w:val="00984848"/>
    <w:rsid w:val="0099057A"/>
    <w:rsid w:val="009A3533"/>
    <w:rsid w:val="009A50D8"/>
    <w:rsid w:val="009B47CF"/>
    <w:rsid w:val="009C0B5D"/>
    <w:rsid w:val="009C2354"/>
    <w:rsid w:val="009D1861"/>
    <w:rsid w:val="009D6F4A"/>
    <w:rsid w:val="009E6066"/>
    <w:rsid w:val="009E676A"/>
    <w:rsid w:val="009E6F75"/>
    <w:rsid w:val="009E7689"/>
    <w:rsid w:val="009F29EB"/>
    <w:rsid w:val="00A04B02"/>
    <w:rsid w:val="00A10A03"/>
    <w:rsid w:val="00A17481"/>
    <w:rsid w:val="00A21B30"/>
    <w:rsid w:val="00A333AE"/>
    <w:rsid w:val="00A51C01"/>
    <w:rsid w:val="00A53236"/>
    <w:rsid w:val="00A55A31"/>
    <w:rsid w:val="00A57981"/>
    <w:rsid w:val="00A64643"/>
    <w:rsid w:val="00A65DAD"/>
    <w:rsid w:val="00A75774"/>
    <w:rsid w:val="00A8101E"/>
    <w:rsid w:val="00A94A64"/>
    <w:rsid w:val="00A9527B"/>
    <w:rsid w:val="00AA17C4"/>
    <w:rsid w:val="00AA5484"/>
    <w:rsid w:val="00AA79AA"/>
    <w:rsid w:val="00AB3ED4"/>
    <w:rsid w:val="00AB6970"/>
    <w:rsid w:val="00AB7319"/>
    <w:rsid w:val="00AC5469"/>
    <w:rsid w:val="00AD43DD"/>
    <w:rsid w:val="00AD7F03"/>
    <w:rsid w:val="00AE0260"/>
    <w:rsid w:val="00AE7114"/>
    <w:rsid w:val="00AF13C8"/>
    <w:rsid w:val="00AF687B"/>
    <w:rsid w:val="00B11635"/>
    <w:rsid w:val="00B11E42"/>
    <w:rsid w:val="00B24F1A"/>
    <w:rsid w:val="00B34F6B"/>
    <w:rsid w:val="00B35183"/>
    <w:rsid w:val="00B41C1B"/>
    <w:rsid w:val="00B43278"/>
    <w:rsid w:val="00B434B1"/>
    <w:rsid w:val="00B524E0"/>
    <w:rsid w:val="00B53F88"/>
    <w:rsid w:val="00B55E5C"/>
    <w:rsid w:val="00B55FA8"/>
    <w:rsid w:val="00B6297A"/>
    <w:rsid w:val="00B65D84"/>
    <w:rsid w:val="00B66A22"/>
    <w:rsid w:val="00B75AC0"/>
    <w:rsid w:val="00B761EF"/>
    <w:rsid w:val="00B8111E"/>
    <w:rsid w:val="00B85143"/>
    <w:rsid w:val="00B9289D"/>
    <w:rsid w:val="00B93C5E"/>
    <w:rsid w:val="00BC097E"/>
    <w:rsid w:val="00BC2161"/>
    <w:rsid w:val="00BC3F9D"/>
    <w:rsid w:val="00BC581B"/>
    <w:rsid w:val="00BD7803"/>
    <w:rsid w:val="00BE0FFC"/>
    <w:rsid w:val="00BE1F64"/>
    <w:rsid w:val="00BF1959"/>
    <w:rsid w:val="00BF4DE8"/>
    <w:rsid w:val="00BF687D"/>
    <w:rsid w:val="00BF6D1F"/>
    <w:rsid w:val="00C04269"/>
    <w:rsid w:val="00C074F1"/>
    <w:rsid w:val="00C171A1"/>
    <w:rsid w:val="00C20228"/>
    <w:rsid w:val="00C25506"/>
    <w:rsid w:val="00C3257A"/>
    <w:rsid w:val="00C352B7"/>
    <w:rsid w:val="00C37D7F"/>
    <w:rsid w:val="00C407FC"/>
    <w:rsid w:val="00C419B4"/>
    <w:rsid w:val="00C46297"/>
    <w:rsid w:val="00C62C9B"/>
    <w:rsid w:val="00C6746A"/>
    <w:rsid w:val="00C755B0"/>
    <w:rsid w:val="00C76A1A"/>
    <w:rsid w:val="00C8511D"/>
    <w:rsid w:val="00C87334"/>
    <w:rsid w:val="00C94ACB"/>
    <w:rsid w:val="00CA277C"/>
    <w:rsid w:val="00CA5651"/>
    <w:rsid w:val="00CA5B43"/>
    <w:rsid w:val="00CB30C5"/>
    <w:rsid w:val="00CB5DA0"/>
    <w:rsid w:val="00CC02F3"/>
    <w:rsid w:val="00CC612D"/>
    <w:rsid w:val="00CC749A"/>
    <w:rsid w:val="00CD72D4"/>
    <w:rsid w:val="00CF7E05"/>
    <w:rsid w:val="00D04619"/>
    <w:rsid w:val="00D109D4"/>
    <w:rsid w:val="00D12A9E"/>
    <w:rsid w:val="00D1587D"/>
    <w:rsid w:val="00D32D88"/>
    <w:rsid w:val="00D33D7B"/>
    <w:rsid w:val="00D372CF"/>
    <w:rsid w:val="00D40EC2"/>
    <w:rsid w:val="00D4163C"/>
    <w:rsid w:val="00D43D5F"/>
    <w:rsid w:val="00D46853"/>
    <w:rsid w:val="00D53E8D"/>
    <w:rsid w:val="00D61FDE"/>
    <w:rsid w:val="00D64701"/>
    <w:rsid w:val="00D66F37"/>
    <w:rsid w:val="00D71DC3"/>
    <w:rsid w:val="00D75042"/>
    <w:rsid w:val="00D75F9F"/>
    <w:rsid w:val="00D81391"/>
    <w:rsid w:val="00D83497"/>
    <w:rsid w:val="00D96908"/>
    <w:rsid w:val="00DA2872"/>
    <w:rsid w:val="00DA4D1A"/>
    <w:rsid w:val="00DA71D8"/>
    <w:rsid w:val="00DB0113"/>
    <w:rsid w:val="00DB300D"/>
    <w:rsid w:val="00DD60F9"/>
    <w:rsid w:val="00DE2EAB"/>
    <w:rsid w:val="00DF07E7"/>
    <w:rsid w:val="00DF15D3"/>
    <w:rsid w:val="00DF1707"/>
    <w:rsid w:val="00E0012D"/>
    <w:rsid w:val="00E05AA4"/>
    <w:rsid w:val="00E06EEF"/>
    <w:rsid w:val="00E07751"/>
    <w:rsid w:val="00E07DE2"/>
    <w:rsid w:val="00E1304B"/>
    <w:rsid w:val="00E20C86"/>
    <w:rsid w:val="00E40709"/>
    <w:rsid w:val="00E4797A"/>
    <w:rsid w:val="00E52630"/>
    <w:rsid w:val="00E5644E"/>
    <w:rsid w:val="00E65E5C"/>
    <w:rsid w:val="00E66120"/>
    <w:rsid w:val="00E8046F"/>
    <w:rsid w:val="00E80647"/>
    <w:rsid w:val="00E87680"/>
    <w:rsid w:val="00E96848"/>
    <w:rsid w:val="00EB209D"/>
    <w:rsid w:val="00EC17F9"/>
    <w:rsid w:val="00EC3530"/>
    <w:rsid w:val="00EE14F8"/>
    <w:rsid w:val="00EE225C"/>
    <w:rsid w:val="00EF1F3A"/>
    <w:rsid w:val="00EF4E73"/>
    <w:rsid w:val="00F01B4C"/>
    <w:rsid w:val="00F1420B"/>
    <w:rsid w:val="00F229C5"/>
    <w:rsid w:val="00F22C33"/>
    <w:rsid w:val="00F22DA1"/>
    <w:rsid w:val="00F24095"/>
    <w:rsid w:val="00F30CD3"/>
    <w:rsid w:val="00F30CF0"/>
    <w:rsid w:val="00F3158C"/>
    <w:rsid w:val="00F33833"/>
    <w:rsid w:val="00F4048D"/>
    <w:rsid w:val="00F4316B"/>
    <w:rsid w:val="00F54AFF"/>
    <w:rsid w:val="00F56C91"/>
    <w:rsid w:val="00F64E04"/>
    <w:rsid w:val="00F820E8"/>
    <w:rsid w:val="00F91882"/>
    <w:rsid w:val="00F92F48"/>
    <w:rsid w:val="00F952DF"/>
    <w:rsid w:val="00FA2BBC"/>
    <w:rsid w:val="00FA2EDD"/>
    <w:rsid w:val="00FB34A3"/>
    <w:rsid w:val="00FB54FC"/>
    <w:rsid w:val="00FB5A88"/>
    <w:rsid w:val="00FD1101"/>
    <w:rsid w:val="00FD5070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1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6F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"/>
    <w:qFormat/>
    <w:rsid w:val="00A757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+ полужирный"/>
    <w:aliases w:val="Другой цвет(RGB(33,33,33))Обычный + Слева:  0,52 см,Первая строка:  0,02 см,Справа:  0,55 см,Междуст..."/>
    <w:basedOn w:val="a"/>
    <w:rsid w:val="0005386F"/>
    <w:pPr>
      <w:shd w:val="clear" w:color="auto" w:fill="FFFFFF"/>
      <w:spacing w:line="120" w:lineRule="exact"/>
      <w:ind w:left="293" w:right="312" w:firstLine="14"/>
    </w:pPr>
  </w:style>
  <w:style w:type="paragraph" w:styleId="a5">
    <w:name w:val="footer"/>
    <w:basedOn w:val="a"/>
    <w:rsid w:val="00CA56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A5651"/>
  </w:style>
  <w:style w:type="paragraph" w:styleId="a7">
    <w:name w:val="Balloon Text"/>
    <w:basedOn w:val="a"/>
    <w:semiHidden/>
    <w:rsid w:val="000D3371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756893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semiHidden/>
    <w:rsid w:val="00A75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basedOn w:val="a0"/>
    <w:link w:val="2"/>
    <w:uiPriority w:val="9"/>
    <w:rsid w:val="00A757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7C2790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D66F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D66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D66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qFormat/>
    <w:rsid w:val="00D66F37"/>
    <w:rPr>
      <w:i/>
      <w:iCs/>
    </w:rPr>
  </w:style>
  <w:style w:type="paragraph" w:styleId="ad">
    <w:name w:val="Subtitle"/>
    <w:basedOn w:val="a"/>
    <w:next w:val="a"/>
    <w:link w:val="ae"/>
    <w:qFormat/>
    <w:rsid w:val="00D66F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66F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qFormat/>
    <w:rsid w:val="00D66F37"/>
    <w:rPr>
      <w:b/>
      <w:bCs/>
    </w:rPr>
  </w:style>
  <w:style w:type="paragraph" w:styleId="af0">
    <w:name w:val="No Spacing"/>
    <w:uiPriority w:val="1"/>
    <w:qFormat/>
    <w:rsid w:val="00D66F37"/>
    <w:rPr>
      <w:sz w:val="24"/>
      <w:szCs w:val="24"/>
    </w:rPr>
  </w:style>
  <w:style w:type="character" w:styleId="af1">
    <w:name w:val="Subtle Emphasis"/>
    <w:basedOn w:val="a0"/>
    <w:uiPriority w:val="19"/>
    <w:qFormat/>
    <w:rsid w:val="00D66F37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D66F37"/>
    <w:rPr>
      <w:b/>
      <w:bCs/>
      <w:i/>
      <w:iCs/>
      <w:color w:val="4F81BD" w:themeColor="accent1"/>
    </w:rPr>
  </w:style>
  <w:style w:type="paragraph" w:styleId="af3">
    <w:name w:val="Normal (Web)"/>
    <w:basedOn w:val="a"/>
    <w:uiPriority w:val="99"/>
    <w:unhideWhenUsed/>
    <w:rsid w:val="00A55A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2;&#1083;&#1091;&#1073;\&#1087;&#1083;&#1072;&#1085;&#1099;\&#1087;&#1083;&#1072;&#1085;%20&#1088;&#1072;&#1073;&#1086;&#1090;&#1099;%20&#1085;&#1086;&#1103;&#1073;&#1088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7326-E58E-4C1A-A9E5-D5A1CF52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план работы ноябрь</Template>
  <TotalTime>56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Комплект нормативных документов по пожарной безопасности</vt:lpstr>
    </vt:vector>
  </TitlesOfParts>
  <Company>АКО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Комплект нормативных документов по пожарной безопасности</dc:title>
  <dc:creator>User</dc:creator>
  <cp:lastModifiedBy>user</cp:lastModifiedBy>
  <cp:revision>6</cp:revision>
  <cp:lastPrinted>2015-11-26T07:47:00Z</cp:lastPrinted>
  <dcterms:created xsi:type="dcterms:W3CDTF">2015-08-03T16:12:00Z</dcterms:created>
  <dcterms:modified xsi:type="dcterms:W3CDTF">2015-11-26T07:47:00Z</dcterms:modified>
</cp:coreProperties>
</file>