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31" w:rsidRPr="00C85AF4" w:rsidRDefault="00C02492" w:rsidP="009701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9701DA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041BE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Федерации, проживающих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76681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от уплаты земельного налога под индивидуальным жилищным строением или для ведения личного подсобного хозяйства, гражданам Российской Федерации, 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проживающим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</w:t>
            </w:r>
          </w:p>
          <w:p w:rsidR="009C6865" w:rsidRPr="005571DE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>попечительством детей, при условии воспитания этих детей не менее 3 лет.</w:t>
            </w:r>
          </w:p>
        </w:tc>
        <w:tc>
          <w:tcPr>
            <w:tcW w:w="1701" w:type="dxa"/>
          </w:tcPr>
          <w:p w:rsidR="00011253" w:rsidRPr="005571DE" w:rsidRDefault="009C6865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FD56A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от 29.11.2019 г. </w:t>
            </w:r>
            <w:r w:rsidR="00FD56AD">
              <w:rPr>
                <w:sz w:val="24"/>
                <w:szCs w:val="24"/>
              </w:rPr>
              <w:t>№ 91</w:t>
            </w:r>
            <w:r w:rsidR="00495BD3" w:rsidRPr="006B5965">
              <w:rPr>
                <w:sz w:val="24"/>
                <w:szCs w:val="24"/>
              </w:rPr>
              <w:t xml:space="preserve"> «О земельном налоге»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76681" w:rsidRPr="005571DE" w:rsidTr="00E45A55">
        <w:tc>
          <w:tcPr>
            <w:tcW w:w="567" w:type="dxa"/>
          </w:tcPr>
          <w:p w:rsidR="00B76681" w:rsidRDefault="00B76681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 w:colFirst="8" w:colLast="8"/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76681" w:rsidRPr="009C6865" w:rsidRDefault="00B76681" w:rsidP="00041BE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76681">
              <w:rPr>
                <w:rFonts w:eastAsia="Calibri"/>
                <w:bCs/>
                <w:sz w:val="24"/>
                <w:szCs w:val="24"/>
                <w:lang w:eastAsia="en-US"/>
              </w:rPr>
              <w:t>Освобождение от уплаты земельного налога граждан Российской Федерации, проживающих на территории Ленинского сельского поселения</w:t>
            </w:r>
          </w:p>
        </w:tc>
        <w:tc>
          <w:tcPr>
            <w:tcW w:w="2410" w:type="dxa"/>
          </w:tcPr>
          <w:p w:rsidR="00B76681" w:rsidRPr="00E45A55" w:rsidRDefault="00B76681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76681">
              <w:rPr>
                <w:rFonts w:eastAsia="Calibri"/>
                <w:bCs/>
                <w:sz w:val="24"/>
                <w:szCs w:val="24"/>
                <w:lang w:eastAsia="en-US"/>
              </w:rPr>
              <w:t>-граждане,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701" w:type="dxa"/>
          </w:tcPr>
          <w:p w:rsidR="00B76681" w:rsidRDefault="00B76681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76681">
              <w:rPr>
                <w:rFonts w:eastAsia="Calibri"/>
                <w:bCs/>
                <w:sz w:val="24"/>
                <w:szCs w:val="24"/>
                <w:lang w:eastAsia="en-US"/>
              </w:rPr>
              <w:t>Решение Собрания депутатов Ленинского сельского поселения от 29.11.2019 г. № 91 «О земельном налоге»</w:t>
            </w:r>
          </w:p>
        </w:tc>
        <w:tc>
          <w:tcPr>
            <w:tcW w:w="1843" w:type="dxa"/>
          </w:tcPr>
          <w:p w:rsidR="00B76681" w:rsidRPr="00613F8F" w:rsidRDefault="00B76681" w:rsidP="00CD3B2B">
            <w:r w:rsidRPr="00613F8F">
              <w:t>Физические лица</w:t>
            </w:r>
          </w:p>
        </w:tc>
        <w:tc>
          <w:tcPr>
            <w:tcW w:w="1701" w:type="dxa"/>
          </w:tcPr>
          <w:p w:rsidR="00B76681" w:rsidRPr="00613F8F" w:rsidRDefault="00B76681" w:rsidP="00CD3B2B">
            <w:r w:rsidRPr="00613F8F">
              <w:t>социальная</w:t>
            </w:r>
          </w:p>
        </w:tc>
        <w:tc>
          <w:tcPr>
            <w:tcW w:w="1842" w:type="dxa"/>
          </w:tcPr>
          <w:p w:rsidR="00B76681" w:rsidRPr="00613F8F" w:rsidRDefault="00B76681" w:rsidP="00CD3B2B">
            <w:r w:rsidRPr="00613F8F">
              <w:t>Повышение уровня жизни граждан, получателей мер социальной поддержки</w:t>
            </w:r>
          </w:p>
        </w:tc>
        <w:tc>
          <w:tcPr>
            <w:tcW w:w="1418" w:type="dxa"/>
          </w:tcPr>
          <w:p w:rsidR="00B76681" w:rsidRPr="00613F8F" w:rsidRDefault="00B76681" w:rsidP="00CD3B2B">
            <w:r w:rsidRPr="00613F8F">
              <w:t>нет</w:t>
            </w:r>
          </w:p>
        </w:tc>
        <w:tc>
          <w:tcPr>
            <w:tcW w:w="1418" w:type="dxa"/>
          </w:tcPr>
          <w:p w:rsidR="00B76681" w:rsidRPr="00613F8F" w:rsidRDefault="00B76681" w:rsidP="00CD3B2B">
            <w:r w:rsidRPr="00613F8F">
              <w:t>нет</w:t>
            </w:r>
          </w:p>
        </w:tc>
        <w:tc>
          <w:tcPr>
            <w:tcW w:w="1418" w:type="dxa"/>
          </w:tcPr>
          <w:p w:rsidR="00B76681" w:rsidRDefault="00B76681" w:rsidP="00CD3B2B">
            <w:r w:rsidRPr="00613F8F">
              <w:t>Администрация Ленинского сельского поселения</w:t>
            </w:r>
          </w:p>
        </w:tc>
      </w:tr>
      <w:bookmarkEnd w:id="0"/>
    </w:tbl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895BBF">
      <w:footerReference w:type="even" r:id="rId9"/>
      <w:pgSz w:w="16838" w:h="11906" w:orient="landscape" w:code="9"/>
      <w:pgMar w:top="130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04" w:rsidRDefault="009A0804">
      <w:r>
        <w:separator/>
      </w:r>
    </w:p>
  </w:endnote>
  <w:endnote w:type="continuationSeparator" w:id="0">
    <w:p w:rsidR="009A0804" w:rsidRDefault="009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FB4EC1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04" w:rsidRDefault="009A0804">
      <w:r>
        <w:separator/>
      </w:r>
    </w:p>
  </w:footnote>
  <w:footnote w:type="continuationSeparator" w:id="0">
    <w:p w:rsidR="009A0804" w:rsidRDefault="009A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2.6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1C"/>
    <w:rsid w:val="00003D11"/>
    <w:rsid w:val="00011253"/>
    <w:rsid w:val="000259BF"/>
    <w:rsid w:val="00036125"/>
    <w:rsid w:val="000409E0"/>
    <w:rsid w:val="00041BEB"/>
    <w:rsid w:val="00055046"/>
    <w:rsid w:val="000553CB"/>
    <w:rsid w:val="000615D3"/>
    <w:rsid w:val="00062E78"/>
    <w:rsid w:val="00062FC8"/>
    <w:rsid w:val="000640F6"/>
    <w:rsid w:val="000656C3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5E5C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B63E7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5BD3"/>
    <w:rsid w:val="004961C2"/>
    <w:rsid w:val="004A0403"/>
    <w:rsid w:val="004A094F"/>
    <w:rsid w:val="004A3599"/>
    <w:rsid w:val="004A5896"/>
    <w:rsid w:val="004A65EB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5BBF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01DA"/>
    <w:rsid w:val="00974233"/>
    <w:rsid w:val="0097606F"/>
    <w:rsid w:val="009832B8"/>
    <w:rsid w:val="00985683"/>
    <w:rsid w:val="009A0804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6845"/>
    <w:rsid w:val="00A513DE"/>
    <w:rsid w:val="00A52BA8"/>
    <w:rsid w:val="00A60FFC"/>
    <w:rsid w:val="00A72317"/>
    <w:rsid w:val="00A7765F"/>
    <w:rsid w:val="00A8030E"/>
    <w:rsid w:val="00A81817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6681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16BB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4930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B4EC1"/>
    <w:rsid w:val="00FC059D"/>
    <w:rsid w:val="00FC3897"/>
    <w:rsid w:val="00FC70D3"/>
    <w:rsid w:val="00FD4F64"/>
    <w:rsid w:val="00FD56AD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5791-2284-4223-A13C-609C836A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2535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UserPC</cp:lastModifiedBy>
  <cp:revision>2</cp:revision>
  <cp:lastPrinted>2020-07-07T10:42:00Z</cp:lastPrinted>
  <dcterms:created xsi:type="dcterms:W3CDTF">2023-08-15T05:34:00Z</dcterms:created>
  <dcterms:modified xsi:type="dcterms:W3CDTF">2023-08-15T05:34:00Z</dcterms:modified>
</cp:coreProperties>
</file>