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1" w:rsidRPr="0012677B" w:rsidRDefault="000C42F1" w:rsidP="000C42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971E1" w:rsidRPr="0012677B">
        <w:rPr>
          <w:b/>
          <w:sz w:val="32"/>
          <w:szCs w:val="32"/>
        </w:rPr>
        <w:t xml:space="preserve">Ростовская область </w:t>
      </w:r>
      <w:r>
        <w:rPr>
          <w:b/>
          <w:sz w:val="32"/>
          <w:szCs w:val="32"/>
        </w:rPr>
        <w:t xml:space="preserve">                              </w:t>
      </w:r>
      <w:r w:rsidRPr="00E523A4">
        <w:rPr>
          <w:spacing w:val="30"/>
          <w:sz w:val="28"/>
          <w:szCs w:val="28"/>
        </w:rPr>
        <w:t>Проект</w:t>
      </w:r>
    </w:p>
    <w:p w:rsidR="00B971E1" w:rsidRPr="0012677B" w:rsidRDefault="00B971E1" w:rsidP="00B971E1">
      <w:pPr>
        <w:jc w:val="center"/>
        <w:rPr>
          <w:b/>
          <w:sz w:val="32"/>
          <w:szCs w:val="32"/>
        </w:rPr>
      </w:pPr>
      <w:r w:rsidRPr="0012677B">
        <w:rPr>
          <w:b/>
          <w:sz w:val="32"/>
          <w:szCs w:val="32"/>
        </w:rPr>
        <w:t>Зимовниковский район</w:t>
      </w:r>
    </w:p>
    <w:p w:rsidR="00B971E1" w:rsidRPr="00665916" w:rsidRDefault="0012677B" w:rsidP="00B971E1">
      <w:pPr>
        <w:jc w:val="center"/>
        <w:rPr>
          <w:b/>
          <w:sz w:val="28"/>
          <w:szCs w:val="28"/>
        </w:rPr>
      </w:pPr>
      <w:r w:rsidRPr="00665916">
        <w:rPr>
          <w:b/>
          <w:sz w:val="28"/>
          <w:szCs w:val="28"/>
        </w:rPr>
        <w:t xml:space="preserve">Администрация </w:t>
      </w:r>
      <w:proofErr w:type="gramStart"/>
      <w:r w:rsidRPr="00665916">
        <w:rPr>
          <w:b/>
          <w:sz w:val="28"/>
          <w:szCs w:val="28"/>
        </w:rPr>
        <w:t>Ленинского</w:t>
      </w:r>
      <w:proofErr w:type="gramEnd"/>
      <w:r w:rsidR="00B971E1" w:rsidRPr="00665916">
        <w:rPr>
          <w:b/>
          <w:sz w:val="28"/>
          <w:szCs w:val="28"/>
        </w:rPr>
        <w:t xml:space="preserve"> </w:t>
      </w:r>
    </w:p>
    <w:p w:rsidR="00B971E1" w:rsidRPr="00665916" w:rsidRDefault="0012677B" w:rsidP="00B971E1">
      <w:pPr>
        <w:jc w:val="center"/>
        <w:rPr>
          <w:b/>
          <w:sz w:val="28"/>
          <w:szCs w:val="28"/>
        </w:rPr>
      </w:pPr>
      <w:r w:rsidRPr="00665916">
        <w:rPr>
          <w:b/>
          <w:sz w:val="28"/>
          <w:szCs w:val="28"/>
        </w:rPr>
        <w:t>сельского поселения</w:t>
      </w:r>
    </w:p>
    <w:p w:rsidR="00B971E1" w:rsidRPr="00665916" w:rsidRDefault="00B971E1" w:rsidP="00B971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71E1" w:rsidRPr="00B971E1" w:rsidRDefault="00B971E1" w:rsidP="00B971E1">
      <w:pPr>
        <w:jc w:val="center"/>
        <w:rPr>
          <w:sz w:val="28"/>
          <w:szCs w:val="28"/>
        </w:rPr>
      </w:pPr>
    </w:p>
    <w:p w:rsidR="00B971E1" w:rsidRDefault="00B971E1" w:rsidP="00B9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677B" w:rsidRDefault="0012677B" w:rsidP="00B971E1">
      <w:pPr>
        <w:jc w:val="center"/>
        <w:rPr>
          <w:b/>
          <w:sz w:val="28"/>
          <w:szCs w:val="28"/>
        </w:rPr>
      </w:pPr>
    </w:p>
    <w:p w:rsidR="00F24917" w:rsidRPr="00E523A4" w:rsidRDefault="000C42F1" w:rsidP="0012677B">
      <w:pPr>
        <w:tabs>
          <w:tab w:val="left" w:pos="301"/>
          <w:tab w:val="right" w:pos="9639"/>
        </w:tabs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ab/>
        <w:t>00.0</w:t>
      </w:r>
      <w:r w:rsidR="0012677B">
        <w:rPr>
          <w:spacing w:val="30"/>
          <w:sz w:val="28"/>
          <w:szCs w:val="28"/>
        </w:rPr>
        <w:t xml:space="preserve">0.2021                                      </w:t>
      </w:r>
      <w:r>
        <w:rPr>
          <w:spacing w:val="30"/>
          <w:sz w:val="28"/>
          <w:szCs w:val="28"/>
        </w:rPr>
        <w:t xml:space="preserve">                </w:t>
      </w:r>
      <w:r w:rsidR="0012677B">
        <w:rPr>
          <w:spacing w:val="30"/>
          <w:sz w:val="28"/>
          <w:szCs w:val="28"/>
        </w:rPr>
        <w:t xml:space="preserve">  х.</w:t>
      </w:r>
      <w:r w:rsidR="00665916">
        <w:rPr>
          <w:spacing w:val="30"/>
          <w:sz w:val="28"/>
          <w:szCs w:val="28"/>
        </w:rPr>
        <w:t xml:space="preserve"> </w:t>
      </w:r>
      <w:r w:rsidR="0012677B">
        <w:rPr>
          <w:spacing w:val="30"/>
          <w:sz w:val="28"/>
          <w:szCs w:val="28"/>
        </w:rPr>
        <w:t>Ленинский</w:t>
      </w:r>
      <w:r w:rsidR="0012677B">
        <w:rPr>
          <w:spacing w:val="30"/>
          <w:sz w:val="28"/>
          <w:szCs w:val="28"/>
        </w:rPr>
        <w:tab/>
      </w:r>
    </w:p>
    <w:p w:rsidR="006403D6" w:rsidRDefault="006403D6" w:rsidP="006403D6">
      <w:pPr>
        <w:jc w:val="right"/>
        <w:rPr>
          <w:b/>
          <w:spacing w:val="30"/>
          <w:sz w:val="26"/>
          <w:szCs w:val="26"/>
        </w:rPr>
      </w:pPr>
    </w:p>
    <w:p w:rsidR="007D09E8" w:rsidRPr="007D09E8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7D09E8" w:rsidRPr="007D09E8" w:rsidRDefault="00926716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7D09E8"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7D09E8" w:rsidRDefault="006637BD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Ленинского сельского поселения</w:t>
      </w:r>
      <w:r w:rsidR="00A65ACD">
        <w:rPr>
          <w:b/>
          <w:bCs/>
          <w:color w:val="000000"/>
          <w:sz w:val="28"/>
          <w:szCs w:val="28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на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</w:t>
      </w:r>
      <w:r w:rsidR="003F7734" w:rsidRPr="003F7734">
        <w:rPr>
          <w:b/>
          <w:bCs/>
          <w:color w:val="000000"/>
          <w:sz w:val="28"/>
          <w:szCs w:val="28"/>
        </w:rPr>
        <w:t>2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–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</w:t>
      </w:r>
      <w:r w:rsidR="003F7734" w:rsidRPr="003F7734">
        <w:rPr>
          <w:b/>
          <w:bCs/>
          <w:color w:val="000000"/>
          <w:sz w:val="28"/>
          <w:szCs w:val="28"/>
        </w:rPr>
        <w:t>4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годы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B971E1" w:rsidRDefault="007D09E8" w:rsidP="00B971E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 </w:t>
      </w:r>
      <w:r w:rsidRPr="00B971E1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соответствии со статьей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184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  <w:vertAlign w:val="superscript"/>
        </w:rPr>
        <w:t>2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="00B971E1" w:rsidRP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статьей 25</w:t>
      </w:r>
      <w:r w:rsidRP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71E1" w:rsidRPr="00B971E1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B971E1" w:rsidRPr="00B971E1">
        <w:rPr>
          <w:rFonts w:ascii="Times New Roman" w:hAnsi="Times New Roman" w:cs="Times New Roman"/>
          <w:b w:val="0"/>
          <w:kern w:val="2"/>
          <w:sz w:val="28"/>
          <w:szCs w:val="28"/>
        </w:rPr>
        <w:t>Собрания депутатов Ленинского сельского поселения от 20.09.2007 №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> 54 «Об утверждении Положения о бюджетном процессе в Ленинском сельском поселении»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постановлением 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>Администрации Ленинского сельского поселения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C42F1" w:rsidRPr="000C42F1">
        <w:rPr>
          <w:rFonts w:ascii="Times New Roman" w:hAnsi="Times New Roman" w:cs="Times New Roman"/>
          <w:b w:val="0"/>
          <w:sz w:val="28"/>
          <w:szCs w:val="28"/>
        </w:rPr>
        <w:t>от 18.06.2021</w:t>
      </w:r>
      <w:r w:rsidR="00B971E1" w:rsidRPr="000C42F1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0C42F1" w:rsidRPr="000C42F1">
        <w:rPr>
          <w:rFonts w:ascii="Times New Roman" w:hAnsi="Times New Roman" w:cs="Times New Roman"/>
          <w:b w:val="0"/>
          <w:sz w:val="28"/>
          <w:szCs w:val="28"/>
        </w:rPr>
        <w:t>48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 Порядка и сроков составления проекта  бюджета </w:t>
      </w:r>
      <w:r w:rsidR="00B971E1">
        <w:rPr>
          <w:rFonts w:ascii="Times New Roman" w:hAnsi="Times New Roman" w:cs="Times New Roman"/>
          <w:b w:val="0"/>
          <w:sz w:val="28"/>
          <w:szCs w:val="28"/>
        </w:rPr>
        <w:t>Ленинского сельского поселения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12677B" w:rsidRDefault="007D09E8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бюджета на 202</w:t>
      </w:r>
      <w:r w:rsidR="004A290A"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="00A65ACD" w:rsidRPr="00A65ACD">
        <w:rPr>
          <w:color w:val="000000"/>
          <w:sz w:val="28"/>
          <w:szCs w:val="28"/>
        </w:rPr>
        <w:t xml:space="preserve"> </w:t>
      </w:r>
      <w:r w:rsidR="00FE2DB2">
        <w:rPr>
          <w:color w:val="000000"/>
          <w:sz w:val="28"/>
          <w:szCs w:val="28"/>
        </w:rPr>
        <w:t>202</w:t>
      </w:r>
      <w:r w:rsidR="004A290A" w:rsidRPr="004A290A">
        <w:rPr>
          <w:color w:val="000000"/>
          <w:sz w:val="28"/>
          <w:szCs w:val="28"/>
        </w:rPr>
        <w:t>3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4A290A" w:rsidRPr="004A290A">
        <w:rPr>
          <w:color w:val="000000"/>
          <w:sz w:val="28"/>
          <w:szCs w:val="28"/>
        </w:rPr>
        <w:t>4</w:t>
      </w:r>
      <w:r w:rsidR="00FE2DB2">
        <w:rPr>
          <w:color w:val="000000"/>
          <w:sz w:val="28"/>
          <w:szCs w:val="28"/>
        </w:rPr>
        <w:t> </w:t>
      </w:r>
      <w:r w:rsidR="00B971E1">
        <w:rPr>
          <w:color w:val="000000"/>
          <w:sz w:val="28"/>
          <w:szCs w:val="28"/>
        </w:rPr>
        <w:t>годов»</w:t>
      </w:r>
    </w:p>
    <w:p w:rsidR="0012677B" w:rsidRDefault="0012677B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</w:p>
    <w:p w:rsidR="007D09E8" w:rsidRPr="007D09E8" w:rsidRDefault="00B971E1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</w:t>
      </w:r>
      <w:r w:rsidR="007D09E8" w:rsidRPr="007D09E8">
        <w:rPr>
          <w:color w:val="000000"/>
          <w:sz w:val="28"/>
          <w:szCs w:val="28"/>
        </w:rPr>
        <w:t xml:space="preserve"> </w:t>
      </w:r>
      <w:r w:rsidR="006637BD">
        <w:rPr>
          <w:color w:val="000000"/>
          <w:sz w:val="28"/>
          <w:szCs w:val="28"/>
        </w:rPr>
        <w:t>Ленинского сельского поселения</w:t>
      </w:r>
      <w:r w:rsidR="00FE2DB2">
        <w:rPr>
          <w:color w:val="000000"/>
          <w:sz w:val="28"/>
          <w:szCs w:val="28"/>
        </w:rPr>
        <w:t> </w:t>
      </w:r>
      <w:r w:rsidR="007D09E8"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="007D09E8" w:rsidRPr="007D09E8">
        <w:rPr>
          <w:b/>
          <w:bCs/>
          <w:color w:val="000000"/>
          <w:sz w:val="28"/>
          <w:szCs w:val="28"/>
        </w:rPr>
        <w:t>т</w:t>
      </w:r>
      <w:r w:rsidR="007D09E8"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12677B" w:rsidRPr="000F02B8" w:rsidRDefault="000F02B8" w:rsidP="000F02B8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0F02B8">
        <w:rPr>
          <w:color w:val="000000"/>
          <w:sz w:val="28"/>
          <w:szCs w:val="28"/>
        </w:rPr>
        <w:t>1.</w:t>
      </w:r>
      <w:r w:rsidR="00926716" w:rsidRPr="000F02B8">
        <w:rPr>
          <w:color w:val="000000"/>
          <w:sz w:val="28"/>
          <w:szCs w:val="28"/>
        </w:rPr>
        <w:t>Утвердить О</w:t>
      </w:r>
      <w:r w:rsidR="007D09E8" w:rsidRPr="000F02B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6637BD" w:rsidRPr="000F02B8">
        <w:rPr>
          <w:color w:val="000000"/>
          <w:sz w:val="28"/>
          <w:szCs w:val="28"/>
        </w:rPr>
        <w:t>Ленинского сельского поселения</w:t>
      </w:r>
      <w:r w:rsidR="007D09E8" w:rsidRPr="000F02B8">
        <w:rPr>
          <w:color w:val="000000"/>
          <w:sz w:val="28"/>
          <w:szCs w:val="28"/>
        </w:rPr>
        <w:t xml:space="preserve"> на 202</w:t>
      </w:r>
      <w:r w:rsidR="004A290A" w:rsidRPr="000F02B8">
        <w:rPr>
          <w:color w:val="000000"/>
          <w:sz w:val="28"/>
          <w:szCs w:val="28"/>
        </w:rPr>
        <w:t>2</w:t>
      </w:r>
      <w:r w:rsidR="007D09E8" w:rsidRPr="000F02B8">
        <w:rPr>
          <w:color w:val="000000"/>
          <w:sz w:val="28"/>
          <w:szCs w:val="28"/>
          <w:lang w:val="en-US"/>
        </w:rPr>
        <w:t> </w:t>
      </w:r>
      <w:r w:rsidR="007D09E8" w:rsidRPr="000F02B8">
        <w:rPr>
          <w:color w:val="000000"/>
          <w:sz w:val="28"/>
          <w:szCs w:val="28"/>
        </w:rPr>
        <w:t>– 202</w:t>
      </w:r>
      <w:r w:rsidR="004A290A" w:rsidRPr="000F02B8">
        <w:rPr>
          <w:color w:val="000000"/>
          <w:sz w:val="28"/>
          <w:szCs w:val="28"/>
        </w:rPr>
        <w:t>4</w:t>
      </w:r>
      <w:r w:rsidR="007D09E8" w:rsidRPr="000F02B8">
        <w:rPr>
          <w:color w:val="000000"/>
          <w:sz w:val="28"/>
          <w:szCs w:val="28"/>
        </w:rPr>
        <w:t xml:space="preserve"> годы согласно приложению.</w:t>
      </w:r>
      <w:r>
        <w:rPr>
          <w:color w:val="000000"/>
          <w:sz w:val="28"/>
          <w:szCs w:val="28"/>
        </w:rPr>
        <w:t xml:space="preserve">   </w:t>
      </w:r>
      <w:r w:rsidR="0012677B">
        <w:rPr>
          <w:color w:val="000000"/>
          <w:sz w:val="28"/>
          <w:szCs w:val="28"/>
        </w:rPr>
        <w:t xml:space="preserve">2. Сектору экономики и финансов Администрации Ленинского сельского поселения </w:t>
      </w:r>
      <w:r w:rsidR="0012677B">
        <w:rPr>
          <w:color w:val="000000"/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Ленинского сельского поселения </w:t>
      </w:r>
      <w:r w:rsidR="0012677B">
        <w:rPr>
          <w:color w:val="000000"/>
          <w:sz w:val="28"/>
          <w:szCs w:val="28"/>
        </w:rPr>
        <w:t>на</w:t>
      </w:r>
      <w:r w:rsidR="0012677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</w:t>
      </w:r>
      <w:r w:rsidR="0012677B">
        <w:rPr>
          <w:color w:val="000000"/>
          <w:sz w:val="28"/>
          <w:szCs w:val="28"/>
        </w:rPr>
        <w:t> –</w:t>
      </w:r>
      <w:r w:rsidR="0012677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2024</w:t>
      </w:r>
      <w:r w:rsidR="0012677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годы</w:t>
      </w:r>
    </w:p>
    <w:p w:rsidR="007D09E8" w:rsidRPr="007D09E8" w:rsidRDefault="000F02B8" w:rsidP="000F02B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A0E96" w:rsidRDefault="00EA0E96" w:rsidP="00EA0E96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65ACD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 </w:t>
      </w:r>
      <w:r w:rsidR="0012677B" w:rsidRPr="007D09E8">
        <w:rPr>
          <w:color w:val="000000"/>
          <w:sz w:val="28"/>
          <w:szCs w:val="28"/>
        </w:rPr>
        <w:t xml:space="preserve"> </w:t>
      </w:r>
    </w:p>
    <w:p w:rsidR="00FE2DB2" w:rsidRDefault="00EA0E96" w:rsidP="000F006C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Глава Администрации</w:t>
      </w:r>
    </w:p>
    <w:p w:rsidR="00FE2DB2" w:rsidRDefault="00EA0E96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Ленинского сельского поселения                            О.И.</w:t>
      </w:r>
      <w:r w:rsidR="000C42F1">
        <w:rPr>
          <w:sz w:val="28"/>
        </w:rPr>
        <w:t xml:space="preserve"> </w:t>
      </w:r>
      <w:r>
        <w:rPr>
          <w:sz w:val="28"/>
        </w:rPr>
        <w:t>Фурсова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7D09E8" w:rsidRPr="00EA0E96" w:rsidRDefault="007D09E8" w:rsidP="00A65ACD">
      <w:pPr>
        <w:spacing w:line="228" w:lineRule="auto"/>
        <w:ind w:right="4711"/>
        <w:jc w:val="both"/>
        <w:rPr>
          <w:color w:val="000000"/>
          <w:sz w:val="18"/>
          <w:szCs w:val="18"/>
        </w:rPr>
      </w:pPr>
      <w:r w:rsidRPr="00EA0E96">
        <w:rPr>
          <w:color w:val="000000"/>
          <w:sz w:val="18"/>
          <w:szCs w:val="18"/>
        </w:rPr>
        <w:t>Постановление вносит</w:t>
      </w:r>
    </w:p>
    <w:p w:rsidR="007D09E8" w:rsidRPr="00EA0E96" w:rsidRDefault="00EA0E96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Сектор экономики и</w:t>
      </w:r>
      <w:r w:rsidR="007D09E8" w:rsidRPr="00EA0E96">
        <w:rPr>
          <w:color w:val="000000"/>
          <w:sz w:val="18"/>
          <w:szCs w:val="18"/>
        </w:rPr>
        <w:t xml:space="preserve"> финансов</w:t>
      </w:r>
    </w:p>
    <w:p w:rsidR="007D09E8" w:rsidRPr="00EA0E96" w:rsidRDefault="006637BD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8"/>
          <w:szCs w:val="18"/>
        </w:rPr>
      </w:pPr>
      <w:r w:rsidRPr="00EA0E96">
        <w:rPr>
          <w:color w:val="000000"/>
          <w:sz w:val="18"/>
          <w:szCs w:val="18"/>
        </w:rPr>
        <w:t>Ленинского сельского поселения</w:t>
      </w:r>
    </w:p>
    <w:p w:rsidR="007D09E8" w:rsidRPr="00674A39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Pr="00674A39" w:rsidRDefault="00EA0E96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D09E8" w:rsidRPr="00674A39" w:rsidRDefault="006637BD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 поселения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от __________ № _____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Pr="00674A39" w:rsidRDefault="006637B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 поселения</w:t>
      </w:r>
      <w:r w:rsidR="007D09E8" w:rsidRPr="00674A39">
        <w:rPr>
          <w:color w:val="000000"/>
          <w:sz w:val="28"/>
          <w:szCs w:val="28"/>
        </w:rPr>
        <w:t> на 202</w:t>
      </w:r>
      <w:r w:rsidR="00D61601" w:rsidRPr="00D61601">
        <w:rPr>
          <w:color w:val="000000"/>
          <w:sz w:val="28"/>
          <w:szCs w:val="28"/>
        </w:rPr>
        <w:t>2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–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202</w:t>
      </w:r>
      <w:r w:rsidR="00D61601" w:rsidRPr="00D61601">
        <w:rPr>
          <w:color w:val="000000"/>
          <w:sz w:val="28"/>
          <w:szCs w:val="28"/>
        </w:rPr>
        <w:t>4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35EAC" w:rsidRPr="00A85EA5" w:rsidRDefault="00926716" w:rsidP="00F35E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Настоящие О</w:t>
      </w:r>
      <w:r w:rsidR="007D09E8" w:rsidRPr="00A85EA5">
        <w:rPr>
          <w:color w:val="000000"/>
          <w:sz w:val="28"/>
          <w:szCs w:val="28"/>
        </w:rPr>
        <w:t xml:space="preserve">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D61601" w:rsidRPr="00A85EA5">
        <w:rPr>
          <w:color w:val="000000"/>
          <w:sz w:val="28"/>
          <w:szCs w:val="28"/>
        </w:rPr>
        <w:t>21</w:t>
      </w:r>
      <w:r w:rsidR="001A6843" w:rsidRPr="00A85EA5">
        <w:rPr>
          <w:color w:val="000000"/>
          <w:sz w:val="28"/>
          <w:szCs w:val="28"/>
        </w:rPr>
        <w:t>.0</w:t>
      </w:r>
      <w:r w:rsidR="00D61601" w:rsidRPr="00A85EA5">
        <w:rPr>
          <w:color w:val="000000"/>
          <w:sz w:val="28"/>
          <w:szCs w:val="28"/>
        </w:rPr>
        <w:t>4</w:t>
      </w:r>
      <w:r w:rsidR="007D09E8" w:rsidRPr="00A85EA5">
        <w:rPr>
          <w:color w:val="000000"/>
          <w:sz w:val="28"/>
          <w:szCs w:val="28"/>
        </w:rPr>
        <w:t>.20</w:t>
      </w:r>
      <w:r w:rsidR="001A6843" w:rsidRPr="00A85EA5">
        <w:rPr>
          <w:color w:val="000000"/>
          <w:sz w:val="28"/>
          <w:szCs w:val="28"/>
        </w:rPr>
        <w:t>2</w:t>
      </w:r>
      <w:r w:rsidR="00D61601" w:rsidRPr="00A85EA5">
        <w:rPr>
          <w:color w:val="000000"/>
          <w:sz w:val="28"/>
          <w:szCs w:val="28"/>
        </w:rPr>
        <w:t>1</w:t>
      </w:r>
      <w:r w:rsidR="007D09E8" w:rsidRPr="00A85EA5">
        <w:rPr>
          <w:color w:val="000000"/>
          <w:sz w:val="28"/>
          <w:szCs w:val="28"/>
        </w:rPr>
        <w:t xml:space="preserve">, </w:t>
      </w:r>
      <w:r w:rsidR="001271BD" w:rsidRPr="00A85EA5">
        <w:rPr>
          <w:color w:val="000000"/>
          <w:sz w:val="28"/>
          <w:szCs w:val="28"/>
        </w:rPr>
        <w:t>у</w:t>
      </w:r>
      <w:r w:rsidR="007D09E8" w:rsidRPr="00A85EA5">
        <w:rPr>
          <w:sz w:val="28"/>
          <w:szCs w:val="28"/>
        </w:rPr>
        <w:t>каз</w:t>
      </w:r>
      <w:r w:rsidR="001271BD" w:rsidRPr="00A85EA5">
        <w:rPr>
          <w:sz w:val="28"/>
          <w:szCs w:val="28"/>
        </w:rPr>
        <w:t>ов</w:t>
      </w:r>
      <w:r w:rsidR="00905156" w:rsidRPr="00A85EA5">
        <w:rPr>
          <w:sz w:val="28"/>
          <w:szCs w:val="28"/>
        </w:rPr>
        <w:t xml:space="preserve"> </w:t>
      </w:r>
      <w:r w:rsidR="007D09E8" w:rsidRPr="00A85EA5">
        <w:rPr>
          <w:sz w:val="28"/>
          <w:szCs w:val="28"/>
        </w:rPr>
        <w:t xml:space="preserve">Президента Российской Федерации </w:t>
      </w:r>
      <w:r w:rsidR="001271BD" w:rsidRPr="00A85EA5">
        <w:rPr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и </w:t>
      </w:r>
      <w:r w:rsidR="009E01EF" w:rsidRPr="00A85EA5">
        <w:rPr>
          <w:sz w:val="28"/>
          <w:szCs w:val="28"/>
        </w:rPr>
        <w:br/>
      </w:r>
      <w:r w:rsidR="00246E91" w:rsidRPr="00A85EA5">
        <w:rPr>
          <w:color w:val="000000"/>
          <w:sz w:val="28"/>
          <w:szCs w:val="28"/>
        </w:rPr>
        <w:t xml:space="preserve">от </w:t>
      </w:r>
      <w:r w:rsidR="00246E91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</w:t>
      </w:r>
      <w:r w:rsidR="00F35EAC" w:rsidRPr="00A85EA5">
        <w:rPr>
          <w:sz w:val="28"/>
          <w:szCs w:val="28"/>
        </w:rPr>
        <w:t>, итогов реализации бюджетной и налоговой политики в</w:t>
      </w:r>
      <w:proofErr w:type="gramEnd"/>
      <w:r w:rsidR="00F35EAC" w:rsidRPr="00A85EA5">
        <w:rPr>
          <w:sz w:val="28"/>
          <w:szCs w:val="28"/>
        </w:rPr>
        <w:t xml:space="preserve"> </w:t>
      </w:r>
      <w:r w:rsidR="00516F17" w:rsidRPr="00A85EA5">
        <w:rPr>
          <w:sz w:val="28"/>
          <w:szCs w:val="28"/>
        </w:rPr>
        <w:t>20</w:t>
      </w:r>
      <w:r w:rsidR="004A3346" w:rsidRPr="00A85EA5">
        <w:rPr>
          <w:sz w:val="28"/>
          <w:szCs w:val="28"/>
        </w:rPr>
        <w:t>20</w:t>
      </w:r>
      <w:r w:rsidR="00516F17" w:rsidRPr="00A85EA5">
        <w:rPr>
          <w:sz w:val="28"/>
          <w:szCs w:val="28"/>
        </w:rPr>
        <w:t>-202</w:t>
      </w:r>
      <w:r w:rsidR="004A3346" w:rsidRPr="00A85EA5">
        <w:rPr>
          <w:sz w:val="28"/>
          <w:szCs w:val="28"/>
        </w:rPr>
        <w:t>1</w:t>
      </w:r>
      <w:r w:rsidR="00F35EAC" w:rsidRPr="00A85EA5">
        <w:rPr>
          <w:sz w:val="28"/>
          <w:szCs w:val="28"/>
        </w:rPr>
        <w:t xml:space="preserve"> </w:t>
      </w:r>
      <w:proofErr w:type="gramStart"/>
      <w:r w:rsidR="00F35EAC" w:rsidRPr="00A85EA5">
        <w:rPr>
          <w:sz w:val="28"/>
          <w:szCs w:val="28"/>
        </w:rPr>
        <w:t>годах</w:t>
      </w:r>
      <w:proofErr w:type="gramEnd"/>
      <w:r w:rsidR="00F35EAC" w:rsidRPr="00A85EA5">
        <w:rPr>
          <w:sz w:val="28"/>
          <w:szCs w:val="28"/>
        </w:rPr>
        <w:t>, о</w:t>
      </w:r>
      <w:r w:rsidR="00F35EAC" w:rsidRPr="00A85EA5">
        <w:rPr>
          <w:color w:val="000000"/>
          <w:sz w:val="28"/>
          <w:szCs w:val="28"/>
        </w:rPr>
        <w:t>сновных направлений бюджетной, нало</w:t>
      </w:r>
      <w:r w:rsidR="00EA0E96">
        <w:rPr>
          <w:color w:val="000000"/>
          <w:sz w:val="28"/>
          <w:szCs w:val="28"/>
        </w:rPr>
        <w:t>говой политики</w:t>
      </w:r>
      <w:r w:rsidR="0024020E" w:rsidRPr="00A85EA5">
        <w:rPr>
          <w:color w:val="000000"/>
          <w:sz w:val="28"/>
          <w:szCs w:val="28"/>
        </w:rPr>
        <w:t xml:space="preserve"> на 2022</w:t>
      </w:r>
      <w:r w:rsidR="00F35EAC" w:rsidRPr="00A85EA5">
        <w:rPr>
          <w:color w:val="000000"/>
          <w:sz w:val="28"/>
          <w:szCs w:val="28"/>
        </w:rPr>
        <w:t xml:space="preserve"> год и на плановый период 202</w:t>
      </w:r>
      <w:r w:rsidR="0024020E" w:rsidRPr="00A85EA5">
        <w:rPr>
          <w:color w:val="000000"/>
          <w:sz w:val="28"/>
          <w:szCs w:val="28"/>
        </w:rPr>
        <w:t>3</w:t>
      </w:r>
      <w:r w:rsidR="00F35EAC" w:rsidRPr="00A85EA5">
        <w:rPr>
          <w:color w:val="000000"/>
          <w:sz w:val="28"/>
          <w:szCs w:val="28"/>
        </w:rPr>
        <w:t xml:space="preserve"> и 202</w:t>
      </w:r>
      <w:r w:rsidR="0024020E" w:rsidRPr="00A85EA5">
        <w:rPr>
          <w:color w:val="000000"/>
          <w:sz w:val="28"/>
          <w:szCs w:val="28"/>
        </w:rPr>
        <w:t>4</w:t>
      </w:r>
      <w:r w:rsidR="00F35EAC" w:rsidRPr="00A85EA5">
        <w:rPr>
          <w:color w:val="000000"/>
          <w:sz w:val="28"/>
          <w:szCs w:val="28"/>
        </w:rPr>
        <w:t xml:space="preserve"> годов.</w:t>
      </w:r>
    </w:p>
    <w:p w:rsidR="00246E91" w:rsidRPr="00A85EA5" w:rsidRDefault="00F35EA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Целью основных направлений является определение условий</w:t>
      </w:r>
      <w:r w:rsidR="004365DD" w:rsidRPr="00A85EA5">
        <w:rPr>
          <w:sz w:val="28"/>
          <w:szCs w:val="28"/>
        </w:rPr>
        <w:t xml:space="preserve"> и подходов</w:t>
      </w:r>
      <w:r w:rsidRPr="00A85EA5">
        <w:rPr>
          <w:sz w:val="28"/>
          <w:szCs w:val="28"/>
        </w:rPr>
        <w:t>, используемых для формирования</w:t>
      </w:r>
      <w:r w:rsidR="004365DD" w:rsidRPr="00A85EA5">
        <w:rPr>
          <w:sz w:val="28"/>
          <w:szCs w:val="28"/>
        </w:rPr>
        <w:t xml:space="preserve"> проекта </w:t>
      </w:r>
      <w:r w:rsidR="00EA0E96">
        <w:rPr>
          <w:sz w:val="28"/>
          <w:szCs w:val="28"/>
        </w:rPr>
        <w:t>местного</w:t>
      </w:r>
      <w:r w:rsidR="004365DD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</w:t>
      </w:r>
      <w:r w:rsidR="006637BD">
        <w:rPr>
          <w:sz w:val="28"/>
          <w:szCs w:val="28"/>
        </w:rPr>
        <w:t>Ленинского сельского поселения</w:t>
      </w:r>
      <w:r w:rsidR="004365DD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 w:rsidR="0024020E" w:rsidRPr="00A85EA5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 и на плановый период 202</w:t>
      </w:r>
      <w:r w:rsidR="0024020E" w:rsidRPr="00A85EA5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и 202</w:t>
      </w:r>
      <w:r w:rsidR="0024020E" w:rsidRPr="00A85EA5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</w:t>
      </w:r>
      <w:r w:rsidR="004365DD" w:rsidRPr="00A85EA5">
        <w:rPr>
          <w:sz w:val="28"/>
          <w:szCs w:val="28"/>
        </w:rPr>
        <w:t>ов.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</w:t>
      </w:r>
      <w:r w:rsidR="00516F17" w:rsidRPr="00A85EA5">
        <w:rPr>
          <w:color w:val="000000"/>
          <w:sz w:val="28"/>
          <w:szCs w:val="28"/>
        </w:rPr>
        <w:t xml:space="preserve"> в 20</w:t>
      </w:r>
      <w:r w:rsidR="0024020E" w:rsidRPr="00A85EA5">
        <w:rPr>
          <w:color w:val="000000"/>
          <w:sz w:val="28"/>
          <w:szCs w:val="28"/>
        </w:rPr>
        <w:t>20–2021</w:t>
      </w:r>
      <w:r w:rsidR="00516F17" w:rsidRPr="00A85EA5">
        <w:rPr>
          <w:color w:val="000000"/>
          <w:sz w:val="28"/>
          <w:szCs w:val="28"/>
        </w:rPr>
        <w:t xml:space="preserve"> годах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ind w:firstLine="709"/>
        <w:jc w:val="both"/>
        <w:rPr>
          <w:sz w:val="28"/>
          <w:szCs w:val="28"/>
        </w:rPr>
      </w:pPr>
      <w:proofErr w:type="gramStart"/>
      <w:r w:rsidRPr="00A85EA5">
        <w:rPr>
          <w:bCs/>
          <w:sz w:val="28"/>
          <w:szCs w:val="28"/>
        </w:rPr>
        <w:t xml:space="preserve">Приоритетом бюджетной политики в 2020 году Обеспечено выполнение Плана первоочередных мероприятий по обеспечению социальной стабильности и устойчивого развития экономики в </w:t>
      </w:r>
      <w:r w:rsidR="006637BD">
        <w:rPr>
          <w:bCs/>
          <w:sz w:val="28"/>
          <w:szCs w:val="28"/>
        </w:rPr>
        <w:t>Ленинского сельского поселения</w:t>
      </w:r>
      <w:r w:rsidRPr="00A85EA5">
        <w:rPr>
          <w:bCs/>
          <w:sz w:val="28"/>
          <w:szCs w:val="28"/>
        </w:rPr>
        <w:t xml:space="preserve"> в условиях распространения коронавирусной инфекции </w:t>
      </w:r>
      <w:r w:rsidRPr="00A85EA5">
        <w:rPr>
          <w:sz w:val="28"/>
          <w:szCs w:val="28"/>
        </w:rPr>
        <w:t>(COVID-2019)</w:t>
      </w:r>
      <w:r w:rsidRPr="00A85EA5">
        <w:rPr>
          <w:bCs/>
          <w:sz w:val="28"/>
          <w:szCs w:val="28"/>
        </w:rPr>
        <w:t xml:space="preserve">, утвержденного распоряжением Губернатора </w:t>
      </w:r>
      <w:r w:rsidR="00F76360">
        <w:rPr>
          <w:bCs/>
          <w:sz w:val="28"/>
          <w:szCs w:val="28"/>
        </w:rPr>
        <w:t xml:space="preserve">Ростовской области </w:t>
      </w:r>
      <w:r w:rsidRPr="00A85EA5">
        <w:rPr>
          <w:bCs/>
          <w:sz w:val="28"/>
          <w:szCs w:val="28"/>
        </w:rPr>
        <w:t>от 02.04.2020 № 69</w:t>
      </w:r>
      <w:r w:rsidR="00D11633" w:rsidRPr="00A85EA5">
        <w:rPr>
          <w:bCs/>
          <w:sz w:val="28"/>
          <w:szCs w:val="28"/>
        </w:rPr>
        <w:t>,</w:t>
      </w:r>
      <w:r w:rsidRPr="00A85EA5">
        <w:rPr>
          <w:bCs/>
          <w:sz w:val="28"/>
          <w:szCs w:val="28"/>
        </w:rPr>
        <w:t xml:space="preserve"> и</w:t>
      </w:r>
      <w:r w:rsidRPr="00A85EA5">
        <w:rPr>
          <w:sz w:val="28"/>
          <w:szCs w:val="28"/>
        </w:rPr>
        <w:t xml:space="preserve"> Плана мероприятий по поддержке населения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в условиях распространения новой коронавирусной инфекции (COVID-2019)</w:t>
      </w:r>
      <w:r w:rsidR="00D11633" w:rsidRPr="00A85EA5">
        <w:rPr>
          <w:sz w:val="28"/>
          <w:szCs w:val="28"/>
        </w:rPr>
        <w:t xml:space="preserve">, </w:t>
      </w:r>
      <w:r w:rsidRPr="00A85EA5">
        <w:rPr>
          <w:sz w:val="28"/>
          <w:szCs w:val="28"/>
        </w:rPr>
        <w:t xml:space="preserve">утвержденного распоряжением Губернатора </w:t>
      </w:r>
      <w:r w:rsidR="00F76360">
        <w:rPr>
          <w:bCs/>
          <w:sz w:val="28"/>
          <w:szCs w:val="28"/>
        </w:rPr>
        <w:t>Ростовской области</w:t>
      </w:r>
      <w:r w:rsidRPr="00A85EA5">
        <w:rPr>
          <w:sz w:val="28"/>
          <w:szCs w:val="28"/>
        </w:rPr>
        <w:t xml:space="preserve"> от 04.04.2020</w:t>
      </w:r>
      <w:proofErr w:type="gramEnd"/>
      <w:r w:rsidRPr="00A85EA5">
        <w:rPr>
          <w:sz w:val="28"/>
          <w:szCs w:val="28"/>
        </w:rPr>
        <w:t xml:space="preserve"> № 73. </w:t>
      </w:r>
    </w:p>
    <w:p w:rsidR="00E86B27" w:rsidRPr="00A85EA5" w:rsidRDefault="00E86B27" w:rsidP="00E86B27">
      <w:pPr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исполнения бюджета в 2020 году, в целом сложилась положительная динамика показателей. </w:t>
      </w:r>
      <w:r w:rsidRPr="00A85EA5">
        <w:rPr>
          <w:sz w:val="28"/>
          <w:szCs w:val="28"/>
        </w:rPr>
        <w:t>По сравнению с 2019 год</w:t>
      </w:r>
      <w:r w:rsidR="004553C6">
        <w:rPr>
          <w:sz w:val="28"/>
          <w:szCs w:val="28"/>
        </w:rPr>
        <w:t>ом  уменьшение по доходам составил 54,8 процента, или тыс.7485,5 рублей, по расходам уменьшение – 57,9</w:t>
      </w:r>
      <w:r w:rsidRPr="00A85EA5">
        <w:rPr>
          <w:sz w:val="28"/>
          <w:szCs w:val="28"/>
        </w:rPr>
        <w:t xml:space="preserve"> п</w:t>
      </w:r>
      <w:r w:rsidR="004553C6">
        <w:rPr>
          <w:sz w:val="28"/>
          <w:szCs w:val="28"/>
        </w:rPr>
        <w:t>роцента, или 6854,3 тыс.</w:t>
      </w:r>
      <w:r w:rsidRPr="00A85EA5">
        <w:rPr>
          <w:sz w:val="28"/>
          <w:szCs w:val="28"/>
        </w:rPr>
        <w:t xml:space="preserve"> рублей </w:t>
      </w:r>
      <w:r w:rsidR="00B3183C">
        <w:rPr>
          <w:sz w:val="28"/>
          <w:szCs w:val="28"/>
        </w:rPr>
        <w:t>.Уменьшение расходов и доходов связано с выделением областных  средств в размере 9098 тысяч рублей на строительство газораспределительных сетей газоснабжения в х</w:t>
      </w:r>
      <w:proofErr w:type="gramStart"/>
      <w:r w:rsidR="00B3183C">
        <w:rPr>
          <w:sz w:val="28"/>
          <w:szCs w:val="28"/>
        </w:rPr>
        <w:t>.Л</w:t>
      </w:r>
      <w:proofErr w:type="gramEnd"/>
      <w:r w:rsidR="00B3183C">
        <w:rPr>
          <w:sz w:val="28"/>
          <w:szCs w:val="28"/>
        </w:rPr>
        <w:t>енинский</w:t>
      </w:r>
    </w:p>
    <w:p w:rsidR="00E86B27" w:rsidRPr="00A85EA5" w:rsidRDefault="00E86B27" w:rsidP="00E86B27">
      <w:pPr>
        <w:spacing w:line="19" w:lineRule="atLeast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Собст</w:t>
      </w:r>
      <w:r w:rsidR="004553C6">
        <w:rPr>
          <w:sz w:val="28"/>
          <w:szCs w:val="28"/>
        </w:rPr>
        <w:t>венные доходы местного</w:t>
      </w:r>
      <w:r w:rsidRPr="00A85EA5">
        <w:rPr>
          <w:sz w:val="28"/>
          <w:szCs w:val="28"/>
        </w:rPr>
        <w:t xml:space="preserve"> бюджета за 2020 год исполнены с </w:t>
      </w:r>
      <w:r w:rsidR="004553C6">
        <w:rPr>
          <w:sz w:val="28"/>
          <w:szCs w:val="28"/>
        </w:rPr>
        <w:t xml:space="preserve">увеличением от 2019 года на 10,6 </w:t>
      </w:r>
      <w:r w:rsidRPr="00A85EA5">
        <w:rPr>
          <w:sz w:val="28"/>
          <w:szCs w:val="28"/>
        </w:rPr>
        <w:t>процента.</w:t>
      </w:r>
    </w:p>
    <w:p w:rsidR="0093667F" w:rsidRPr="00A85EA5" w:rsidRDefault="0093667F" w:rsidP="00936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способствовала </w:t>
      </w:r>
      <w:r w:rsidR="009A74BE" w:rsidRPr="00A85EA5">
        <w:rPr>
          <w:sz w:val="28"/>
          <w:szCs w:val="28"/>
        </w:rPr>
        <w:t>сохранению</w:t>
      </w:r>
      <w:r w:rsidRPr="00A85EA5">
        <w:rPr>
          <w:sz w:val="28"/>
          <w:szCs w:val="28"/>
        </w:rPr>
        <w:t xml:space="preserve"> инвестиционной активности, создани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условий справедливо</w:t>
      </w:r>
      <w:r w:rsidR="009A74BE" w:rsidRPr="00A85EA5">
        <w:rPr>
          <w:sz w:val="28"/>
          <w:szCs w:val="28"/>
        </w:rPr>
        <w:t>й конкурентной среды, сокращению</w:t>
      </w:r>
      <w:r w:rsidRPr="00A85EA5">
        <w:rPr>
          <w:sz w:val="28"/>
          <w:szCs w:val="28"/>
        </w:rPr>
        <w:t xml:space="preserve"> теневого сектора, совершенствовани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и оптимизации системы налогового администрирования, стимулировани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развития малого и среднего предпринимательства через специальные налоговые режимы.</w:t>
      </w:r>
    </w:p>
    <w:p w:rsidR="00E86B27" w:rsidRPr="00A85EA5" w:rsidRDefault="00E86B27" w:rsidP="00E86B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</w:t>
      </w:r>
      <w:r w:rsidR="00F23FD3">
        <w:rPr>
          <w:rFonts w:ascii="Times New Roman" w:hAnsi="Times New Roman"/>
          <w:sz w:val="28"/>
          <w:szCs w:val="28"/>
        </w:rPr>
        <w:t>феру. Расходы местного</w:t>
      </w:r>
      <w:r w:rsidRPr="00A85EA5">
        <w:rPr>
          <w:rFonts w:ascii="Times New Roman" w:hAnsi="Times New Roman"/>
          <w:sz w:val="28"/>
          <w:szCs w:val="28"/>
        </w:rPr>
        <w:t xml:space="preserve"> бюджета на отрасли образо</w:t>
      </w:r>
      <w:r w:rsidR="00F23FD3">
        <w:rPr>
          <w:rFonts w:ascii="Times New Roman" w:hAnsi="Times New Roman"/>
          <w:sz w:val="28"/>
          <w:szCs w:val="28"/>
        </w:rPr>
        <w:t xml:space="preserve">вания, культуры </w:t>
      </w:r>
      <w:r w:rsidRPr="00A85EA5">
        <w:rPr>
          <w:rFonts w:ascii="Times New Roman" w:hAnsi="Times New Roman"/>
          <w:sz w:val="28"/>
          <w:szCs w:val="28"/>
        </w:rPr>
        <w:t xml:space="preserve"> и спорта, </w:t>
      </w:r>
      <w:r w:rsidR="00F23FD3">
        <w:rPr>
          <w:rFonts w:ascii="Times New Roman" w:hAnsi="Times New Roman"/>
          <w:sz w:val="28"/>
          <w:szCs w:val="28"/>
        </w:rPr>
        <w:t>социальную политику составили 33,1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F23FD3">
        <w:rPr>
          <w:rFonts w:ascii="Times New Roman" w:hAnsi="Times New Roman"/>
          <w:sz w:val="28"/>
          <w:szCs w:val="28"/>
        </w:rPr>
        <w:t>процента расходов или 3118,4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E86B27" w:rsidRPr="00A85EA5" w:rsidRDefault="00E86B27" w:rsidP="00E86B27">
      <w:pPr>
        <w:pStyle w:val="aff2"/>
        <w:numPr>
          <w:ilvl w:val="0"/>
          <w:numId w:val="4"/>
        </w:numPr>
        <w:tabs>
          <w:tab w:val="clear" w:pos="432"/>
          <w:tab w:val="num" w:pos="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B27" w:rsidRPr="00A85EA5" w:rsidRDefault="008A3A68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="00E86B27"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</w:t>
      </w:r>
      <w:r w:rsidR="00F23FD3">
        <w:rPr>
          <w:sz w:val="28"/>
          <w:szCs w:val="28"/>
        </w:rPr>
        <w:t>нных социальных выплат</w:t>
      </w:r>
      <w:proofErr w:type="gramStart"/>
      <w:r w:rsidR="00F23FD3">
        <w:rPr>
          <w:sz w:val="28"/>
          <w:szCs w:val="28"/>
        </w:rPr>
        <w:t xml:space="preserve"> </w:t>
      </w:r>
      <w:r w:rsidR="00E86B27" w:rsidRPr="00A85EA5">
        <w:rPr>
          <w:sz w:val="28"/>
          <w:szCs w:val="28"/>
        </w:rPr>
        <w:t>.</w:t>
      </w:r>
      <w:proofErr w:type="gramEnd"/>
      <w:r w:rsidR="00E86B27" w:rsidRPr="00A85EA5">
        <w:rPr>
          <w:sz w:val="28"/>
          <w:szCs w:val="28"/>
        </w:rPr>
        <w:t xml:space="preserve"> </w:t>
      </w:r>
    </w:p>
    <w:p w:rsidR="00E86B27" w:rsidRPr="00A85EA5" w:rsidRDefault="00E86B27" w:rsidP="00E86B27">
      <w:pPr>
        <w:ind w:firstLine="72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 w:rsidR="00EA0E96">
        <w:rPr>
          <w:sz w:val="28"/>
          <w:szCs w:val="28"/>
        </w:rPr>
        <w:t>местного</w:t>
      </w:r>
      <w:r w:rsidR="00F23FD3">
        <w:rPr>
          <w:sz w:val="28"/>
          <w:szCs w:val="28"/>
        </w:rPr>
        <w:t xml:space="preserve">  бюджета</w:t>
      </w:r>
      <w:r w:rsidRPr="00A85EA5">
        <w:rPr>
          <w:sz w:val="28"/>
          <w:szCs w:val="28"/>
        </w:rPr>
        <w:t xml:space="preserve"> отсутствует.</w:t>
      </w:r>
    </w:p>
    <w:p w:rsidR="00E86B27" w:rsidRPr="00A85EA5" w:rsidRDefault="00E86B27" w:rsidP="00E86B27">
      <w:pPr>
        <w:spacing w:line="235" w:lineRule="auto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6637BD">
        <w:rPr>
          <w:sz w:val="28"/>
          <w:szCs w:val="28"/>
          <w:lang w:eastAsia="ar-SA"/>
        </w:rPr>
        <w:t>Ленинского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 обеспечение сбалансированности </w:t>
      </w:r>
      <w:r w:rsidR="00EA0E96">
        <w:rPr>
          <w:sz w:val="28"/>
          <w:szCs w:val="28"/>
          <w:lang w:eastAsia="ar-SA"/>
        </w:rPr>
        <w:t>местного</w:t>
      </w:r>
      <w:r w:rsidRPr="00A85EA5">
        <w:rPr>
          <w:sz w:val="28"/>
          <w:szCs w:val="28"/>
          <w:lang w:eastAsia="ar-SA"/>
        </w:rPr>
        <w:t xml:space="preserve"> бюджета в связи с ростом расходов, связанных с эпидемиологической ситуацией в результате распространения коронавирусной инфекции. </w:t>
      </w:r>
    </w:p>
    <w:p w:rsidR="00E86B27" w:rsidRPr="00A85EA5" w:rsidRDefault="00E86B27" w:rsidP="00E86B27">
      <w:pPr>
        <w:pStyle w:val="ConsPlusNormal"/>
        <w:tabs>
          <w:tab w:val="left" w:pos="142"/>
        </w:tabs>
        <w:spacing w:line="235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</w:t>
      </w:r>
      <w:r w:rsidR="00F23FD3">
        <w:rPr>
          <w:rFonts w:ascii="Times New Roman" w:hAnsi="Times New Roman"/>
          <w:sz w:val="28"/>
          <w:szCs w:val="28"/>
          <w:lang w:eastAsia="ar-SA"/>
        </w:rPr>
        <w:t>да муниципальный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 долг </w:t>
      </w:r>
      <w:r w:rsidR="006637BD">
        <w:rPr>
          <w:rFonts w:ascii="Times New Roman" w:hAnsi="Times New Roman"/>
          <w:sz w:val="28"/>
          <w:szCs w:val="28"/>
          <w:lang w:eastAsia="ar-SA"/>
        </w:rPr>
        <w:t>Ленинского сельского поселения</w:t>
      </w:r>
      <w:r w:rsidR="00F23FD3">
        <w:rPr>
          <w:rFonts w:ascii="Times New Roman" w:hAnsi="Times New Roman"/>
          <w:sz w:val="28"/>
          <w:szCs w:val="28"/>
          <w:lang w:eastAsia="ar-SA"/>
        </w:rPr>
        <w:t xml:space="preserve"> составил 0,0 рублей или  процента</w:t>
      </w:r>
      <w:proofErr w:type="gramStart"/>
      <w:r w:rsidR="00F23F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B27" w:rsidRPr="00A85EA5" w:rsidRDefault="00E86B27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E86B27" w:rsidRPr="00A85EA5" w:rsidRDefault="00F23FD3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местного</w:t>
      </w:r>
      <w:r w:rsidR="00E86B27" w:rsidRPr="00A85EA5">
        <w:rPr>
          <w:sz w:val="28"/>
          <w:szCs w:val="28"/>
        </w:rPr>
        <w:t xml:space="preserve"> бю</w:t>
      </w:r>
      <w:r>
        <w:rPr>
          <w:sz w:val="28"/>
          <w:szCs w:val="28"/>
        </w:rPr>
        <w:t xml:space="preserve">джета по доходам составило </w:t>
      </w:r>
      <w:r w:rsidR="009E3312">
        <w:rPr>
          <w:sz w:val="28"/>
          <w:szCs w:val="28"/>
        </w:rPr>
        <w:t>4902,6 рублей, или 63,7</w:t>
      </w:r>
      <w:r w:rsidR="00E86B27" w:rsidRPr="00A85EA5">
        <w:rPr>
          <w:sz w:val="28"/>
          <w:szCs w:val="28"/>
        </w:rPr>
        <w:t xml:space="preserve"> процента к годовому плану, с ростом от аналог</w:t>
      </w:r>
      <w:r w:rsidR="009E3312">
        <w:rPr>
          <w:sz w:val="28"/>
          <w:szCs w:val="28"/>
        </w:rPr>
        <w:t>ичного периода 2020 года на 174,8</w:t>
      </w:r>
      <w:r w:rsidR="00E86B27" w:rsidRPr="00A85EA5">
        <w:rPr>
          <w:sz w:val="28"/>
          <w:szCs w:val="28"/>
        </w:rPr>
        <w:t xml:space="preserve"> процента. Расх</w:t>
      </w:r>
      <w:r w:rsidR="009E3312">
        <w:rPr>
          <w:sz w:val="28"/>
          <w:szCs w:val="28"/>
        </w:rPr>
        <w:t>оды исполнены в сумме 3705,6 тыс. рублей, или 38</w:t>
      </w:r>
      <w:r w:rsidR="00E86B27" w:rsidRPr="00A85EA5">
        <w:rPr>
          <w:sz w:val="28"/>
          <w:szCs w:val="28"/>
        </w:rPr>
        <w:t xml:space="preserve"> процента к годовому плану. По результатам </w:t>
      </w:r>
      <w:r w:rsidR="009E3312">
        <w:rPr>
          <w:sz w:val="28"/>
          <w:szCs w:val="28"/>
        </w:rPr>
        <w:t>исполнения профицит составил 1197,0 тыс.</w:t>
      </w:r>
      <w:r w:rsidR="00E86B27" w:rsidRPr="00A85EA5">
        <w:rPr>
          <w:sz w:val="28"/>
          <w:szCs w:val="28"/>
        </w:rPr>
        <w:t xml:space="preserve"> рублей.</w:t>
      </w:r>
    </w:p>
    <w:p w:rsidR="00E86B27" w:rsidRPr="00A85EA5" w:rsidRDefault="00E86B27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Собстве</w:t>
      </w:r>
      <w:r w:rsidR="009E3312">
        <w:rPr>
          <w:sz w:val="28"/>
          <w:szCs w:val="28"/>
        </w:rPr>
        <w:t>нные доходы местного</w:t>
      </w:r>
      <w:r w:rsidRPr="00A85EA5">
        <w:rPr>
          <w:sz w:val="28"/>
          <w:szCs w:val="28"/>
        </w:rPr>
        <w:t xml:space="preserve"> бюджета по итогам I полугодия 2021</w:t>
      </w:r>
      <w:r w:rsidR="009E3312">
        <w:rPr>
          <w:sz w:val="28"/>
          <w:szCs w:val="28"/>
        </w:rPr>
        <w:t xml:space="preserve"> г. исполнены в объеме 3820,0</w:t>
      </w:r>
      <w:r w:rsidRPr="00A85EA5">
        <w:rPr>
          <w:sz w:val="28"/>
          <w:szCs w:val="28"/>
        </w:rPr>
        <w:t xml:space="preserve"> рублей, с ростом от аналог</w:t>
      </w:r>
      <w:r w:rsidR="009E3312">
        <w:rPr>
          <w:sz w:val="28"/>
          <w:szCs w:val="28"/>
        </w:rPr>
        <w:t>ичного периода 2020 года на 224,3</w:t>
      </w:r>
      <w:r w:rsidRPr="00A85EA5">
        <w:rPr>
          <w:sz w:val="28"/>
          <w:szCs w:val="28"/>
        </w:rPr>
        <w:t xml:space="preserve"> процента.</w:t>
      </w:r>
    </w:p>
    <w:p w:rsidR="00E86B27" w:rsidRPr="00A85EA5" w:rsidRDefault="00E86B27" w:rsidP="00E86B27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Уточнены отдельные положения </w:t>
      </w:r>
      <w:r w:rsidR="00EA0E96">
        <w:rPr>
          <w:bCs/>
          <w:sz w:val="28"/>
        </w:rPr>
        <w:t>Местного</w:t>
      </w:r>
      <w:r w:rsidRPr="00A85EA5">
        <w:rPr>
          <w:bCs/>
          <w:sz w:val="28"/>
        </w:rPr>
        <w:t xml:space="preserve"> закона от 10.05.2012 </w:t>
      </w:r>
      <w:r w:rsidRPr="00A85EA5">
        <w:rPr>
          <w:bCs/>
          <w:sz w:val="28"/>
        </w:rPr>
        <w:br/>
        <w:t>№ 843-ЗС «О региональных налогах и некот</w:t>
      </w:r>
      <w:r w:rsidR="009E3312">
        <w:rPr>
          <w:bCs/>
          <w:sz w:val="28"/>
        </w:rPr>
        <w:t>орых вопросах налогообложения</w:t>
      </w:r>
      <w:r w:rsidRPr="00A85EA5">
        <w:rPr>
          <w:bCs/>
          <w:sz w:val="28"/>
        </w:rPr>
        <w:t xml:space="preserve"> в целях урегулирования вопросов предоставления физическим лицам льгот в </w:t>
      </w:r>
      <w:proofErr w:type="spellStart"/>
      <w:r w:rsidRPr="00A85EA5">
        <w:rPr>
          <w:bCs/>
          <w:sz w:val="28"/>
        </w:rPr>
        <w:t>беззаявительном</w:t>
      </w:r>
      <w:proofErr w:type="spellEnd"/>
      <w:r w:rsidRPr="00A85EA5">
        <w:rPr>
          <w:bCs/>
          <w:sz w:val="28"/>
        </w:rPr>
        <w:t xml:space="preserve">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:rsidR="00E86B27" w:rsidRPr="0048144E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>, обусловленных установленными до 01.01.2020 налоговыми льготами. Она осуществлялась кураторами налоговых расходов в рамках монито</w:t>
      </w:r>
      <w:r w:rsidR="009E3312">
        <w:rPr>
          <w:sz w:val="28"/>
          <w:szCs w:val="28"/>
        </w:rPr>
        <w:t>ринга реализации муниципальных программ поселения</w:t>
      </w:r>
      <w:r w:rsidRPr="00A85EA5">
        <w:rPr>
          <w:sz w:val="28"/>
          <w:szCs w:val="28"/>
        </w:rPr>
        <w:t xml:space="preserve"> в соответствии с </w:t>
      </w:r>
      <w:hyperlink r:id="rId9" w:history="1">
        <w:r w:rsidRPr="00A85EA5">
          <w:rPr>
            <w:sz w:val="28"/>
            <w:szCs w:val="28"/>
          </w:rPr>
          <w:t>Порядком</w:t>
        </w:r>
      </w:hyperlink>
      <w:r w:rsidRPr="00A85EA5">
        <w:rPr>
          <w:sz w:val="28"/>
          <w:szCs w:val="28"/>
        </w:rPr>
        <w:t xml:space="preserve"> формирования перечня налоговых расходов </w:t>
      </w:r>
      <w:r w:rsidR="006637BD">
        <w:rPr>
          <w:sz w:val="28"/>
          <w:szCs w:val="28"/>
        </w:rPr>
        <w:lastRenderedPageBreak/>
        <w:t>Ленинского сельского поселения</w:t>
      </w:r>
      <w:r w:rsidRPr="00A85EA5">
        <w:rPr>
          <w:sz w:val="28"/>
          <w:szCs w:val="28"/>
        </w:rPr>
        <w:t xml:space="preserve"> и оценки налоговых расходов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 w:rsidR="000C42F1">
        <w:rPr>
          <w:sz w:val="28"/>
          <w:szCs w:val="28"/>
        </w:rPr>
        <w:t>Администрации</w:t>
      </w:r>
      <w:r w:rsidRPr="00A85EA5">
        <w:rPr>
          <w:sz w:val="28"/>
          <w:szCs w:val="28"/>
        </w:rPr>
        <w:t xml:space="preserve"> </w:t>
      </w:r>
      <w:r w:rsidR="006637BD">
        <w:rPr>
          <w:sz w:val="28"/>
          <w:szCs w:val="28"/>
        </w:rPr>
        <w:t>Ленинского</w:t>
      </w:r>
      <w:r w:rsidR="0048144E">
        <w:rPr>
          <w:sz w:val="28"/>
          <w:szCs w:val="28"/>
        </w:rPr>
        <w:t xml:space="preserve"> </w:t>
      </w:r>
      <w:r w:rsidR="006637BD">
        <w:rPr>
          <w:sz w:val="28"/>
          <w:szCs w:val="28"/>
        </w:rPr>
        <w:t>сельского</w:t>
      </w:r>
      <w:r w:rsidR="0048144E">
        <w:rPr>
          <w:sz w:val="28"/>
          <w:szCs w:val="28"/>
        </w:rPr>
        <w:t xml:space="preserve"> </w:t>
      </w:r>
      <w:r w:rsidR="006637BD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</w:t>
      </w:r>
      <w:r w:rsidR="0048144E" w:rsidRPr="0048144E">
        <w:rPr>
          <w:sz w:val="28"/>
          <w:szCs w:val="28"/>
        </w:rPr>
        <w:t>от 13.11.2019 № 126</w:t>
      </w:r>
      <w:r w:rsidRPr="0048144E">
        <w:rPr>
          <w:sz w:val="28"/>
          <w:szCs w:val="28"/>
        </w:rPr>
        <w:t>.</w:t>
      </w:r>
    </w:p>
    <w:p w:rsidR="00F46900" w:rsidRPr="00A85EA5" w:rsidRDefault="00D11633" w:rsidP="00F46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</w:t>
      </w:r>
      <w:r w:rsidR="00F46900" w:rsidRPr="00A85EA5">
        <w:rPr>
          <w:sz w:val="28"/>
          <w:szCs w:val="28"/>
        </w:rPr>
        <w:t xml:space="preserve">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6637BD">
        <w:rPr>
          <w:sz w:val="28"/>
          <w:szCs w:val="28"/>
        </w:rPr>
        <w:t>Ленинского сельского поселения</w:t>
      </w:r>
      <w:r w:rsidR="00F46900"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86B27" w:rsidRPr="00A85EA5" w:rsidRDefault="00E86B27" w:rsidP="00E86B27">
      <w:pPr>
        <w:ind w:firstLine="709"/>
        <w:jc w:val="both"/>
        <w:rPr>
          <w:bCs/>
          <w:sz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налоговой политики на 2022 – 2024 годы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proofErr w:type="gramStart"/>
      <w:r w:rsidR="009E01EF" w:rsidRPr="00A85EA5">
        <w:rPr>
          <w:sz w:val="28"/>
          <w:szCs w:val="28"/>
        </w:rPr>
        <w:t>у</w:t>
      </w:r>
      <w:hyperlink r:id="rId10" w:history="1">
        <w:r w:rsidRPr="00A85EA5">
          <w:rPr>
            <w:sz w:val="28"/>
            <w:szCs w:val="28"/>
          </w:rPr>
          <w:t>каз</w:t>
        </w:r>
        <w:r w:rsidR="009E01EF" w:rsidRPr="00A85EA5">
          <w:rPr>
            <w:sz w:val="28"/>
            <w:szCs w:val="28"/>
          </w:rPr>
          <w:t>ами</w:t>
        </w:r>
        <w:proofErr w:type="gramEnd"/>
      </w:hyperlink>
      <w:r w:rsidRPr="00A85EA5">
        <w:rPr>
          <w:sz w:val="28"/>
          <w:szCs w:val="28"/>
        </w:rPr>
        <w:t xml:space="preserve"> Президента Российской Федерации </w:t>
      </w:r>
      <w:r w:rsidR="009E01EF" w:rsidRPr="00A85EA5">
        <w:rPr>
          <w:sz w:val="28"/>
          <w:szCs w:val="28"/>
        </w:rPr>
        <w:t xml:space="preserve">от 07.05.2018 № 204 и </w:t>
      </w:r>
      <w:r w:rsidR="009E01EF" w:rsidRPr="00A85EA5">
        <w:rPr>
          <w:sz w:val="28"/>
          <w:szCs w:val="28"/>
        </w:rPr>
        <w:br/>
      </w:r>
      <w:r w:rsidRPr="00A85EA5">
        <w:rPr>
          <w:sz w:val="28"/>
          <w:szCs w:val="28"/>
        </w:rPr>
        <w:t xml:space="preserve">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E86B27" w:rsidRPr="00A85EA5" w:rsidRDefault="00E86B27" w:rsidP="00E86B27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9E01EF" w:rsidRPr="00A85EA5" w:rsidRDefault="009E01EF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Основные направления бюджетной и налоговой политики сохраняют преемственность задач, определенных на 2021 год и на плановый период 2022 </w:t>
      </w:r>
      <w:r w:rsidRPr="00A85EA5">
        <w:rPr>
          <w:sz w:val="28"/>
          <w:szCs w:val="28"/>
        </w:rPr>
        <w:br/>
        <w:t>и 2023 годов.</w:t>
      </w:r>
    </w:p>
    <w:p w:rsidR="009E01EF" w:rsidRPr="00A85EA5" w:rsidRDefault="009E01EF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По мере стабилизации экономической и санитарно-эпидемиологической ситуации основной целью </w:t>
      </w:r>
      <w:r w:rsidR="00C77DFD" w:rsidRPr="00A85EA5">
        <w:rPr>
          <w:sz w:val="28"/>
          <w:szCs w:val="28"/>
        </w:rPr>
        <w:t>является</w:t>
      </w:r>
      <w:r w:rsidRPr="00A85EA5">
        <w:rPr>
          <w:sz w:val="28"/>
          <w:szCs w:val="28"/>
        </w:rPr>
        <w:t xml:space="preserve"> постепенный возврат к налоговому и финансовому климату</w:t>
      </w:r>
      <w:r w:rsidR="002B5A54" w:rsidRPr="00A85EA5">
        <w:rPr>
          <w:sz w:val="28"/>
          <w:szCs w:val="28"/>
        </w:rPr>
        <w:t>, существовавшему до введения ограничительных мер.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2022-2024 годы сформированы в благоприятных условиях, обусловленных увеличением  поступлений налоговых и неналоговых доходов в 2021 году и опережающими темпами роста расходов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</w:t>
      </w:r>
      <w:r w:rsidR="001F608B">
        <w:rPr>
          <w:sz w:val="28"/>
          <w:szCs w:val="28"/>
        </w:rPr>
        <w:t xml:space="preserve"> обеспеченности из областного </w:t>
      </w:r>
      <w:r w:rsidRPr="00A85EA5">
        <w:rPr>
          <w:sz w:val="28"/>
          <w:szCs w:val="28"/>
        </w:rPr>
        <w:t>бюджета и бюджетных кредитов.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законодательства, пре</w:t>
      </w:r>
      <w:r w:rsidR="001F608B">
        <w:rPr>
          <w:sz w:val="28"/>
          <w:szCs w:val="28"/>
        </w:rPr>
        <w:t>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E86B27" w:rsidRPr="00A85EA5" w:rsidRDefault="00E86B27" w:rsidP="00E86B27">
      <w:pPr>
        <w:widowControl w:val="0"/>
        <w:shd w:val="clear" w:color="auto" w:fill="FFFFFF"/>
        <w:spacing w:line="253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на 2022 - 2024 годы</w:t>
      </w:r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1B4" w:rsidRPr="00A85EA5" w:rsidRDefault="00DF21B4" w:rsidP="00B5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Налоговая политика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в 2022 году и на плановый период до 2024 года ориентирована на разви</w:t>
      </w:r>
      <w:r w:rsidR="001F608B">
        <w:rPr>
          <w:sz w:val="28"/>
          <w:szCs w:val="28"/>
        </w:rPr>
        <w:t>тие доходного потенциала поселения</w:t>
      </w:r>
      <w:r w:rsidRPr="00A85EA5">
        <w:rPr>
          <w:sz w:val="28"/>
          <w:szCs w:val="28"/>
        </w:rPr>
        <w:t xml:space="preserve"> на основе экономического роста и будет основываться на следующих приоритетах:</w:t>
      </w:r>
    </w:p>
    <w:p w:rsidR="00DF21B4" w:rsidRPr="00A85EA5" w:rsidRDefault="00206AA1" w:rsidP="00DF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21B4" w:rsidRPr="00A85EA5">
        <w:rPr>
          <w:sz w:val="28"/>
          <w:szCs w:val="28"/>
        </w:rPr>
        <w:t xml:space="preserve">. </w:t>
      </w:r>
      <w:proofErr w:type="gramStart"/>
      <w:r w:rsidR="00DF21B4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>
        <w:rPr>
          <w:sz w:val="28"/>
          <w:szCs w:val="28"/>
        </w:rPr>
        <w:t>муниципальными</w:t>
      </w:r>
      <w:r w:rsidR="00DF21B4" w:rsidRPr="00A85EA5">
        <w:rPr>
          <w:sz w:val="28"/>
          <w:szCs w:val="28"/>
        </w:rPr>
        <w:t xml:space="preserve"> программами </w:t>
      </w:r>
      <w:r w:rsidR="006637BD">
        <w:rPr>
          <w:sz w:val="28"/>
          <w:szCs w:val="28"/>
        </w:rPr>
        <w:t>Ленинского сельского поселения</w:t>
      </w:r>
      <w:r w:rsidR="00DF21B4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6637BD">
        <w:rPr>
          <w:sz w:val="28"/>
          <w:szCs w:val="28"/>
        </w:rPr>
        <w:t>Ленинского сельского поселения</w:t>
      </w:r>
      <w:r w:rsidR="00DF21B4" w:rsidRPr="00A85EA5">
        <w:rPr>
          <w:sz w:val="28"/>
          <w:szCs w:val="28"/>
        </w:rPr>
        <w:t>.</w:t>
      </w:r>
      <w:proofErr w:type="gramEnd"/>
    </w:p>
    <w:p w:rsidR="00DF21B4" w:rsidRPr="00A85EA5" w:rsidRDefault="00DF21B4" w:rsidP="00DF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003A4D">
        <w:rPr>
          <w:sz w:val="28"/>
          <w:szCs w:val="28"/>
        </w:rPr>
        <w:t>бюджет Ленинского сельского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5E6FBB" w:rsidRPr="00A85EA5" w:rsidRDefault="005E6FBB" w:rsidP="005E6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E86B27" w:rsidRPr="00A85EA5" w:rsidRDefault="00DF21B4" w:rsidP="00E8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</w:t>
      </w:r>
      <w:r w:rsidR="00E86B27" w:rsidRPr="00A85EA5">
        <w:rPr>
          <w:color w:val="000000"/>
          <w:sz w:val="28"/>
          <w:szCs w:val="28"/>
        </w:rPr>
        <w:t xml:space="preserve">взаимодействие </w:t>
      </w:r>
      <w:r w:rsidR="006637BD">
        <w:rPr>
          <w:color w:val="000000"/>
          <w:sz w:val="28"/>
          <w:szCs w:val="28"/>
        </w:rPr>
        <w:t>Ленинского сельского поселения</w:t>
      </w:r>
      <w:r w:rsidR="00E86B27" w:rsidRPr="00A85EA5">
        <w:rPr>
          <w:color w:val="000000"/>
          <w:sz w:val="28"/>
          <w:szCs w:val="28"/>
        </w:rPr>
        <w:t xml:space="preserve">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="00E86B27" w:rsidRPr="00A85EA5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E86B27" w:rsidRPr="00A85EA5" w:rsidRDefault="00E86B27" w:rsidP="00E8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6B27" w:rsidRPr="00A85EA5" w:rsidRDefault="00074C6A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E86B27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="002F2DC8" w:rsidRPr="00A85EA5">
        <w:rPr>
          <w:sz w:val="28"/>
          <w:szCs w:val="28"/>
        </w:rPr>
        <w:t>у</w:t>
      </w:r>
      <w:hyperlink r:id="rId11" w:history="1">
        <w:r w:rsidR="002F2DC8" w:rsidRPr="00A85EA5">
          <w:rPr>
            <w:sz w:val="28"/>
            <w:szCs w:val="28"/>
          </w:rPr>
          <w:t>казами</w:t>
        </w:r>
        <w:proofErr w:type="gramEnd"/>
      </w:hyperlink>
      <w:r w:rsidR="002F2DC8" w:rsidRPr="00A85EA5">
        <w:rPr>
          <w:sz w:val="28"/>
          <w:szCs w:val="28"/>
        </w:rPr>
        <w:t xml:space="preserve"> Президента Российской Федерации от 07.05.2018 № 204,</w:t>
      </w:r>
      <w:r w:rsidRPr="00A85EA5">
        <w:rPr>
          <w:sz w:val="28"/>
          <w:szCs w:val="28"/>
        </w:rPr>
        <w:t xml:space="preserve">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</w:t>
      </w:r>
      <w:r w:rsidR="00D11633" w:rsidRPr="00A85EA5">
        <w:rPr>
          <w:color w:val="000000"/>
          <w:sz w:val="28"/>
          <w:szCs w:val="28"/>
        </w:rPr>
        <w:t>,</w:t>
      </w:r>
      <w:r w:rsidRPr="00A85EA5">
        <w:rPr>
          <w:color w:val="000000"/>
          <w:sz w:val="28"/>
          <w:szCs w:val="28"/>
        </w:rPr>
        <w:t xml:space="preserve">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</w:t>
      </w:r>
      <w:r w:rsidRPr="00A85EA5">
        <w:rPr>
          <w:sz w:val="28"/>
          <w:szCs w:val="28"/>
        </w:rPr>
        <w:lastRenderedPageBreak/>
        <w:t>Указами Президента Российской Федерации от 07.05.2012 № 597 «О</w:t>
      </w:r>
      <w:r w:rsidR="00F357A4" w:rsidRPr="00A85EA5">
        <w:rPr>
          <w:sz w:val="28"/>
          <w:szCs w:val="28"/>
        </w:rPr>
        <w:t> </w:t>
      </w:r>
      <w:r w:rsidRPr="00A85EA5">
        <w:rPr>
          <w:sz w:val="28"/>
          <w:szCs w:val="28"/>
        </w:rPr>
        <w:t>мероприятиях по реализации государственной социальной политики», от</w:t>
      </w:r>
      <w:r w:rsidR="00F357A4" w:rsidRPr="00A85EA5">
        <w:rPr>
          <w:sz w:val="28"/>
          <w:szCs w:val="28"/>
        </w:rPr>
        <w:t> </w:t>
      </w:r>
      <w:r w:rsidRPr="00A85EA5">
        <w:rPr>
          <w:sz w:val="28"/>
          <w:szCs w:val="28"/>
        </w:rPr>
        <w:t>01.06.2012 № 761 «О Национальной стратегии действий в интересах детей на 2012-2017 годы» и от 28.12.2012 № 1688 «О некоторых мерах по</w:t>
      </w:r>
      <w:proofErr w:type="gramEnd"/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 xml:space="preserve">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>.</w:t>
      </w:r>
      <w:proofErr w:type="gramEnd"/>
    </w:p>
    <w:p w:rsidR="00E86B27" w:rsidRPr="00A85EA5" w:rsidRDefault="00E86B27" w:rsidP="00E86B27">
      <w:pPr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2" w:history="1">
        <w:r w:rsidRPr="00A85EA5">
          <w:rPr>
            <w:sz w:val="28"/>
            <w:szCs w:val="28"/>
          </w:rPr>
          <w:t xml:space="preserve">статью </w:t>
        </w:r>
        <w:r w:rsidRPr="00A85EA5">
          <w:rPr>
            <w:sz w:val="28"/>
            <w:szCs w:val="28"/>
          </w:rPr>
          <w:br/>
          <w:t>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A85EA5">
        <w:rPr>
          <w:sz w:val="28"/>
          <w:szCs w:val="28"/>
        </w:rPr>
        <w:t>размере оплаты труда</w:t>
      </w:r>
      <w:proofErr w:type="gramEnd"/>
      <w:r w:rsidRPr="00A85EA5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E86B27" w:rsidRPr="00A85EA5" w:rsidRDefault="00E86B27" w:rsidP="00E86B27">
      <w:pPr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</w:t>
      </w:r>
      <w:proofErr w:type="gramStart"/>
      <w:r w:rsidRPr="00A85EA5">
        <w:rPr>
          <w:sz w:val="28"/>
          <w:szCs w:val="28"/>
        </w:rPr>
        <w:t xml:space="preserve">повышения оплаты </w:t>
      </w:r>
      <w:r w:rsidR="00074C6A">
        <w:rPr>
          <w:sz w:val="28"/>
          <w:szCs w:val="28"/>
        </w:rPr>
        <w:t>труда работников муниципальных</w:t>
      </w:r>
      <w:r w:rsidRPr="00A85EA5">
        <w:rPr>
          <w:sz w:val="28"/>
          <w:szCs w:val="28"/>
        </w:rPr>
        <w:t xml:space="preserve"> учреждений </w:t>
      </w:r>
      <w:r w:rsidR="006637BD">
        <w:rPr>
          <w:sz w:val="28"/>
          <w:szCs w:val="28"/>
        </w:rPr>
        <w:t>Ленинского сельского поселения</w:t>
      </w:r>
      <w:proofErr w:type="gramEnd"/>
      <w:r w:rsidRPr="00A85EA5">
        <w:rPr>
          <w:sz w:val="28"/>
          <w:szCs w:val="28"/>
        </w:rPr>
        <w:t xml:space="preserve"> и муниципальных учреждений (в части субвенций и субсидий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E86B27" w:rsidRPr="00A85EA5" w:rsidRDefault="00074C6A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E86B27" w:rsidRPr="00A85EA5">
        <w:rPr>
          <w:sz w:val="28"/>
          <w:szCs w:val="28"/>
        </w:rPr>
        <w:t xml:space="preserve"> </w:t>
      </w:r>
      <w:r w:rsidR="001667AE" w:rsidRPr="00A85EA5">
        <w:rPr>
          <w:sz w:val="28"/>
          <w:szCs w:val="28"/>
        </w:rPr>
        <w:t>Культура</w:t>
      </w:r>
    </w:p>
    <w:p w:rsidR="00B57218" w:rsidRPr="00A85EA5" w:rsidRDefault="002767FA" w:rsidP="00B57218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</w:t>
      </w:r>
      <w:r w:rsidR="006F4D4C" w:rsidRPr="00A85EA5">
        <w:rPr>
          <w:sz w:val="28"/>
          <w:szCs w:val="28"/>
        </w:rPr>
        <w:t>родолжится</w:t>
      </w:r>
      <w:r w:rsidR="00B57218" w:rsidRPr="00A85EA5">
        <w:rPr>
          <w:sz w:val="28"/>
          <w:szCs w:val="28"/>
        </w:rPr>
        <w:t xml:space="preserve"> финансовое  обеспече</w:t>
      </w:r>
      <w:r w:rsidR="00784268">
        <w:rPr>
          <w:sz w:val="28"/>
          <w:szCs w:val="28"/>
        </w:rPr>
        <w:t xml:space="preserve">ние деятельности </w:t>
      </w:r>
      <w:r w:rsidR="00B57218" w:rsidRPr="00A85EA5">
        <w:rPr>
          <w:sz w:val="28"/>
          <w:szCs w:val="28"/>
        </w:rPr>
        <w:t xml:space="preserve"> учреждени</w:t>
      </w:r>
      <w:r w:rsidR="00784268">
        <w:rPr>
          <w:sz w:val="28"/>
          <w:szCs w:val="28"/>
        </w:rPr>
        <w:t xml:space="preserve">й культуры, проведение </w:t>
      </w:r>
      <w:r w:rsidR="00B57218" w:rsidRPr="00A85EA5">
        <w:rPr>
          <w:sz w:val="28"/>
          <w:szCs w:val="28"/>
        </w:rPr>
        <w:t xml:space="preserve"> мероприятий в области культуры.</w:t>
      </w:r>
    </w:p>
    <w:p w:rsidR="00B57218" w:rsidRPr="00A85EA5" w:rsidRDefault="00B57218" w:rsidP="00B5721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 w:rsidR="006637BD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: разработка </w:t>
      </w:r>
      <w:proofErr w:type="gramStart"/>
      <w:r w:rsidRPr="00A85EA5">
        <w:rPr>
          <w:sz w:val="28"/>
          <w:szCs w:val="28"/>
        </w:rPr>
        <w:t xml:space="preserve">проектов предметов охраны объектов культурного наследия </w:t>
      </w:r>
      <w:r w:rsidR="006637BD">
        <w:rPr>
          <w:sz w:val="28"/>
          <w:szCs w:val="28"/>
        </w:rPr>
        <w:t>Ленинского сельского поселения</w:t>
      </w:r>
      <w:proofErr w:type="gramEnd"/>
      <w:r w:rsidRPr="00A85EA5">
        <w:rPr>
          <w:sz w:val="28"/>
          <w:szCs w:val="28"/>
        </w:rPr>
        <w:t>.</w:t>
      </w:r>
    </w:p>
    <w:p w:rsidR="001667AE" w:rsidRPr="00A85EA5" w:rsidRDefault="00E86B27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2.3.5.</w:t>
      </w:r>
      <w:r w:rsidR="001667AE" w:rsidRPr="00A85EA5">
        <w:rPr>
          <w:sz w:val="28"/>
          <w:szCs w:val="28"/>
        </w:rPr>
        <w:t xml:space="preserve"> Физическая культура и спорт</w:t>
      </w:r>
    </w:p>
    <w:p w:rsidR="0085760C" w:rsidRPr="00A85EA5" w:rsidRDefault="002767FA" w:rsidP="0085760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В данной сфере будет </w:t>
      </w:r>
      <w:r w:rsidR="0085760C" w:rsidRPr="00A85EA5">
        <w:rPr>
          <w:sz w:val="28"/>
          <w:szCs w:val="28"/>
        </w:rPr>
        <w:t>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E86B27" w:rsidRPr="00A85EA5" w:rsidRDefault="0085760C" w:rsidP="0020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</w:t>
      </w:r>
      <w:r w:rsidR="00D11633" w:rsidRPr="00A85EA5">
        <w:rPr>
          <w:color w:val="000000"/>
          <w:sz w:val="28"/>
          <w:szCs w:val="28"/>
        </w:rPr>
        <w:t>Н</w:t>
      </w:r>
      <w:r w:rsidRPr="00A85EA5">
        <w:rPr>
          <w:color w:val="000000"/>
          <w:sz w:val="28"/>
          <w:szCs w:val="28"/>
        </w:rPr>
        <w:t>ациональн</w:t>
      </w:r>
      <w:r w:rsidR="00D11633" w:rsidRPr="00A85EA5">
        <w:rPr>
          <w:color w:val="000000"/>
          <w:sz w:val="28"/>
          <w:szCs w:val="28"/>
        </w:rPr>
        <w:t>ая</w:t>
      </w:r>
      <w:r w:rsidRPr="00A85EA5">
        <w:rPr>
          <w:color w:val="000000"/>
          <w:sz w:val="28"/>
          <w:szCs w:val="28"/>
        </w:rPr>
        <w:t xml:space="preserve"> экономик</w:t>
      </w:r>
      <w:r w:rsidR="00D11633" w:rsidRPr="00A85EA5">
        <w:rPr>
          <w:color w:val="000000"/>
          <w:sz w:val="28"/>
          <w:szCs w:val="28"/>
        </w:rPr>
        <w:t>а</w:t>
      </w:r>
      <w:r w:rsidRPr="00A85EA5">
        <w:rPr>
          <w:color w:val="000000"/>
          <w:sz w:val="28"/>
          <w:szCs w:val="28"/>
        </w:rPr>
        <w:t xml:space="preserve"> и модернизаци</w:t>
      </w:r>
      <w:r w:rsidR="00D11633" w:rsidRPr="00A85EA5">
        <w:rPr>
          <w:color w:val="000000"/>
          <w:sz w:val="28"/>
          <w:szCs w:val="28"/>
        </w:rPr>
        <w:t>я</w:t>
      </w:r>
      <w:r w:rsidRPr="00A85EA5">
        <w:rPr>
          <w:color w:val="000000"/>
          <w:sz w:val="28"/>
          <w:szCs w:val="28"/>
        </w:rPr>
        <w:t xml:space="preserve"> жилищно-коммунального хозяйства</w:t>
      </w:r>
    </w:p>
    <w:p w:rsidR="00E86B27" w:rsidRPr="00A85EA5" w:rsidRDefault="001667AE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                          </w:t>
      </w:r>
      <w:r w:rsidR="00E86B27" w:rsidRPr="00A85EA5">
        <w:rPr>
          <w:sz w:val="28"/>
          <w:szCs w:val="28"/>
        </w:rPr>
        <w:t>2.4.</w:t>
      </w:r>
      <w:r w:rsidR="00784268">
        <w:rPr>
          <w:sz w:val="28"/>
          <w:szCs w:val="28"/>
        </w:rPr>
        <w:t>1</w:t>
      </w:r>
      <w:r w:rsidR="00E86B27" w:rsidRPr="00A85EA5">
        <w:rPr>
          <w:sz w:val="28"/>
          <w:szCs w:val="28"/>
        </w:rPr>
        <w:t xml:space="preserve">. </w:t>
      </w:r>
      <w:r w:rsidRPr="00A85EA5">
        <w:rPr>
          <w:sz w:val="28"/>
          <w:szCs w:val="28"/>
        </w:rPr>
        <w:t>Ж</w:t>
      </w:r>
      <w:r w:rsidR="00E86B27" w:rsidRPr="00A85EA5">
        <w:rPr>
          <w:sz w:val="28"/>
          <w:szCs w:val="28"/>
        </w:rPr>
        <w:t>илищно-коммунально</w:t>
      </w:r>
      <w:r w:rsidRPr="00A85EA5">
        <w:rPr>
          <w:sz w:val="28"/>
          <w:szCs w:val="28"/>
        </w:rPr>
        <w:t>е</w:t>
      </w:r>
      <w:r w:rsidR="00E86B27" w:rsidRPr="00A85EA5">
        <w:rPr>
          <w:sz w:val="28"/>
          <w:szCs w:val="28"/>
        </w:rPr>
        <w:t xml:space="preserve"> хозяйств</w:t>
      </w:r>
      <w:r w:rsidRPr="00A85EA5">
        <w:rPr>
          <w:sz w:val="28"/>
          <w:szCs w:val="28"/>
        </w:rPr>
        <w:t>о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A85EA5">
        <w:rPr>
          <w:sz w:val="28"/>
          <w:szCs w:val="28"/>
        </w:rPr>
        <w:t>по</w:t>
      </w:r>
      <w:proofErr w:type="gramEnd"/>
      <w:r w:rsidRPr="00A85EA5">
        <w:rPr>
          <w:sz w:val="28"/>
          <w:szCs w:val="28"/>
        </w:rPr>
        <w:t>: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ликвидации аварийного жилищного фонда;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капитальному ремонту многоквартирных домов;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9D42D3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Планируется продолжить строительство, реконструкцию, капитальный ремонт и проектирование объектов газификации муниципальной собственности</w:t>
      </w:r>
      <w:r w:rsidR="009D42D3">
        <w:rPr>
          <w:sz w:val="28"/>
          <w:szCs w:val="28"/>
        </w:rPr>
        <w:t>.</w:t>
      </w:r>
    </w:p>
    <w:p w:rsidR="00E86B27" w:rsidRPr="00A85EA5" w:rsidRDefault="00E86B27" w:rsidP="00E86B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Повышение эффективности 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E86B27" w:rsidRPr="00A85EA5" w:rsidRDefault="00E86B27" w:rsidP="00E86B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</w:t>
      </w:r>
      <w:r w:rsidR="006F787D">
        <w:rPr>
          <w:rFonts w:ascii="Times New Roman" w:hAnsi="Times New Roman" w:cs="Times New Roman"/>
          <w:sz w:val="28"/>
          <w:szCs w:val="28"/>
        </w:rPr>
        <w:t>юджета на основе 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637BD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637BD" w:rsidRPr="00585B35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6F787D" w:rsidRPr="00585B3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</w:t>
      </w:r>
      <w:r w:rsidR="00585B35">
        <w:rPr>
          <w:rFonts w:ascii="Times New Roman" w:hAnsi="Times New Roman" w:cs="Times New Roman"/>
          <w:sz w:val="28"/>
          <w:szCs w:val="28"/>
        </w:rPr>
        <w:t xml:space="preserve">чества и объемов 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585B35">
        <w:rPr>
          <w:rFonts w:ascii="Times New Roman" w:hAnsi="Times New Roman" w:cs="Times New Roman"/>
          <w:sz w:val="28"/>
          <w:szCs w:val="28"/>
        </w:rPr>
        <w:t>муниципальных</w:t>
      </w:r>
      <w:r w:rsidR="00585B35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услуг;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 в части предоставления средств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внебюджетному сектору экономики;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Как и в предыдущих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B26EB9"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бюджетной политики в сфере межбюджетных отношений на  2022 - 2024 годы будут являться: 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муниципальных образований, 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образований,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содействие в обеспечении сбалансированности местных бюджетов, 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местного бюджета, параметрам муниципального долга.</w:t>
      </w:r>
    </w:p>
    <w:p w:rsidR="0093667F" w:rsidRPr="00A85EA5" w:rsidRDefault="0093667F" w:rsidP="00206AA1">
      <w:pPr>
        <w:jc w:val="both"/>
        <w:rPr>
          <w:sz w:val="28"/>
          <w:szCs w:val="28"/>
        </w:rPr>
      </w:pPr>
      <w:r w:rsidRPr="00A85EA5">
        <w:rPr>
          <w:sz w:val="28"/>
          <w:szCs w:val="28"/>
        </w:rPr>
        <w:tab/>
        <w:t xml:space="preserve">На повышение ответственности органов местного самоуправления за проводимую бюджетную политику, качество управления муниципальными финансами будут направлены реализация соглашений, предусматривающих </w:t>
      </w:r>
      <w:r w:rsidRPr="00A85EA5">
        <w:rPr>
          <w:sz w:val="28"/>
          <w:szCs w:val="28"/>
        </w:rPr>
        <w:lastRenderedPageBreak/>
        <w:t>мероприятия по социально-экономическому развитию и оздоровлению муниципальных финансов, заключаемых  с главами администраций дотационных муниципальных образований, а также проведение оценки качества управления бюджетным процес</w:t>
      </w:r>
      <w:r w:rsidR="00585B35">
        <w:rPr>
          <w:sz w:val="28"/>
          <w:szCs w:val="28"/>
        </w:rPr>
        <w:t xml:space="preserve">сом </w:t>
      </w:r>
      <w:proofErr w:type="gramStart"/>
      <w:r w:rsidR="00585B35">
        <w:rPr>
          <w:sz w:val="28"/>
          <w:szCs w:val="28"/>
        </w:rPr>
        <w:t>в</w:t>
      </w:r>
      <w:proofErr w:type="gramEnd"/>
      <w:r w:rsidR="00585B3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 </w:t>
      </w:r>
      <w:proofErr w:type="gramStart"/>
      <w:r w:rsidR="00585B35">
        <w:rPr>
          <w:sz w:val="28"/>
          <w:szCs w:val="28"/>
        </w:rPr>
        <w:t>Ленинском</w:t>
      </w:r>
      <w:proofErr w:type="gramEnd"/>
      <w:r w:rsidR="00585B35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.   </w:t>
      </w:r>
    </w:p>
    <w:p w:rsidR="0093667F" w:rsidRPr="00A85EA5" w:rsidRDefault="0093667F" w:rsidP="00936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связи с этим продолжится мониторинг планирования и исполнения местных бюджетов, </w:t>
      </w:r>
      <w:proofErr w:type="gramStart"/>
      <w:r w:rsidRPr="00A85EA5">
        <w:rPr>
          <w:sz w:val="28"/>
          <w:szCs w:val="28"/>
        </w:rPr>
        <w:t>контроль за</w:t>
      </w:r>
      <w:proofErr w:type="gramEnd"/>
      <w:r w:rsidRPr="00A85EA5">
        <w:rPr>
          <w:sz w:val="28"/>
          <w:szCs w:val="28"/>
        </w:rPr>
        <w:t xml:space="preserve">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эффективности управления бюджетным процессом за счет унификации применяемых правил и норм заключение с муниципальными образованиями соглашений, предусматривающих мероприятия по социально-экономическому развитию и оздоровлению муниципальных финансов, а также соглашений о предоставлении субсидий и иных межбюджетных трансфертов из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планируется осуществлять посредством  информационной системы «Единая автоматизированная система управления общественными финансами в </w:t>
      </w:r>
      <w:r w:rsidR="00585B35">
        <w:rPr>
          <w:rFonts w:ascii="Times New Roman" w:hAnsi="Times New Roman" w:cs="Times New Roman"/>
          <w:sz w:val="28"/>
          <w:szCs w:val="28"/>
        </w:rPr>
        <w:t>Ленинском сельском поселении</w:t>
      </w:r>
      <w:r w:rsidRPr="00A85EA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Это позволит оптимизировать систему мониторинга соглашений, автоматизировать предварительный контроль на всех этапах жизненного цикла соглашений, обеспечить ведение реестра соглашений.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82609" w:rsidRPr="00A85EA5" w:rsidRDefault="00B82609" w:rsidP="00B82609">
      <w:pPr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сбалансированности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B82609" w:rsidRPr="00A85EA5" w:rsidRDefault="00B82609" w:rsidP="00B82609">
      <w:pPr>
        <w:jc w:val="center"/>
        <w:rPr>
          <w:sz w:val="28"/>
          <w:szCs w:val="28"/>
        </w:rPr>
      </w:pP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</w:t>
      </w:r>
      <w:r w:rsidR="00942745" w:rsidRPr="00A85EA5">
        <w:rPr>
          <w:sz w:val="28"/>
          <w:szCs w:val="28"/>
        </w:rPr>
        <w:t>будет направлена на</w:t>
      </w:r>
      <w:r w:rsidRPr="00A85EA5">
        <w:rPr>
          <w:sz w:val="28"/>
          <w:szCs w:val="28"/>
        </w:rPr>
        <w:t xml:space="preserve"> обеспечени</w:t>
      </w:r>
      <w:r w:rsidR="00942745" w:rsidRPr="00A85EA5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сбалансированности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B82609" w:rsidRPr="00A85EA5" w:rsidRDefault="00B82609" w:rsidP="00EB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ab/>
      </w:r>
      <w:r w:rsidR="00EB7366" w:rsidRPr="00A85EA5">
        <w:rPr>
          <w:sz w:val="28"/>
          <w:szCs w:val="28"/>
        </w:rPr>
        <w:t>Управление</w:t>
      </w:r>
      <w:r w:rsidR="00B109CC" w:rsidRPr="00A85EA5">
        <w:rPr>
          <w:sz w:val="28"/>
          <w:szCs w:val="28"/>
        </w:rPr>
        <w:t xml:space="preserve"> ликвидностью средств на едином счете </w:t>
      </w:r>
      <w:r w:rsidR="00EA0E96">
        <w:rPr>
          <w:sz w:val="28"/>
          <w:szCs w:val="28"/>
        </w:rPr>
        <w:t>местного</w:t>
      </w:r>
      <w:r w:rsidR="00B109CC" w:rsidRPr="00A85EA5">
        <w:rPr>
          <w:sz w:val="28"/>
          <w:szCs w:val="28"/>
        </w:rPr>
        <w:t xml:space="preserve"> бюджета</w:t>
      </w:r>
      <w:r w:rsidR="00C80D99" w:rsidRPr="00A85EA5">
        <w:rPr>
          <w:sz w:val="28"/>
          <w:szCs w:val="28"/>
        </w:rPr>
        <w:t xml:space="preserve"> </w:t>
      </w:r>
      <w:r w:rsidR="00B109CC" w:rsidRPr="00A85EA5">
        <w:rPr>
          <w:sz w:val="28"/>
          <w:szCs w:val="28"/>
        </w:rPr>
        <w:t xml:space="preserve">будет </w:t>
      </w:r>
      <w:r w:rsidR="00EB7366" w:rsidRPr="00A85EA5">
        <w:rPr>
          <w:sz w:val="28"/>
          <w:szCs w:val="28"/>
        </w:rPr>
        <w:t xml:space="preserve"> также осуществляться с учетом</w:t>
      </w:r>
      <w:r w:rsidR="00FF191E" w:rsidRPr="00A85EA5">
        <w:rPr>
          <w:sz w:val="28"/>
          <w:szCs w:val="28"/>
        </w:rPr>
        <w:t xml:space="preserve"> эффективно</w:t>
      </w:r>
      <w:r w:rsidR="00EB7366" w:rsidRPr="00A85EA5">
        <w:rPr>
          <w:sz w:val="28"/>
          <w:szCs w:val="28"/>
        </w:rPr>
        <w:t>го</w:t>
      </w:r>
      <w:r w:rsidRPr="00A85EA5">
        <w:rPr>
          <w:sz w:val="28"/>
          <w:szCs w:val="28"/>
        </w:rPr>
        <w:t xml:space="preserve"> управлени</w:t>
      </w:r>
      <w:r w:rsidR="00EB7366" w:rsidRPr="00A85EA5"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остатками средств на едином счете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  <w:r w:rsidR="004956E0" w:rsidRPr="00A85EA5">
        <w:rPr>
          <w:sz w:val="28"/>
          <w:szCs w:val="28"/>
        </w:rPr>
        <w:t>.</w:t>
      </w: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EA5">
        <w:rPr>
          <w:sz w:val="28"/>
          <w:szCs w:val="28"/>
        </w:rPr>
        <w:t>В Послании Президента Российской Федерации от 21.04.2021 года существенная роль для социально-экономического развития Российской Федерации и субъектов Российской Федерации отводится новому механизму региональной инвестиционной политики – инфраструктурным бюджетным кредитам  на осуществление расходов инвестиционного характера.</w:t>
      </w: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EA5">
        <w:rPr>
          <w:sz w:val="28"/>
          <w:szCs w:val="28"/>
        </w:rPr>
        <w:t>Эффективное использование указанного механизма позволит привлечь частные инвестиции в объекты основных средств, создать новые рабочие места и тем самым способствовать росту экономического потенциала.</w:t>
      </w:r>
    </w:p>
    <w:p w:rsidR="00B82609" w:rsidRPr="00A85EA5" w:rsidRDefault="00B82609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86B27" w:rsidRPr="00A85EA5" w:rsidRDefault="00B82609" w:rsidP="00E86B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</w:t>
      </w:r>
      <w:r w:rsidR="00E86B27" w:rsidRPr="00A85EA5">
        <w:rPr>
          <w:color w:val="000000"/>
          <w:sz w:val="28"/>
          <w:szCs w:val="28"/>
        </w:rPr>
        <w:t>. </w:t>
      </w:r>
      <w:r w:rsidR="00E86B27" w:rsidRPr="00A85EA5">
        <w:rPr>
          <w:sz w:val="28"/>
          <w:szCs w:val="28"/>
        </w:rPr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</w:t>
      </w:r>
      <w:r w:rsidR="00665916">
        <w:rPr>
          <w:sz w:val="28"/>
          <w:szCs w:val="28"/>
        </w:rPr>
        <w:lastRenderedPageBreak/>
        <w:t>муниципального</w:t>
      </w:r>
      <w:r w:rsidRPr="00A85EA5">
        <w:rPr>
          <w:sz w:val="28"/>
          <w:szCs w:val="28"/>
        </w:rPr>
        <w:t xml:space="preserve"> финансового контроля и единых форм документов, оформляемых органами внутреннего контроля;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</w:t>
      </w:r>
      <w:proofErr w:type="gramStart"/>
      <w:r w:rsidRPr="00A85EA5">
        <w:rPr>
          <w:sz w:val="28"/>
          <w:szCs w:val="28"/>
        </w:rPr>
        <w:t>риск-ориентированного</w:t>
      </w:r>
      <w:proofErr w:type="gramEnd"/>
      <w:r w:rsidRPr="00A85EA5">
        <w:rPr>
          <w:sz w:val="28"/>
          <w:szCs w:val="28"/>
        </w:rPr>
        <w:t xml:space="preserve"> подхода к планированию </w:t>
      </w:r>
      <w:r w:rsidRPr="00A85EA5">
        <w:rPr>
          <w:sz w:val="28"/>
          <w:szCs w:val="28"/>
        </w:rPr>
        <w:br/>
        <w:t>и осуществлению контрольной деятельности;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реализации задач внутреннего финансового контроля на всех этапах бюджетного процесса;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A85EA5">
        <w:rPr>
          <w:sz w:val="28"/>
          <w:szCs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6591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 осуществл</w:t>
      </w:r>
      <w:r w:rsidR="00782A40">
        <w:rPr>
          <w:sz w:val="28"/>
          <w:szCs w:val="28"/>
        </w:rPr>
        <w:t>ении закупок для 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A85EA5">
        <w:rPr>
          <w:sz w:val="28"/>
          <w:szCs w:val="28"/>
        </w:rPr>
        <w:t>контроль за</w:t>
      </w:r>
      <w:proofErr w:type="gramEnd"/>
      <w:r w:rsidRPr="00A85EA5">
        <w:rPr>
          <w:sz w:val="28"/>
          <w:szCs w:val="28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86B27" w:rsidRPr="00A85EA5" w:rsidRDefault="00E86B27" w:rsidP="00E86B27">
      <w:pPr>
        <w:rPr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FE2DB2" w:rsidRPr="003802C6" w:rsidRDefault="00FE2DB2" w:rsidP="00E86B27">
      <w:pPr>
        <w:ind w:firstLine="709"/>
        <w:jc w:val="both"/>
        <w:rPr>
          <w:sz w:val="28"/>
          <w:szCs w:val="28"/>
        </w:rPr>
      </w:pPr>
    </w:p>
    <w:sectPr w:rsidR="00FE2DB2" w:rsidRPr="003802C6" w:rsidSect="00817186">
      <w:headerReference w:type="default" r:id="rId13"/>
      <w:footerReference w:type="even" r:id="rId14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CA" w:rsidRDefault="001B24CA">
      <w:r>
        <w:separator/>
      </w:r>
    </w:p>
  </w:endnote>
  <w:endnote w:type="continuationSeparator" w:id="0">
    <w:p w:rsidR="001B24CA" w:rsidRDefault="001B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CC" w:rsidRDefault="009B508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CA" w:rsidRDefault="001B24CA">
      <w:r>
        <w:separator/>
      </w:r>
    </w:p>
  </w:footnote>
  <w:footnote w:type="continuationSeparator" w:id="0">
    <w:p w:rsidR="001B24CA" w:rsidRDefault="001B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484"/>
      <w:docPartObj>
        <w:docPartGallery w:val="Page Numbers (Top of Page)"/>
        <w:docPartUnique/>
      </w:docPartObj>
    </w:sdtPr>
    <w:sdtEndPr/>
    <w:sdtContent>
      <w:p w:rsidR="00B109CC" w:rsidRDefault="009B508B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5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857F56"/>
    <w:multiLevelType w:val="hybridMultilevel"/>
    <w:tmpl w:val="6C30D476"/>
    <w:lvl w:ilvl="0" w:tplc="DCB21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9E8"/>
    <w:rsid w:val="0000044F"/>
    <w:rsid w:val="000021E0"/>
    <w:rsid w:val="0000247D"/>
    <w:rsid w:val="00003A4D"/>
    <w:rsid w:val="00004A3E"/>
    <w:rsid w:val="00007A70"/>
    <w:rsid w:val="0001209C"/>
    <w:rsid w:val="00012278"/>
    <w:rsid w:val="0001756C"/>
    <w:rsid w:val="00017C82"/>
    <w:rsid w:val="00022F56"/>
    <w:rsid w:val="00023994"/>
    <w:rsid w:val="00025E22"/>
    <w:rsid w:val="000305AC"/>
    <w:rsid w:val="00030FEB"/>
    <w:rsid w:val="00031F77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A12"/>
    <w:rsid w:val="00074C6A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2F1"/>
    <w:rsid w:val="000C430D"/>
    <w:rsid w:val="000D1442"/>
    <w:rsid w:val="000D2D44"/>
    <w:rsid w:val="000D6819"/>
    <w:rsid w:val="000D7D60"/>
    <w:rsid w:val="000E5BCD"/>
    <w:rsid w:val="000E75EC"/>
    <w:rsid w:val="000F006C"/>
    <w:rsid w:val="000F02B8"/>
    <w:rsid w:val="000F2B40"/>
    <w:rsid w:val="000F5B6A"/>
    <w:rsid w:val="001006EB"/>
    <w:rsid w:val="00104E0D"/>
    <w:rsid w:val="0010504A"/>
    <w:rsid w:val="00111088"/>
    <w:rsid w:val="001113AB"/>
    <w:rsid w:val="00116BFA"/>
    <w:rsid w:val="001227AC"/>
    <w:rsid w:val="00125DE3"/>
    <w:rsid w:val="0012677B"/>
    <w:rsid w:val="001271BD"/>
    <w:rsid w:val="001349FE"/>
    <w:rsid w:val="00135C00"/>
    <w:rsid w:val="00141612"/>
    <w:rsid w:val="00152B62"/>
    <w:rsid w:val="00153529"/>
    <w:rsid w:val="00153B21"/>
    <w:rsid w:val="001558ED"/>
    <w:rsid w:val="00160859"/>
    <w:rsid w:val="001667AE"/>
    <w:rsid w:val="00171CFA"/>
    <w:rsid w:val="0017689E"/>
    <w:rsid w:val="00185392"/>
    <w:rsid w:val="001922C7"/>
    <w:rsid w:val="00194327"/>
    <w:rsid w:val="001963E5"/>
    <w:rsid w:val="001A23DD"/>
    <w:rsid w:val="001A465C"/>
    <w:rsid w:val="001A6843"/>
    <w:rsid w:val="001B24CA"/>
    <w:rsid w:val="001B2963"/>
    <w:rsid w:val="001B2D1C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08B"/>
    <w:rsid w:val="001F6D02"/>
    <w:rsid w:val="001F7427"/>
    <w:rsid w:val="00200DA4"/>
    <w:rsid w:val="00202BCD"/>
    <w:rsid w:val="00206AA1"/>
    <w:rsid w:val="00207900"/>
    <w:rsid w:val="00222E27"/>
    <w:rsid w:val="00222E7F"/>
    <w:rsid w:val="00223618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2062"/>
    <w:rsid w:val="002A2483"/>
    <w:rsid w:val="002A31A1"/>
    <w:rsid w:val="002A3C95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FC1"/>
    <w:rsid w:val="00342563"/>
    <w:rsid w:val="00346A3D"/>
    <w:rsid w:val="003477D9"/>
    <w:rsid w:val="003516FE"/>
    <w:rsid w:val="003554DE"/>
    <w:rsid w:val="00355B6D"/>
    <w:rsid w:val="0037040B"/>
    <w:rsid w:val="00377209"/>
    <w:rsid w:val="00380191"/>
    <w:rsid w:val="003802C6"/>
    <w:rsid w:val="00382480"/>
    <w:rsid w:val="00382A11"/>
    <w:rsid w:val="003921D8"/>
    <w:rsid w:val="00393C4C"/>
    <w:rsid w:val="003941F1"/>
    <w:rsid w:val="00395163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34C8"/>
    <w:rsid w:val="00453869"/>
    <w:rsid w:val="004553C6"/>
    <w:rsid w:val="00456A1D"/>
    <w:rsid w:val="0046704B"/>
    <w:rsid w:val="00470BA8"/>
    <w:rsid w:val="004711EC"/>
    <w:rsid w:val="00471CB6"/>
    <w:rsid w:val="00474E42"/>
    <w:rsid w:val="004751A6"/>
    <w:rsid w:val="00480676"/>
    <w:rsid w:val="00480BC7"/>
    <w:rsid w:val="0048144E"/>
    <w:rsid w:val="00484731"/>
    <w:rsid w:val="004871AA"/>
    <w:rsid w:val="00491694"/>
    <w:rsid w:val="004956E0"/>
    <w:rsid w:val="004A051B"/>
    <w:rsid w:val="004A290A"/>
    <w:rsid w:val="004A3346"/>
    <w:rsid w:val="004A7CA6"/>
    <w:rsid w:val="004B6821"/>
    <w:rsid w:val="004B6A5C"/>
    <w:rsid w:val="004C521B"/>
    <w:rsid w:val="004C57CA"/>
    <w:rsid w:val="004D33DD"/>
    <w:rsid w:val="004E1EFE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444DB"/>
    <w:rsid w:val="00545A85"/>
    <w:rsid w:val="00567960"/>
    <w:rsid w:val="00571808"/>
    <w:rsid w:val="005767A8"/>
    <w:rsid w:val="0058074C"/>
    <w:rsid w:val="00585B35"/>
    <w:rsid w:val="00587420"/>
    <w:rsid w:val="00587BF6"/>
    <w:rsid w:val="005907D2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4BB6"/>
    <w:rsid w:val="00644E49"/>
    <w:rsid w:val="0064523A"/>
    <w:rsid w:val="00647EBB"/>
    <w:rsid w:val="006564D5"/>
    <w:rsid w:val="006564DB"/>
    <w:rsid w:val="00657445"/>
    <w:rsid w:val="00657AE3"/>
    <w:rsid w:val="00660EE3"/>
    <w:rsid w:val="006637BD"/>
    <w:rsid w:val="00665916"/>
    <w:rsid w:val="00674A39"/>
    <w:rsid w:val="00676B57"/>
    <w:rsid w:val="006A111A"/>
    <w:rsid w:val="006B28D9"/>
    <w:rsid w:val="006B2E24"/>
    <w:rsid w:val="006B5E73"/>
    <w:rsid w:val="006B7A21"/>
    <w:rsid w:val="006C00B0"/>
    <w:rsid w:val="006D08EC"/>
    <w:rsid w:val="006D4935"/>
    <w:rsid w:val="006E3FD9"/>
    <w:rsid w:val="006E6032"/>
    <w:rsid w:val="006F14D2"/>
    <w:rsid w:val="006F4D4C"/>
    <w:rsid w:val="006F4F15"/>
    <w:rsid w:val="006F787D"/>
    <w:rsid w:val="00703B58"/>
    <w:rsid w:val="00704E7D"/>
    <w:rsid w:val="00710FBD"/>
    <w:rsid w:val="00711262"/>
    <w:rsid w:val="007120F8"/>
    <w:rsid w:val="007219F0"/>
    <w:rsid w:val="00731D6C"/>
    <w:rsid w:val="007325A2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2A40"/>
    <w:rsid w:val="00784268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2198"/>
    <w:rsid w:val="008D29B8"/>
    <w:rsid w:val="008D5AFB"/>
    <w:rsid w:val="008E1983"/>
    <w:rsid w:val="008E32D0"/>
    <w:rsid w:val="008E48E2"/>
    <w:rsid w:val="008E6495"/>
    <w:rsid w:val="008E64DB"/>
    <w:rsid w:val="008F0A2C"/>
    <w:rsid w:val="008F23B9"/>
    <w:rsid w:val="008F70A1"/>
    <w:rsid w:val="00900800"/>
    <w:rsid w:val="00905156"/>
    <w:rsid w:val="00906FB0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9D4"/>
    <w:rsid w:val="0093667F"/>
    <w:rsid w:val="00942745"/>
    <w:rsid w:val="00944A0D"/>
    <w:rsid w:val="00947FCC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08B"/>
    <w:rsid w:val="009B56EA"/>
    <w:rsid w:val="009C27CE"/>
    <w:rsid w:val="009C67B4"/>
    <w:rsid w:val="009D42D3"/>
    <w:rsid w:val="009D6A83"/>
    <w:rsid w:val="009E01EF"/>
    <w:rsid w:val="009E3312"/>
    <w:rsid w:val="009E5ED3"/>
    <w:rsid w:val="009F0028"/>
    <w:rsid w:val="009F28AF"/>
    <w:rsid w:val="009F65AA"/>
    <w:rsid w:val="00A0423A"/>
    <w:rsid w:val="00A05B6C"/>
    <w:rsid w:val="00A061D7"/>
    <w:rsid w:val="00A07967"/>
    <w:rsid w:val="00A12CDF"/>
    <w:rsid w:val="00A20378"/>
    <w:rsid w:val="00A21EE5"/>
    <w:rsid w:val="00A25646"/>
    <w:rsid w:val="00A27E37"/>
    <w:rsid w:val="00A30E81"/>
    <w:rsid w:val="00A30FDF"/>
    <w:rsid w:val="00A32BF3"/>
    <w:rsid w:val="00A34804"/>
    <w:rsid w:val="00A34DE9"/>
    <w:rsid w:val="00A400D9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7F1"/>
    <w:rsid w:val="00A96C69"/>
    <w:rsid w:val="00AA1D76"/>
    <w:rsid w:val="00AB1ACA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22F6A"/>
    <w:rsid w:val="00B236CB"/>
    <w:rsid w:val="00B26743"/>
    <w:rsid w:val="00B26EB9"/>
    <w:rsid w:val="00B31114"/>
    <w:rsid w:val="00B3183C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971E1"/>
    <w:rsid w:val="00BA4006"/>
    <w:rsid w:val="00BA5C3C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2A20"/>
    <w:rsid w:val="00BF39F0"/>
    <w:rsid w:val="00C02E0D"/>
    <w:rsid w:val="00C11FDF"/>
    <w:rsid w:val="00C1390D"/>
    <w:rsid w:val="00C230C2"/>
    <w:rsid w:val="00C23858"/>
    <w:rsid w:val="00C310D1"/>
    <w:rsid w:val="00C343C2"/>
    <w:rsid w:val="00C36C05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3736"/>
    <w:rsid w:val="00D460DE"/>
    <w:rsid w:val="00D464BC"/>
    <w:rsid w:val="00D464FD"/>
    <w:rsid w:val="00D50329"/>
    <w:rsid w:val="00D5480A"/>
    <w:rsid w:val="00D552A2"/>
    <w:rsid w:val="00D55BFD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538A"/>
    <w:rsid w:val="00DA1E06"/>
    <w:rsid w:val="00DA3D6C"/>
    <w:rsid w:val="00DA5980"/>
    <w:rsid w:val="00DA7C1C"/>
    <w:rsid w:val="00DB4098"/>
    <w:rsid w:val="00DB4D6B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2532E"/>
    <w:rsid w:val="00E253BA"/>
    <w:rsid w:val="00E26201"/>
    <w:rsid w:val="00E26D73"/>
    <w:rsid w:val="00E3132E"/>
    <w:rsid w:val="00E3196C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DBE"/>
    <w:rsid w:val="00E9626F"/>
    <w:rsid w:val="00EA0E96"/>
    <w:rsid w:val="00EA29FE"/>
    <w:rsid w:val="00EA31E0"/>
    <w:rsid w:val="00EA381F"/>
    <w:rsid w:val="00EA75A0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723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3FD3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677E0"/>
    <w:rsid w:val="00F749A8"/>
    <w:rsid w:val="00F76360"/>
    <w:rsid w:val="00F770E3"/>
    <w:rsid w:val="00F80C35"/>
    <w:rsid w:val="00F8225E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36A4"/>
    <w:rsid w:val="00FA593E"/>
    <w:rsid w:val="00FA6611"/>
    <w:rsid w:val="00FB0D0A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B97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E376-28B8-480C-8260-3E1B4E11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321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17</cp:revision>
  <cp:lastPrinted>2021-09-27T16:17:00Z</cp:lastPrinted>
  <dcterms:created xsi:type="dcterms:W3CDTF">2021-09-28T05:14:00Z</dcterms:created>
  <dcterms:modified xsi:type="dcterms:W3CDTF">2021-10-19T07:27:00Z</dcterms:modified>
</cp:coreProperties>
</file>