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Pr="00A01636" w:rsidRDefault="005A5CE4" w:rsidP="00745ABF">
      <w:pPr>
        <w:jc w:val="center"/>
        <w:rPr>
          <w:sz w:val="22"/>
          <w:szCs w:val="22"/>
        </w:rPr>
      </w:pPr>
    </w:p>
    <w:p w:rsidR="005A5CE4" w:rsidRPr="00A01636" w:rsidRDefault="005A5CE4">
      <w:pPr>
        <w:jc w:val="center"/>
        <w:rPr>
          <w:b/>
          <w:spacing w:val="30"/>
          <w:sz w:val="22"/>
          <w:szCs w:val="22"/>
        </w:rPr>
      </w:pPr>
    </w:p>
    <w:p w:rsidR="005A5CE4" w:rsidRPr="00A01636" w:rsidRDefault="00AB2A9B">
      <w:pPr>
        <w:pStyle w:val="Postan"/>
        <w:rPr>
          <w:b/>
          <w:sz w:val="22"/>
          <w:szCs w:val="22"/>
        </w:rPr>
      </w:pPr>
      <w:r w:rsidRPr="00A01636">
        <w:rPr>
          <w:b/>
          <w:sz w:val="22"/>
          <w:szCs w:val="22"/>
        </w:rPr>
        <w:t>АДМИНИСТРАЦИЯ</w:t>
      </w:r>
    </w:p>
    <w:p w:rsidR="00224DAD" w:rsidRPr="00A01636" w:rsidRDefault="00224DAD">
      <w:pPr>
        <w:pStyle w:val="Postan"/>
        <w:rPr>
          <w:b/>
          <w:sz w:val="22"/>
          <w:szCs w:val="22"/>
        </w:rPr>
      </w:pPr>
    </w:p>
    <w:p w:rsidR="00AB2A9B" w:rsidRPr="00A01636" w:rsidRDefault="00AB2A9B">
      <w:pPr>
        <w:pStyle w:val="Postan"/>
        <w:rPr>
          <w:b/>
          <w:sz w:val="22"/>
          <w:szCs w:val="22"/>
        </w:rPr>
      </w:pPr>
      <w:r w:rsidRPr="00A01636">
        <w:rPr>
          <w:b/>
          <w:sz w:val="22"/>
          <w:szCs w:val="22"/>
        </w:rPr>
        <w:t>ЛЕНИНСКОГО СЕЛЬСКОГО ПОСЕЛЕНИЯ</w:t>
      </w:r>
    </w:p>
    <w:p w:rsidR="00DC159C" w:rsidRPr="00A01636" w:rsidRDefault="00DC159C">
      <w:pPr>
        <w:pStyle w:val="Postan"/>
        <w:rPr>
          <w:b/>
          <w:sz w:val="22"/>
          <w:szCs w:val="22"/>
        </w:rPr>
      </w:pPr>
    </w:p>
    <w:p w:rsidR="00DC159C" w:rsidRPr="00A01636" w:rsidRDefault="00DC159C">
      <w:pPr>
        <w:pStyle w:val="Postan"/>
        <w:rPr>
          <w:sz w:val="22"/>
          <w:szCs w:val="22"/>
        </w:rPr>
      </w:pPr>
    </w:p>
    <w:p w:rsidR="005A5CE4" w:rsidRPr="00A01636" w:rsidRDefault="005A5CE4" w:rsidP="001A0C17">
      <w:pPr>
        <w:pStyle w:val="1"/>
        <w:spacing w:line="240" w:lineRule="auto"/>
        <w:rPr>
          <w:rFonts w:ascii="Times New Roman" w:hAnsi="Times New Roman"/>
          <w:spacing w:val="0"/>
          <w:sz w:val="22"/>
          <w:szCs w:val="22"/>
        </w:rPr>
      </w:pPr>
      <w:r w:rsidRPr="00A01636">
        <w:rPr>
          <w:rFonts w:ascii="Times New Roman" w:hAnsi="Times New Roman"/>
          <w:spacing w:val="0"/>
          <w:sz w:val="22"/>
          <w:szCs w:val="22"/>
        </w:rPr>
        <w:t xml:space="preserve">ПОСТАНОВЛЕНИЕ </w:t>
      </w:r>
    </w:p>
    <w:p w:rsidR="005A5CE4" w:rsidRPr="00A01636" w:rsidRDefault="005A5CE4" w:rsidP="001A0C17">
      <w:pPr>
        <w:jc w:val="center"/>
        <w:rPr>
          <w:b/>
          <w:spacing w:val="38"/>
          <w:sz w:val="22"/>
          <w:szCs w:val="22"/>
        </w:rPr>
      </w:pPr>
    </w:p>
    <w:p w:rsidR="005A5CE4" w:rsidRPr="00A01636" w:rsidRDefault="005A5CE4" w:rsidP="00C327FC">
      <w:pPr>
        <w:jc w:val="center"/>
        <w:rPr>
          <w:b/>
          <w:sz w:val="22"/>
          <w:szCs w:val="22"/>
        </w:rPr>
      </w:pPr>
      <w:r w:rsidRPr="00A01636">
        <w:rPr>
          <w:b/>
          <w:sz w:val="22"/>
          <w:szCs w:val="22"/>
        </w:rPr>
        <w:sym w:font="Times New Roman" w:char="2116"/>
      </w:r>
      <w:r w:rsidR="00DC159C" w:rsidRPr="00A01636">
        <w:rPr>
          <w:b/>
          <w:sz w:val="22"/>
          <w:szCs w:val="22"/>
        </w:rPr>
        <w:t>102</w:t>
      </w:r>
    </w:p>
    <w:p w:rsidR="00DC159C" w:rsidRPr="00A01636" w:rsidRDefault="00DC159C" w:rsidP="00DC159C">
      <w:pPr>
        <w:tabs>
          <w:tab w:val="left" w:pos="426"/>
        </w:tabs>
        <w:rPr>
          <w:sz w:val="22"/>
          <w:szCs w:val="22"/>
        </w:rPr>
      </w:pPr>
      <w:r w:rsidRPr="00A01636">
        <w:rPr>
          <w:sz w:val="22"/>
          <w:szCs w:val="22"/>
        </w:rPr>
        <w:tab/>
        <w:t>19.10.2015                                                                                         х.Ленинский</w:t>
      </w:r>
    </w:p>
    <w:p w:rsidR="00C327FC" w:rsidRPr="00A01636" w:rsidRDefault="00C327FC" w:rsidP="00C327FC">
      <w:pPr>
        <w:jc w:val="center"/>
        <w:rPr>
          <w:sz w:val="22"/>
          <w:szCs w:val="22"/>
        </w:rPr>
      </w:pPr>
    </w:p>
    <w:p w:rsidR="005A5CE4" w:rsidRPr="00A01636" w:rsidRDefault="005A5CE4" w:rsidP="00C327FC">
      <w:pPr>
        <w:jc w:val="center"/>
        <w:rPr>
          <w:sz w:val="22"/>
          <w:szCs w:val="22"/>
        </w:rPr>
      </w:pPr>
    </w:p>
    <w:p w:rsidR="00C70CCC" w:rsidRPr="00A01636" w:rsidRDefault="00C70CCC" w:rsidP="00C70CCC">
      <w:pPr>
        <w:jc w:val="center"/>
        <w:rPr>
          <w:kern w:val="2"/>
          <w:sz w:val="22"/>
          <w:szCs w:val="22"/>
        </w:rPr>
      </w:pPr>
    </w:p>
    <w:p w:rsidR="00C70CCC" w:rsidRPr="00A01636" w:rsidRDefault="00C70CCC" w:rsidP="00C70CCC">
      <w:pPr>
        <w:jc w:val="center"/>
        <w:rPr>
          <w:kern w:val="2"/>
          <w:sz w:val="22"/>
          <w:szCs w:val="22"/>
        </w:rPr>
      </w:pPr>
    </w:p>
    <w:p w:rsidR="00DC159C" w:rsidRPr="00A01636" w:rsidRDefault="00C70CCC" w:rsidP="00DC159C">
      <w:pPr>
        <w:rPr>
          <w:sz w:val="22"/>
          <w:szCs w:val="22"/>
        </w:rPr>
      </w:pPr>
      <w:r w:rsidRPr="00A01636">
        <w:rPr>
          <w:sz w:val="22"/>
          <w:szCs w:val="22"/>
        </w:rPr>
        <w:t xml:space="preserve">О внесении изменений </w:t>
      </w:r>
      <w:r w:rsidRPr="00A01636">
        <w:rPr>
          <w:sz w:val="22"/>
          <w:szCs w:val="22"/>
        </w:rPr>
        <w:br/>
        <w:t>в пост</w:t>
      </w:r>
      <w:r w:rsidR="00DC159C" w:rsidRPr="00A01636">
        <w:rPr>
          <w:sz w:val="22"/>
          <w:szCs w:val="22"/>
        </w:rPr>
        <w:t>ановление Администрации</w:t>
      </w:r>
    </w:p>
    <w:p w:rsidR="00DC159C" w:rsidRPr="00A01636" w:rsidRDefault="00DC159C" w:rsidP="00DC159C">
      <w:pPr>
        <w:rPr>
          <w:sz w:val="22"/>
          <w:szCs w:val="22"/>
        </w:rPr>
      </w:pPr>
      <w:r w:rsidRPr="00A01636">
        <w:rPr>
          <w:sz w:val="22"/>
          <w:szCs w:val="22"/>
        </w:rPr>
        <w:t>Ленинского сельского поселения</w:t>
      </w:r>
    </w:p>
    <w:p w:rsidR="00C70CCC" w:rsidRPr="00A01636" w:rsidRDefault="00DC159C" w:rsidP="00DC159C">
      <w:pPr>
        <w:rPr>
          <w:sz w:val="22"/>
          <w:szCs w:val="22"/>
        </w:rPr>
      </w:pPr>
      <w:r w:rsidRPr="00A01636">
        <w:rPr>
          <w:sz w:val="22"/>
          <w:szCs w:val="22"/>
        </w:rPr>
        <w:t xml:space="preserve"> от 26.06.2015 № 63</w:t>
      </w:r>
    </w:p>
    <w:p w:rsidR="00C70CCC" w:rsidRPr="00A01636" w:rsidRDefault="00C70CCC" w:rsidP="00C70CCC">
      <w:pPr>
        <w:rPr>
          <w:sz w:val="22"/>
          <w:szCs w:val="22"/>
        </w:rPr>
      </w:pPr>
    </w:p>
    <w:p w:rsidR="00C70CCC" w:rsidRPr="00A01636" w:rsidRDefault="00C70CCC" w:rsidP="00C70CCC">
      <w:pPr>
        <w:rPr>
          <w:sz w:val="22"/>
          <w:szCs w:val="22"/>
        </w:rPr>
      </w:pPr>
    </w:p>
    <w:p w:rsidR="00C70CCC" w:rsidRDefault="007A5BB7" w:rsidP="008734AF">
      <w:pPr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A01636">
        <w:rPr>
          <w:spacing w:val="-2"/>
          <w:sz w:val="22"/>
          <w:szCs w:val="22"/>
        </w:rPr>
        <w:t xml:space="preserve">                     </w:t>
      </w:r>
      <w:r w:rsidR="00C70CCC" w:rsidRPr="00A01636">
        <w:rPr>
          <w:spacing w:val="-2"/>
          <w:sz w:val="22"/>
          <w:szCs w:val="22"/>
        </w:rPr>
        <w:t xml:space="preserve">В целях разработки проекта </w:t>
      </w:r>
      <w:r w:rsidR="00936D80" w:rsidRPr="00A01636">
        <w:rPr>
          <w:spacing w:val="-2"/>
          <w:sz w:val="22"/>
          <w:szCs w:val="22"/>
        </w:rPr>
        <w:t>местного</w:t>
      </w:r>
      <w:r w:rsidR="002E450D" w:rsidRPr="00A01636">
        <w:rPr>
          <w:spacing w:val="-2"/>
          <w:sz w:val="22"/>
          <w:szCs w:val="22"/>
        </w:rPr>
        <w:t xml:space="preserve"> </w:t>
      </w:r>
      <w:r w:rsidR="00C70CCC" w:rsidRPr="00A01636">
        <w:rPr>
          <w:spacing w:val="-2"/>
          <w:sz w:val="22"/>
          <w:szCs w:val="22"/>
        </w:rPr>
        <w:t xml:space="preserve">бюджета на 2016 год </w:t>
      </w:r>
    </w:p>
    <w:p w:rsidR="00A01636" w:rsidRDefault="00A01636" w:rsidP="008734AF">
      <w:pPr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</w:p>
    <w:p w:rsidR="00A01636" w:rsidRPr="00A01636" w:rsidRDefault="00A01636" w:rsidP="008734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24DAD" w:rsidRPr="00A01636" w:rsidRDefault="00224DAD" w:rsidP="008734A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224DAD" w:rsidRDefault="00224DAD" w:rsidP="008734A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A01636">
        <w:rPr>
          <w:b/>
          <w:sz w:val="22"/>
          <w:szCs w:val="22"/>
        </w:rPr>
        <w:t xml:space="preserve">                               </w:t>
      </w:r>
      <w:r w:rsidR="007A5BB7" w:rsidRPr="00A01636">
        <w:rPr>
          <w:b/>
          <w:sz w:val="22"/>
          <w:szCs w:val="22"/>
        </w:rPr>
        <w:t xml:space="preserve">              </w:t>
      </w:r>
      <w:r w:rsidRPr="00A01636">
        <w:rPr>
          <w:b/>
          <w:sz w:val="22"/>
          <w:szCs w:val="22"/>
        </w:rPr>
        <w:t xml:space="preserve">   П О С Т А Н О В Л Я Ю :</w:t>
      </w:r>
    </w:p>
    <w:p w:rsidR="00A01636" w:rsidRPr="00A01636" w:rsidRDefault="00A01636" w:rsidP="008734A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A5BB7" w:rsidRPr="00A01636" w:rsidRDefault="007A5BB7" w:rsidP="008734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70CCC" w:rsidRPr="00A01636" w:rsidRDefault="00C70CCC" w:rsidP="008734AF">
      <w:pPr>
        <w:ind w:firstLine="709"/>
        <w:jc w:val="both"/>
        <w:rPr>
          <w:sz w:val="22"/>
          <w:szCs w:val="22"/>
        </w:rPr>
      </w:pPr>
    </w:p>
    <w:p w:rsidR="00C70CCC" w:rsidRPr="00A01636" w:rsidRDefault="00C70CCC" w:rsidP="008734AF">
      <w:pPr>
        <w:ind w:firstLine="709"/>
        <w:jc w:val="both"/>
        <w:rPr>
          <w:sz w:val="22"/>
          <w:szCs w:val="22"/>
        </w:rPr>
      </w:pPr>
      <w:r w:rsidRPr="00A01636">
        <w:rPr>
          <w:sz w:val="22"/>
          <w:szCs w:val="22"/>
        </w:rPr>
        <w:t>1.</w:t>
      </w:r>
      <w:r w:rsidR="008734AF" w:rsidRPr="00A01636">
        <w:rPr>
          <w:sz w:val="22"/>
          <w:szCs w:val="22"/>
        </w:rPr>
        <w:t> </w:t>
      </w:r>
      <w:r w:rsidRPr="00A01636">
        <w:rPr>
          <w:sz w:val="22"/>
          <w:szCs w:val="22"/>
        </w:rPr>
        <w:t xml:space="preserve">Внести в постановление </w:t>
      </w:r>
      <w:r w:rsidR="00224DAD" w:rsidRPr="00A01636">
        <w:rPr>
          <w:sz w:val="22"/>
          <w:szCs w:val="22"/>
        </w:rPr>
        <w:t>Администрации</w:t>
      </w:r>
      <w:r w:rsidR="00AB2A9B" w:rsidRPr="00A01636">
        <w:rPr>
          <w:sz w:val="22"/>
          <w:szCs w:val="22"/>
        </w:rPr>
        <w:t xml:space="preserve"> Ленинского сельского поселения</w:t>
      </w:r>
      <w:r w:rsidRPr="00A01636">
        <w:rPr>
          <w:sz w:val="22"/>
          <w:szCs w:val="22"/>
        </w:rPr>
        <w:t xml:space="preserve"> от</w:t>
      </w:r>
      <w:r w:rsidR="008734AF" w:rsidRPr="00A01636">
        <w:rPr>
          <w:sz w:val="22"/>
          <w:szCs w:val="22"/>
        </w:rPr>
        <w:t> </w:t>
      </w:r>
      <w:r w:rsidR="00224DAD" w:rsidRPr="00A01636">
        <w:rPr>
          <w:sz w:val="22"/>
          <w:szCs w:val="22"/>
        </w:rPr>
        <w:t>26.06</w:t>
      </w:r>
      <w:r w:rsidRPr="00A01636">
        <w:rPr>
          <w:sz w:val="22"/>
          <w:szCs w:val="22"/>
        </w:rPr>
        <w:t>.2015 № </w:t>
      </w:r>
      <w:r w:rsidR="00224DAD" w:rsidRPr="00A01636">
        <w:rPr>
          <w:sz w:val="22"/>
          <w:szCs w:val="22"/>
        </w:rPr>
        <w:t>63</w:t>
      </w:r>
      <w:r w:rsidRPr="00A01636">
        <w:rPr>
          <w:sz w:val="22"/>
          <w:szCs w:val="22"/>
        </w:rPr>
        <w:t xml:space="preserve"> «Об утверждении Порядка и сроков разработки прогноза социально-экономическ</w:t>
      </w:r>
      <w:r w:rsidR="00224DAD" w:rsidRPr="00A01636">
        <w:rPr>
          <w:sz w:val="22"/>
          <w:szCs w:val="22"/>
        </w:rPr>
        <w:t xml:space="preserve">ого развития поселения </w:t>
      </w:r>
      <w:r w:rsidRPr="00A01636">
        <w:rPr>
          <w:sz w:val="22"/>
          <w:szCs w:val="22"/>
        </w:rPr>
        <w:t xml:space="preserve">и составления </w:t>
      </w:r>
      <w:r w:rsidRPr="00A01636">
        <w:rPr>
          <w:spacing w:val="-4"/>
          <w:sz w:val="22"/>
          <w:szCs w:val="22"/>
        </w:rPr>
        <w:t xml:space="preserve">проекта бюджета </w:t>
      </w:r>
      <w:r w:rsidR="00224DAD" w:rsidRPr="00A01636">
        <w:rPr>
          <w:spacing w:val="-4"/>
          <w:sz w:val="22"/>
          <w:szCs w:val="22"/>
        </w:rPr>
        <w:t xml:space="preserve"> Ленинского сельского поселения </w:t>
      </w:r>
      <w:r w:rsidR="007A5BB7" w:rsidRPr="00A01636">
        <w:rPr>
          <w:spacing w:val="-4"/>
          <w:sz w:val="22"/>
          <w:szCs w:val="22"/>
        </w:rPr>
        <w:t xml:space="preserve">Зимовниковского района </w:t>
      </w:r>
      <w:r w:rsidRPr="00A01636">
        <w:rPr>
          <w:spacing w:val="-4"/>
          <w:sz w:val="22"/>
          <w:szCs w:val="22"/>
        </w:rPr>
        <w:t>на 2016 год и на плановый период 2017 и 2018 годов»</w:t>
      </w:r>
      <w:r w:rsidRPr="00A01636">
        <w:rPr>
          <w:sz w:val="22"/>
          <w:szCs w:val="22"/>
        </w:rPr>
        <w:t xml:space="preserve"> изменения согласно приложению к настоящему постановлению.</w:t>
      </w:r>
    </w:p>
    <w:p w:rsidR="00C70CCC" w:rsidRPr="00A01636" w:rsidRDefault="00C70CCC" w:rsidP="008734AF">
      <w:pPr>
        <w:ind w:firstLine="709"/>
        <w:jc w:val="both"/>
        <w:rPr>
          <w:sz w:val="22"/>
          <w:szCs w:val="22"/>
        </w:rPr>
      </w:pPr>
      <w:r w:rsidRPr="00A01636">
        <w:rPr>
          <w:spacing w:val="-4"/>
          <w:sz w:val="22"/>
          <w:szCs w:val="22"/>
        </w:rPr>
        <w:t>2.</w:t>
      </w:r>
      <w:r w:rsidRPr="00A01636">
        <w:rPr>
          <w:spacing w:val="-4"/>
          <w:sz w:val="22"/>
          <w:szCs w:val="22"/>
          <w:lang w:val="en-US"/>
        </w:rPr>
        <w:t> </w:t>
      </w:r>
      <w:r w:rsidRPr="00A01636">
        <w:rPr>
          <w:sz w:val="22"/>
          <w:szCs w:val="22"/>
        </w:rPr>
        <w:t>Контроль за выполне</w:t>
      </w:r>
      <w:r w:rsidR="00224DAD" w:rsidRPr="00A01636">
        <w:rPr>
          <w:sz w:val="22"/>
          <w:szCs w:val="22"/>
        </w:rPr>
        <w:t>нием постановления оставляю за собой</w:t>
      </w:r>
      <w:r w:rsidR="007A5BB7" w:rsidRPr="00A01636">
        <w:rPr>
          <w:sz w:val="22"/>
          <w:szCs w:val="22"/>
        </w:rPr>
        <w:t>.</w:t>
      </w:r>
    </w:p>
    <w:p w:rsidR="007A5BB7" w:rsidRPr="00A01636" w:rsidRDefault="007A5BB7" w:rsidP="008734AF">
      <w:pPr>
        <w:ind w:firstLine="709"/>
        <w:jc w:val="both"/>
        <w:rPr>
          <w:sz w:val="22"/>
          <w:szCs w:val="22"/>
        </w:rPr>
      </w:pPr>
    </w:p>
    <w:p w:rsidR="007A5BB7" w:rsidRPr="00A01636" w:rsidRDefault="007A5BB7" w:rsidP="008734AF">
      <w:pPr>
        <w:ind w:firstLine="709"/>
        <w:jc w:val="both"/>
        <w:rPr>
          <w:sz w:val="22"/>
          <w:szCs w:val="22"/>
        </w:rPr>
      </w:pPr>
    </w:p>
    <w:p w:rsidR="00C70CCC" w:rsidRPr="00A01636" w:rsidRDefault="00C70CCC" w:rsidP="008734AF">
      <w:pPr>
        <w:jc w:val="both"/>
        <w:rPr>
          <w:sz w:val="22"/>
          <w:szCs w:val="22"/>
        </w:rPr>
      </w:pPr>
    </w:p>
    <w:p w:rsidR="00C70CCC" w:rsidRPr="00A01636" w:rsidRDefault="00C70CCC" w:rsidP="008734AF">
      <w:pPr>
        <w:jc w:val="both"/>
        <w:rPr>
          <w:sz w:val="22"/>
          <w:szCs w:val="22"/>
        </w:rPr>
      </w:pPr>
    </w:p>
    <w:p w:rsidR="007A5BB7" w:rsidRPr="00A01636" w:rsidRDefault="007A5BB7" w:rsidP="008734AF">
      <w:pPr>
        <w:jc w:val="both"/>
        <w:rPr>
          <w:sz w:val="22"/>
          <w:szCs w:val="22"/>
        </w:rPr>
      </w:pPr>
    </w:p>
    <w:p w:rsidR="007A5BB7" w:rsidRPr="00A01636" w:rsidRDefault="007A5BB7" w:rsidP="008734AF">
      <w:pPr>
        <w:jc w:val="both"/>
        <w:rPr>
          <w:sz w:val="22"/>
          <w:szCs w:val="22"/>
        </w:rPr>
      </w:pPr>
    </w:p>
    <w:p w:rsidR="007A5BB7" w:rsidRPr="00A01636" w:rsidRDefault="007A5BB7" w:rsidP="008734AF">
      <w:pPr>
        <w:jc w:val="both"/>
        <w:rPr>
          <w:sz w:val="22"/>
          <w:szCs w:val="22"/>
        </w:rPr>
      </w:pPr>
    </w:p>
    <w:p w:rsidR="00C70CCC" w:rsidRPr="00A01636" w:rsidRDefault="00C70CCC" w:rsidP="008734AF">
      <w:pPr>
        <w:tabs>
          <w:tab w:val="left" w:pos="-1701"/>
          <w:tab w:val="left" w:pos="7655"/>
        </w:tabs>
        <w:ind w:right="5216"/>
        <w:rPr>
          <w:sz w:val="22"/>
          <w:szCs w:val="22"/>
        </w:rPr>
      </w:pPr>
    </w:p>
    <w:p w:rsidR="00224DAD" w:rsidRPr="00A01636" w:rsidRDefault="00224DAD" w:rsidP="00C70CC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2"/>
          <w:szCs w:val="22"/>
        </w:rPr>
      </w:pPr>
      <w:r w:rsidRPr="00A01636">
        <w:rPr>
          <w:sz w:val="22"/>
          <w:szCs w:val="22"/>
        </w:rPr>
        <w:t xml:space="preserve">Глава Ленинского сельского поселения                                     </w:t>
      </w:r>
      <w:r w:rsidR="00A01636">
        <w:rPr>
          <w:sz w:val="22"/>
          <w:szCs w:val="22"/>
        </w:rPr>
        <w:t xml:space="preserve">             </w:t>
      </w:r>
      <w:r w:rsidRPr="00A01636">
        <w:rPr>
          <w:sz w:val="22"/>
          <w:szCs w:val="22"/>
        </w:rPr>
        <w:t xml:space="preserve">    Л.И.  Бабкина</w:t>
      </w:r>
    </w:p>
    <w:p w:rsidR="007A5BB7" w:rsidRPr="00A01636" w:rsidRDefault="007A5BB7" w:rsidP="00C70CC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2"/>
          <w:szCs w:val="22"/>
        </w:rPr>
      </w:pPr>
    </w:p>
    <w:p w:rsidR="007A5BB7" w:rsidRPr="00A01636" w:rsidRDefault="007A5BB7" w:rsidP="00C70CC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2"/>
          <w:szCs w:val="22"/>
        </w:rPr>
      </w:pPr>
    </w:p>
    <w:p w:rsidR="007A5BB7" w:rsidRPr="00A01636" w:rsidRDefault="007A5BB7" w:rsidP="00C70CC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2"/>
          <w:szCs w:val="22"/>
        </w:rPr>
      </w:pPr>
    </w:p>
    <w:p w:rsidR="007A5BB7" w:rsidRPr="00A01636" w:rsidRDefault="007A5BB7" w:rsidP="00C70CC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2"/>
          <w:szCs w:val="22"/>
        </w:rPr>
      </w:pPr>
    </w:p>
    <w:p w:rsidR="007A5BB7" w:rsidRPr="00A01636" w:rsidRDefault="007A5BB7" w:rsidP="00C70CC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2"/>
          <w:szCs w:val="22"/>
        </w:rPr>
      </w:pPr>
    </w:p>
    <w:p w:rsidR="007A5BB7" w:rsidRPr="00A01636" w:rsidRDefault="007A5BB7" w:rsidP="00C70CC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2"/>
          <w:szCs w:val="22"/>
        </w:rPr>
      </w:pPr>
    </w:p>
    <w:p w:rsidR="007A5BB7" w:rsidRPr="00A01636" w:rsidRDefault="007A5BB7" w:rsidP="00C70CC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2"/>
          <w:szCs w:val="22"/>
        </w:rPr>
      </w:pPr>
    </w:p>
    <w:p w:rsidR="007A5BB7" w:rsidRPr="00A01636" w:rsidRDefault="007A5BB7" w:rsidP="00C70CC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2"/>
          <w:szCs w:val="22"/>
        </w:rPr>
      </w:pPr>
    </w:p>
    <w:p w:rsidR="007A5BB7" w:rsidRPr="00A01636" w:rsidRDefault="007A5BB7" w:rsidP="00C70CC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2"/>
          <w:szCs w:val="22"/>
        </w:rPr>
      </w:pPr>
    </w:p>
    <w:p w:rsidR="007A5BB7" w:rsidRPr="00A01636" w:rsidRDefault="007A5BB7" w:rsidP="00C70CC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2"/>
          <w:szCs w:val="22"/>
        </w:rPr>
      </w:pPr>
    </w:p>
    <w:p w:rsidR="007A5BB7" w:rsidRPr="00A01636" w:rsidRDefault="007A5BB7" w:rsidP="00C70CC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2"/>
          <w:szCs w:val="22"/>
        </w:rPr>
      </w:pPr>
    </w:p>
    <w:p w:rsidR="00C70CCC" w:rsidRPr="00A01636" w:rsidRDefault="00C70CCC" w:rsidP="00C70CC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2"/>
          <w:szCs w:val="22"/>
        </w:rPr>
      </w:pPr>
      <w:r w:rsidRPr="00A01636">
        <w:rPr>
          <w:sz w:val="22"/>
          <w:szCs w:val="22"/>
        </w:rPr>
        <w:t xml:space="preserve">Постановление вносит </w:t>
      </w:r>
    </w:p>
    <w:p w:rsidR="007A5BB7" w:rsidRPr="00A01636" w:rsidRDefault="007A5BB7" w:rsidP="00C70CC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2"/>
          <w:szCs w:val="22"/>
        </w:rPr>
      </w:pPr>
      <w:r w:rsidRPr="00A01636">
        <w:rPr>
          <w:sz w:val="22"/>
          <w:szCs w:val="22"/>
        </w:rPr>
        <w:t>сектор экономики и</w:t>
      </w:r>
      <w:r w:rsidR="00C70CCC" w:rsidRPr="00A01636">
        <w:rPr>
          <w:sz w:val="22"/>
          <w:szCs w:val="22"/>
        </w:rPr>
        <w:t xml:space="preserve"> </w:t>
      </w:r>
    </w:p>
    <w:p w:rsidR="00C70CCC" w:rsidRPr="00A01636" w:rsidRDefault="00C70CCC" w:rsidP="00C70CC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2"/>
          <w:szCs w:val="22"/>
        </w:rPr>
      </w:pPr>
      <w:r w:rsidRPr="00A01636">
        <w:rPr>
          <w:sz w:val="22"/>
          <w:szCs w:val="22"/>
        </w:rPr>
        <w:t xml:space="preserve">финансов </w:t>
      </w:r>
      <w:r w:rsidR="007A5BB7" w:rsidRPr="00A01636">
        <w:rPr>
          <w:sz w:val="22"/>
          <w:szCs w:val="22"/>
        </w:rPr>
        <w:t>поселения</w:t>
      </w:r>
    </w:p>
    <w:p w:rsidR="00C70CCC" w:rsidRPr="00A01636" w:rsidRDefault="007A5BB7" w:rsidP="002F7FDC">
      <w:pPr>
        <w:pageBreakBefore/>
        <w:widowControl w:val="0"/>
        <w:autoSpaceDE w:val="0"/>
        <w:autoSpaceDN w:val="0"/>
        <w:adjustRightInd w:val="0"/>
        <w:spacing w:line="220" w:lineRule="auto"/>
        <w:ind w:left="6237"/>
        <w:jc w:val="center"/>
        <w:rPr>
          <w:sz w:val="22"/>
          <w:szCs w:val="22"/>
        </w:rPr>
      </w:pPr>
      <w:r w:rsidRPr="00A01636">
        <w:rPr>
          <w:sz w:val="22"/>
          <w:szCs w:val="22"/>
        </w:rPr>
        <w:lastRenderedPageBreak/>
        <w:t>П</w:t>
      </w:r>
      <w:r w:rsidR="00C70CCC" w:rsidRPr="00A01636">
        <w:rPr>
          <w:sz w:val="22"/>
          <w:szCs w:val="22"/>
        </w:rPr>
        <w:t>риложение</w:t>
      </w:r>
    </w:p>
    <w:p w:rsidR="00C70CCC" w:rsidRPr="00A01636" w:rsidRDefault="00C70CCC" w:rsidP="005235CA">
      <w:pPr>
        <w:spacing w:line="216" w:lineRule="auto"/>
        <w:ind w:left="6237"/>
        <w:jc w:val="center"/>
        <w:rPr>
          <w:sz w:val="22"/>
          <w:szCs w:val="22"/>
        </w:rPr>
      </w:pPr>
      <w:r w:rsidRPr="00A01636">
        <w:rPr>
          <w:sz w:val="22"/>
          <w:szCs w:val="22"/>
        </w:rPr>
        <w:t>к постановлению</w:t>
      </w:r>
    </w:p>
    <w:p w:rsidR="007A5BB7" w:rsidRPr="00A01636" w:rsidRDefault="007A5BB7" w:rsidP="005235CA">
      <w:pPr>
        <w:spacing w:line="216" w:lineRule="auto"/>
        <w:ind w:left="6237"/>
        <w:jc w:val="center"/>
        <w:rPr>
          <w:sz w:val="22"/>
          <w:szCs w:val="22"/>
        </w:rPr>
      </w:pPr>
      <w:r w:rsidRPr="00A01636">
        <w:rPr>
          <w:sz w:val="22"/>
          <w:szCs w:val="22"/>
        </w:rPr>
        <w:t>Администрации Ленинского</w:t>
      </w:r>
    </w:p>
    <w:p w:rsidR="00C70CCC" w:rsidRPr="00A01636" w:rsidRDefault="007A5BB7" w:rsidP="005235CA">
      <w:pPr>
        <w:spacing w:line="216" w:lineRule="auto"/>
        <w:ind w:left="6237"/>
        <w:jc w:val="center"/>
        <w:rPr>
          <w:sz w:val="22"/>
          <w:szCs w:val="22"/>
        </w:rPr>
      </w:pPr>
      <w:r w:rsidRPr="00A01636">
        <w:rPr>
          <w:sz w:val="22"/>
          <w:szCs w:val="22"/>
        </w:rPr>
        <w:t>сельского поселения</w:t>
      </w:r>
      <w:r w:rsidR="00C70CCC" w:rsidRPr="00A01636">
        <w:rPr>
          <w:sz w:val="22"/>
          <w:szCs w:val="22"/>
        </w:rPr>
        <w:t xml:space="preserve"> </w:t>
      </w:r>
    </w:p>
    <w:p w:rsidR="00C70CCC" w:rsidRPr="00A01636" w:rsidRDefault="00C70CCC" w:rsidP="005235CA">
      <w:pPr>
        <w:spacing w:line="216" w:lineRule="auto"/>
        <w:ind w:left="6237"/>
        <w:jc w:val="center"/>
        <w:rPr>
          <w:sz w:val="22"/>
          <w:szCs w:val="22"/>
        </w:rPr>
      </w:pPr>
      <w:r w:rsidRPr="00A01636">
        <w:rPr>
          <w:sz w:val="22"/>
          <w:szCs w:val="22"/>
        </w:rPr>
        <w:t xml:space="preserve">от </w:t>
      </w:r>
      <w:r w:rsidR="007A5BB7" w:rsidRPr="00A01636">
        <w:rPr>
          <w:sz w:val="22"/>
          <w:szCs w:val="22"/>
        </w:rPr>
        <w:t>19.10.2015</w:t>
      </w:r>
      <w:r w:rsidRPr="00A01636">
        <w:rPr>
          <w:sz w:val="22"/>
          <w:szCs w:val="22"/>
        </w:rPr>
        <w:t xml:space="preserve"> № </w:t>
      </w:r>
      <w:r w:rsidR="007A5BB7" w:rsidRPr="00A01636">
        <w:rPr>
          <w:sz w:val="22"/>
          <w:szCs w:val="22"/>
        </w:rPr>
        <w:t>102</w:t>
      </w:r>
    </w:p>
    <w:p w:rsidR="00C70CCC" w:rsidRPr="00A01636" w:rsidRDefault="00C70CCC" w:rsidP="005235CA">
      <w:pPr>
        <w:ind w:left="6237"/>
        <w:jc w:val="center"/>
        <w:rPr>
          <w:kern w:val="2"/>
          <w:sz w:val="22"/>
          <w:szCs w:val="22"/>
        </w:rPr>
      </w:pPr>
    </w:p>
    <w:p w:rsidR="009A70F8" w:rsidRPr="00A01636" w:rsidRDefault="009A70F8" w:rsidP="005235CA">
      <w:pPr>
        <w:ind w:left="6237"/>
        <w:jc w:val="center"/>
        <w:rPr>
          <w:kern w:val="2"/>
          <w:sz w:val="22"/>
          <w:szCs w:val="22"/>
        </w:rPr>
      </w:pPr>
    </w:p>
    <w:p w:rsidR="00C70CCC" w:rsidRPr="00A01636" w:rsidRDefault="00C70CCC" w:rsidP="00C70CCC">
      <w:pPr>
        <w:jc w:val="center"/>
        <w:rPr>
          <w:kern w:val="2"/>
          <w:sz w:val="22"/>
          <w:szCs w:val="22"/>
        </w:rPr>
      </w:pPr>
    </w:p>
    <w:p w:rsidR="00C70CCC" w:rsidRPr="00A01636" w:rsidRDefault="00C70CCC" w:rsidP="00C70CCC">
      <w:pPr>
        <w:spacing w:line="216" w:lineRule="auto"/>
        <w:jc w:val="center"/>
        <w:rPr>
          <w:sz w:val="22"/>
          <w:szCs w:val="22"/>
        </w:rPr>
      </w:pPr>
      <w:r w:rsidRPr="00A01636">
        <w:rPr>
          <w:sz w:val="22"/>
          <w:szCs w:val="22"/>
        </w:rPr>
        <w:t xml:space="preserve">ИЗМЕНЕНИЯ, </w:t>
      </w:r>
    </w:p>
    <w:p w:rsidR="00C70CCC" w:rsidRPr="00A01636" w:rsidRDefault="00C70CCC" w:rsidP="00C70CCC">
      <w:pPr>
        <w:spacing w:line="216" w:lineRule="auto"/>
        <w:jc w:val="center"/>
        <w:rPr>
          <w:sz w:val="22"/>
          <w:szCs w:val="22"/>
        </w:rPr>
      </w:pPr>
      <w:r w:rsidRPr="00A01636">
        <w:rPr>
          <w:sz w:val="22"/>
          <w:szCs w:val="22"/>
        </w:rPr>
        <w:t>вносимые в постановление</w:t>
      </w:r>
    </w:p>
    <w:p w:rsidR="00C70CCC" w:rsidRPr="00A01636" w:rsidRDefault="007A5BB7" w:rsidP="00C70CCC">
      <w:pPr>
        <w:spacing w:line="216" w:lineRule="auto"/>
        <w:jc w:val="center"/>
        <w:rPr>
          <w:sz w:val="22"/>
          <w:szCs w:val="22"/>
        </w:rPr>
      </w:pPr>
      <w:r w:rsidRPr="00A01636">
        <w:rPr>
          <w:sz w:val="22"/>
          <w:szCs w:val="22"/>
        </w:rPr>
        <w:t>Администрации</w:t>
      </w:r>
      <w:r w:rsidR="00AB2A9B" w:rsidRPr="00A01636">
        <w:rPr>
          <w:sz w:val="22"/>
          <w:szCs w:val="22"/>
        </w:rPr>
        <w:t xml:space="preserve"> Ленинского сельского поселения</w:t>
      </w:r>
      <w:r w:rsidR="00C70CCC" w:rsidRPr="00A01636">
        <w:rPr>
          <w:sz w:val="22"/>
          <w:szCs w:val="22"/>
        </w:rPr>
        <w:t xml:space="preserve"> </w:t>
      </w:r>
      <w:r w:rsidR="002F7FDC" w:rsidRPr="00A01636">
        <w:rPr>
          <w:sz w:val="22"/>
          <w:szCs w:val="22"/>
        </w:rPr>
        <w:br/>
      </w:r>
      <w:r w:rsidRPr="00A01636">
        <w:rPr>
          <w:sz w:val="22"/>
          <w:szCs w:val="22"/>
        </w:rPr>
        <w:t xml:space="preserve">от 26.06.2015 № 63 </w:t>
      </w:r>
      <w:r w:rsidR="00C70CCC" w:rsidRPr="00A01636">
        <w:rPr>
          <w:sz w:val="22"/>
          <w:szCs w:val="22"/>
        </w:rPr>
        <w:t xml:space="preserve">«Об утверждении Порядка </w:t>
      </w:r>
      <w:r w:rsidR="002F7FDC" w:rsidRPr="00A01636">
        <w:rPr>
          <w:sz w:val="22"/>
          <w:szCs w:val="22"/>
        </w:rPr>
        <w:br/>
      </w:r>
      <w:r w:rsidR="00C70CCC" w:rsidRPr="00A01636">
        <w:rPr>
          <w:sz w:val="22"/>
          <w:szCs w:val="22"/>
        </w:rPr>
        <w:t>и сроков</w:t>
      </w:r>
      <w:r w:rsidRPr="00A01636">
        <w:rPr>
          <w:sz w:val="22"/>
          <w:szCs w:val="22"/>
        </w:rPr>
        <w:t xml:space="preserve"> </w:t>
      </w:r>
      <w:r w:rsidR="00C70CCC" w:rsidRPr="00A01636">
        <w:rPr>
          <w:sz w:val="22"/>
          <w:szCs w:val="22"/>
        </w:rPr>
        <w:t>разработки</w:t>
      </w:r>
      <w:r w:rsidRPr="00A01636">
        <w:rPr>
          <w:sz w:val="22"/>
          <w:szCs w:val="22"/>
        </w:rPr>
        <w:t xml:space="preserve"> </w:t>
      </w:r>
      <w:r w:rsidR="00C70CCC" w:rsidRPr="00A01636">
        <w:rPr>
          <w:sz w:val="22"/>
          <w:szCs w:val="22"/>
        </w:rPr>
        <w:t>прогноза</w:t>
      </w:r>
      <w:r w:rsidRPr="00A01636">
        <w:rPr>
          <w:sz w:val="22"/>
          <w:szCs w:val="22"/>
        </w:rPr>
        <w:t xml:space="preserve"> </w:t>
      </w:r>
      <w:r w:rsidR="00C70CCC" w:rsidRPr="00A01636">
        <w:rPr>
          <w:sz w:val="22"/>
          <w:szCs w:val="22"/>
        </w:rPr>
        <w:t xml:space="preserve">социально-экономического </w:t>
      </w:r>
      <w:r w:rsidR="002F7FDC" w:rsidRPr="00A01636">
        <w:rPr>
          <w:sz w:val="22"/>
          <w:szCs w:val="22"/>
        </w:rPr>
        <w:br/>
      </w:r>
      <w:r w:rsidRPr="00A01636">
        <w:rPr>
          <w:sz w:val="22"/>
          <w:szCs w:val="22"/>
        </w:rPr>
        <w:t xml:space="preserve">развития поселения и </w:t>
      </w:r>
      <w:r w:rsidR="00C70CCC" w:rsidRPr="00A01636">
        <w:rPr>
          <w:sz w:val="22"/>
          <w:szCs w:val="22"/>
        </w:rPr>
        <w:t xml:space="preserve"> составления</w:t>
      </w:r>
      <w:r w:rsidRPr="00A01636">
        <w:rPr>
          <w:sz w:val="22"/>
          <w:szCs w:val="22"/>
        </w:rPr>
        <w:t xml:space="preserve"> </w:t>
      </w:r>
      <w:r w:rsidR="00C70CCC" w:rsidRPr="00A01636">
        <w:rPr>
          <w:sz w:val="22"/>
          <w:szCs w:val="22"/>
        </w:rPr>
        <w:t>проекта</w:t>
      </w:r>
      <w:r w:rsidR="002F7FDC" w:rsidRPr="00A01636">
        <w:rPr>
          <w:sz w:val="22"/>
          <w:szCs w:val="22"/>
        </w:rPr>
        <w:br/>
      </w:r>
      <w:r w:rsidR="00C70CCC" w:rsidRPr="00A01636">
        <w:rPr>
          <w:sz w:val="22"/>
          <w:szCs w:val="22"/>
        </w:rPr>
        <w:t>бюджета</w:t>
      </w:r>
      <w:r w:rsidRPr="00A01636">
        <w:rPr>
          <w:sz w:val="22"/>
          <w:szCs w:val="22"/>
        </w:rPr>
        <w:t xml:space="preserve"> Ленинского сельского поселения Зимовниковского района </w:t>
      </w:r>
      <w:r w:rsidR="00C70CCC" w:rsidRPr="00A01636">
        <w:rPr>
          <w:sz w:val="22"/>
          <w:szCs w:val="22"/>
        </w:rPr>
        <w:t>на 2016 год и на плановый период 2017 и 2018 годов»</w:t>
      </w:r>
    </w:p>
    <w:p w:rsidR="00C70CCC" w:rsidRPr="00A01636" w:rsidRDefault="00C70CCC" w:rsidP="00C70CCC">
      <w:pPr>
        <w:spacing w:line="216" w:lineRule="auto"/>
        <w:jc w:val="center"/>
        <w:rPr>
          <w:sz w:val="22"/>
          <w:szCs w:val="22"/>
        </w:rPr>
      </w:pPr>
    </w:p>
    <w:p w:rsidR="002F7FDC" w:rsidRPr="00A01636" w:rsidRDefault="002F7FDC" w:rsidP="008734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70CCC" w:rsidRPr="00A01636" w:rsidRDefault="00C70CCC" w:rsidP="008734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1636">
        <w:rPr>
          <w:sz w:val="22"/>
          <w:szCs w:val="22"/>
        </w:rPr>
        <w:t>1. Наименование изложить в редакции:</w:t>
      </w:r>
    </w:p>
    <w:p w:rsidR="00C70CCC" w:rsidRPr="00A01636" w:rsidRDefault="00C70CCC" w:rsidP="008734AF">
      <w:pPr>
        <w:ind w:firstLine="709"/>
        <w:jc w:val="both"/>
        <w:rPr>
          <w:sz w:val="22"/>
          <w:szCs w:val="22"/>
        </w:rPr>
      </w:pPr>
      <w:r w:rsidRPr="00A01636">
        <w:rPr>
          <w:sz w:val="22"/>
          <w:szCs w:val="22"/>
        </w:rPr>
        <w:t xml:space="preserve">«Об утверждении Порядка и сроков разработки прогноза социально-экономического развития </w:t>
      </w:r>
      <w:r w:rsidR="007A5BB7" w:rsidRPr="00A01636">
        <w:rPr>
          <w:sz w:val="22"/>
          <w:szCs w:val="22"/>
        </w:rPr>
        <w:t xml:space="preserve">поселения </w:t>
      </w:r>
      <w:r w:rsidRPr="00A01636">
        <w:rPr>
          <w:kern w:val="2"/>
          <w:sz w:val="22"/>
          <w:szCs w:val="22"/>
        </w:rPr>
        <w:t>на</w:t>
      </w:r>
      <w:r w:rsidR="00015979" w:rsidRPr="00A01636">
        <w:rPr>
          <w:kern w:val="2"/>
          <w:sz w:val="22"/>
          <w:szCs w:val="22"/>
        </w:rPr>
        <w:t> </w:t>
      </w:r>
      <w:r w:rsidRPr="00A01636">
        <w:rPr>
          <w:kern w:val="2"/>
          <w:sz w:val="22"/>
          <w:szCs w:val="22"/>
        </w:rPr>
        <w:t>2016</w:t>
      </w:r>
      <w:r w:rsidR="00015979" w:rsidRPr="00A01636">
        <w:rPr>
          <w:kern w:val="2"/>
          <w:sz w:val="22"/>
          <w:szCs w:val="22"/>
        </w:rPr>
        <w:t> – </w:t>
      </w:r>
      <w:r w:rsidRPr="00A01636">
        <w:rPr>
          <w:kern w:val="2"/>
          <w:sz w:val="22"/>
          <w:szCs w:val="22"/>
        </w:rPr>
        <w:t>2018 годы</w:t>
      </w:r>
      <w:r w:rsidRPr="00A01636">
        <w:rPr>
          <w:sz w:val="22"/>
          <w:szCs w:val="22"/>
        </w:rPr>
        <w:t xml:space="preserve"> и составления проекта бюджета </w:t>
      </w:r>
      <w:r w:rsidR="007A5BB7" w:rsidRPr="00A01636">
        <w:rPr>
          <w:sz w:val="22"/>
          <w:szCs w:val="22"/>
        </w:rPr>
        <w:t xml:space="preserve">Ленинского сельского </w:t>
      </w:r>
      <w:r w:rsidR="007B04DF" w:rsidRPr="00A01636">
        <w:rPr>
          <w:sz w:val="22"/>
          <w:szCs w:val="22"/>
        </w:rPr>
        <w:t xml:space="preserve">поселения Зимовниковского района </w:t>
      </w:r>
      <w:r w:rsidRPr="00A01636">
        <w:rPr>
          <w:sz w:val="22"/>
          <w:szCs w:val="22"/>
        </w:rPr>
        <w:t>на 2016 год».</w:t>
      </w:r>
    </w:p>
    <w:p w:rsidR="00C70CCC" w:rsidRPr="00A01636" w:rsidRDefault="00C70CCC" w:rsidP="008734AF">
      <w:pPr>
        <w:ind w:firstLine="709"/>
        <w:jc w:val="both"/>
        <w:rPr>
          <w:sz w:val="22"/>
          <w:szCs w:val="22"/>
        </w:rPr>
      </w:pPr>
      <w:r w:rsidRPr="00A01636">
        <w:rPr>
          <w:sz w:val="22"/>
          <w:szCs w:val="22"/>
        </w:rPr>
        <w:t>2. Преамбулу изложить в редакции:</w:t>
      </w:r>
    </w:p>
    <w:p w:rsidR="00131C48" w:rsidRPr="00A01636" w:rsidRDefault="00C70CCC" w:rsidP="008734AF">
      <w:pPr>
        <w:ind w:firstLine="709"/>
        <w:jc w:val="both"/>
        <w:rPr>
          <w:kern w:val="2"/>
          <w:sz w:val="22"/>
          <w:szCs w:val="22"/>
        </w:rPr>
      </w:pPr>
      <w:r w:rsidRPr="00A01636">
        <w:rPr>
          <w:sz w:val="22"/>
          <w:szCs w:val="22"/>
        </w:rPr>
        <w:t>«</w:t>
      </w:r>
      <w:r w:rsidRPr="00A01636">
        <w:rPr>
          <w:kern w:val="2"/>
          <w:sz w:val="22"/>
          <w:szCs w:val="22"/>
        </w:rPr>
        <w:t xml:space="preserve">В соответствии со статьями 169, 173, 184 Бюджетного кодекса Российской Федерации и </w:t>
      </w:r>
      <w:r w:rsidR="007B04DF" w:rsidRPr="00A01636">
        <w:rPr>
          <w:kern w:val="2"/>
          <w:sz w:val="22"/>
          <w:szCs w:val="22"/>
        </w:rPr>
        <w:t>Решением Собрания депутатов Ленинского сельского поселения</w:t>
      </w:r>
      <w:r w:rsidRPr="00A01636">
        <w:rPr>
          <w:kern w:val="2"/>
          <w:sz w:val="22"/>
          <w:szCs w:val="22"/>
        </w:rPr>
        <w:t xml:space="preserve"> от</w:t>
      </w:r>
      <w:r w:rsidR="00015979" w:rsidRPr="00A01636">
        <w:rPr>
          <w:kern w:val="2"/>
          <w:sz w:val="22"/>
          <w:szCs w:val="22"/>
        </w:rPr>
        <w:t> </w:t>
      </w:r>
      <w:r w:rsidR="007B04DF" w:rsidRPr="00A01636">
        <w:rPr>
          <w:kern w:val="2"/>
          <w:sz w:val="22"/>
          <w:szCs w:val="22"/>
        </w:rPr>
        <w:t>20.09</w:t>
      </w:r>
      <w:r w:rsidRPr="00A01636">
        <w:rPr>
          <w:kern w:val="2"/>
          <w:sz w:val="22"/>
          <w:szCs w:val="22"/>
        </w:rPr>
        <w:t>.2007 № </w:t>
      </w:r>
      <w:r w:rsidR="007B04DF" w:rsidRPr="00A01636">
        <w:rPr>
          <w:kern w:val="2"/>
          <w:sz w:val="22"/>
          <w:szCs w:val="22"/>
        </w:rPr>
        <w:t>54</w:t>
      </w:r>
      <w:r w:rsidRPr="00A01636">
        <w:rPr>
          <w:kern w:val="2"/>
          <w:sz w:val="22"/>
          <w:szCs w:val="22"/>
        </w:rPr>
        <w:t xml:space="preserve"> «О</w:t>
      </w:r>
      <w:r w:rsidR="007B04DF" w:rsidRPr="00A01636">
        <w:rPr>
          <w:kern w:val="2"/>
          <w:sz w:val="22"/>
          <w:szCs w:val="22"/>
        </w:rPr>
        <w:t>б утверждении положения 0</w:t>
      </w:r>
      <w:r w:rsidRPr="00A01636">
        <w:rPr>
          <w:kern w:val="2"/>
          <w:sz w:val="22"/>
          <w:szCs w:val="22"/>
        </w:rPr>
        <w:t xml:space="preserve"> бюджетн</w:t>
      </w:r>
      <w:r w:rsidR="007B04DF" w:rsidRPr="00A01636">
        <w:rPr>
          <w:kern w:val="2"/>
          <w:sz w:val="22"/>
          <w:szCs w:val="22"/>
        </w:rPr>
        <w:t>ом процессе в Ленинском сельском поселении</w:t>
      </w:r>
      <w:r w:rsidRPr="00A01636">
        <w:rPr>
          <w:kern w:val="2"/>
          <w:sz w:val="22"/>
          <w:szCs w:val="22"/>
        </w:rPr>
        <w:t>», в целях обеспечения разработки прогноза социально-экономичес</w:t>
      </w:r>
      <w:r w:rsidR="007B04DF" w:rsidRPr="00A01636">
        <w:rPr>
          <w:kern w:val="2"/>
          <w:sz w:val="22"/>
          <w:szCs w:val="22"/>
        </w:rPr>
        <w:t>кого развития поселения</w:t>
      </w:r>
      <w:r w:rsidRPr="00A01636">
        <w:rPr>
          <w:kern w:val="2"/>
          <w:sz w:val="22"/>
          <w:szCs w:val="22"/>
        </w:rPr>
        <w:t xml:space="preserve"> на 2016</w:t>
      </w:r>
      <w:r w:rsidR="00075FE8" w:rsidRPr="00A01636">
        <w:rPr>
          <w:kern w:val="2"/>
          <w:sz w:val="22"/>
          <w:szCs w:val="22"/>
        </w:rPr>
        <w:t> – </w:t>
      </w:r>
      <w:r w:rsidRPr="00A01636">
        <w:rPr>
          <w:kern w:val="2"/>
          <w:sz w:val="22"/>
          <w:szCs w:val="22"/>
        </w:rPr>
        <w:t xml:space="preserve">2018 годы и составления проекта бюджета </w:t>
      </w:r>
      <w:r w:rsidR="007B04DF" w:rsidRPr="00A01636">
        <w:rPr>
          <w:kern w:val="2"/>
          <w:sz w:val="22"/>
          <w:szCs w:val="22"/>
        </w:rPr>
        <w:t xml:space="preserve">Ленинского сельского поселения </w:t>
      </w:r>
      <w:r w:rsidRPr="00A01636">
        <w:rPr>
          <w:kern w:val="2"/>
          <w:sz w:val="22"/>
          <w:szCs w:val="22"/>
        </w:rPr>
        <w:t>на</w:t>
      </w:r>
      <w:r w:rsidR="00015979" w:rsidRPr="00A01636">
        <w:rPr>
          <w:kern w:val="2"/>
          <w:sz w:val="22"/>
          <w:szCs w:val="22"/>
        </w:rPr>
        <w:t> </w:t>
      </w:r>
      <w:r w:rsidRPr="00A01636">
        <w:rPr>
          <w:kern w:val="2"/>
          <w:sz w:val="22"/>
          <w:szCs w:val="22"/>
        </w:rPr>
        <w:t xml:space="preserve">2016 год </w:t>
      </w:r>
      <w:r w:rsidR="00131C48" w:rsidRPr="00A01636">
        <w:rPr>
          <w:kern w:val="2"/>
          <w:sz w:val="22"/>
          <w:szCs w:val="22"/>
        </w:rPr>
        <w:t xml:space="preserve"> , руководствуясь пунктом 2 статьи 59 Устава муниципального образования «Ленинское сельское поселение»</w:t>
      </w:r>
      <w:r w:rsidR="00743B61" w:rsidRPr="00A01636">
        <w:rPr>
          <w:kern w:val="2"/>
          <w:sz w:val="22"/>
          <w:szCs w:val="22"/>
        </w:rPr>
        <w:t xml:space="preserve"> </w:t>
      </w:r>
    </w:p>
    <w:p w:rsidR="001E6F28" w:rsidRPr="00A01636" w:rsidRDefault="001E6F28" w:rsidP="008734AF">
      <w:pPr>
        <w:ind w:firstLine="709"/>
        <w:jc w:val="both"/>
        <w:rPr>
          <w:kern w:val="2"/>
          <w:sz w:val="22"/>
          <w:szCs w:val="22"/>
        </w:rPr>
      </w:pPr>
    </w:p>
    <w:p w:rsidR="00743B61" w:rsidRPr="00A01636" w:rsidRDefault="00131C48" w:rsidP="00743B61">
      <w:pPr>
        <w:ind w:firstLine="709"/>
        <w:jc w:val="both"/>
        <w:rPr>
          <w:kern w:val="2"/>
          <w:sz w:val="22"/>
          <w:szCs w:val="22"/>
        </w:rPr>
      </w:pPr>
      <w:r w:rsidRPr="00A01636">
        <w:rPr>
          <w:kern w:val="2"/>
          <w:sz w:val="22"/>
          <w:szCs w:val="22"/>
        </w:rPr>
        <w:t xml:space="preserve">                            </w:t>
      </w:r>
      <w:r w:rsidR="008C4ECF" w:rsidRPr="00A01636">
        <w:rPr>
          <w:kern w:val="2"/>
          <w:sz w:val="22"/>
          <w:szCs w:val="22"/>
        </w:rPr>
        <w:t xml:space="preserve">                  </w:t>
      </w:r>
      <w:r w:rsidRPr="00A01636">
        <w:rPr>
          <w:kern w:val="2"/>
          <w:sz w:val="22"/>
          <w:szCs w:val="22"/>
        </w:rPr>
        <w:t xml:space="preserve"> </w:t>
      </w:r>
      <w:r w:rsidR="00743B61" w:rsidRPr="00A01636">
        <w:rPr>
          <w:kern w:val="2"/>
          <w:sz w:val="22"/>
          <w:szCs w:val="22"/>
        </w:rPr>
        <w:t>П О С Т А Н О В Л Я Ю :</w:t>
      </w:r>
    </w:p>
    <w:p w:rsidR="00743B61" w:rsidRPr="00A01636" w:rsidRDefault="00743B61" w:rsidP="00743B61">
      <w:pPr>
        <w:ind w:firstLine="709"/>
        <w:jc w:val="both"/>
        <w:rPr>
          <w:kern w:val="2"/>
          <w:sz w:val="22"/>
          <w:szCs w:val="22"/>
        </w:rPr>
      </w:pPr>
    </w:p>
    <w:p w:rsidR="00131C48" w:rsidRPr="00A01636" w:rsidRDefault="00131C48" w:rsidP="008734AF">
      <w:pPr>
        <w:ind w:firstLine="709"/>
        <w:jc w:val="both"/>
        <w:rPr>
          <w:sz w:val="22"/>
          <w:szCs w:val="22"/>
        </w:rPr>
      </w:pPr>
    </w:p>
    <w:p w:rsidR="00C70CCC" w:rsidRPr="00A01636" w:rsidRDefault="00C70CCC" w:rsidP="008734AF">
      <w:pPr>
        <w:ind w:firstLine="709"/>
        <w:jc w:val="both"/>
        <w:rPr>
          <w:sz w:val="22"/>
          <w:szCs w:val="22"/>
        </w:rPr>
      </w:pPr>
      <w:r w:rsidRPr="00A01636">
        <w:rPr>
          <w:sz w:val="22"/>
          <w:szCs w:val="22"/>
        </w:rPr>
        <w:t xml:space="preserve">3. Пункт 1 изложить в редакции: </w:t>
      </w:r>
    </w:p>
    <w:p w:rsidR="00C70CCC" w:rsidRPr="00A01636" w:rsidRDefault="00C70CCC" w:rsidP="008734AF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A01636">
        <w:rPr>
          <w:kern w:val="2"/>
          <w:sz w:val="22"/>
          <w:szCs w:val="22"/>
        </w:rPr>
        <w:t>«1. Утвердить Порядок и сроки разработки прогноза социально-эко</w:t>
      </w:r>
      <w:r w:rsidR="001E6F28" w:rsidRPr="00A01636">
        <w:rPr>
          <w:kern w:val="2"/>
          <w:sz w:val="22"/>
          <w:szCs w:val="22"/>
        </w:rPr>
        <w:t xml:space="preserve">номического развития Ленинского сельского поселения </w:t>
      </w:r>
      <w:r w:rsidRPr="00A01636">
        <w:rPr>
          <w:kern w:val="2"/>
          <w:sz w:val="22"/>
          <w:szCs w:val="22"/>
        </w:rPr>
        <w:t xml:space="preserve"> на</w:t>
      </w:r>
      <w:r w:rsidR="00015979" w:rsidRPr="00A01636">
        <w:rPr>
          <w:kern w:val="2"/>
          <w:sz w:val="22"/>
          <w:szCs w:val="22"/>
        </w:rPr>
        <w:t> </w:t>
      </w:r>
      <w:r w:rsidRPr="00A01636">
        <w:rPr>
          <w:kern w:val="2"/>
          <w:sz w:val="22"/>
          <w:szCs w:val="22"/>
        </w:rPr>
        <w:t>2016</w:t>
      </w:r>
      <w:r w:rsidR="00015979" w:rsidRPr="00A01636">
        <w:rPr>
          <w:kern w:val="2"/>
          <w:sz w:val="22"/>
          <w:szCs w:val="22"/>
        </w:rPr>
        <w:t> – </w:t>
      </w:r>
      <w:r w:rsidRPr="00A01636">
        <w:rPr>
          <w:kern w:val="2"/>
          <w:sz w:val="22"/>
          <w:szCs w:val="22"/>
        </w:rPr>
        <w:t xml:space="preserve">2018 годы и составления проекта бюджета </w:t>
      </w:r>
      <w:r w:rsidR="001E6F28" w:rsidRPr="00A01636">
        <w:rPr>
          <w:kern w:val="2"/>
          <w:sz w:val="22"/>
          <w:szCs w:val="22"/>
        </w:rPr>
        <w:t xml:space="preserve">Ленинского сельского поселения Зимовниковского района </w:t>
      </w:r>
      <w:r w:rsidRPr="00A01636">
        <w:rPr>
          <w:kern w:val="2"/>
          <w:sz w:val="22"/>
          <w:szCs w:val="22"/>
        </w:rPr>
        <w:t>на 2016 год согласно приложению.».</w:t>
      </w:r>
    </w:p>
    <w:p w:rsidR="00C70CCC" w:rsidRPr="00A01636" w:rsidRDefault="00C70CCC" w:rsidP="008734AF">
      <w:pPr>
        <w:ind w:firstLine="709"/>
        <w:jc w:val="both"/>
        <w:rPr>
          <w:sz w:val="22"/>
          <w:szCs w:val="22"/>
        </w:rPr>
      </w:pPr>
      <w:r w:rsidRPr="00A01636">
        <w:rPr>
          <w:sz w:val="22"/>
          <w:szCs w:val="22"/>
        </w:rPr>
        <w:t>4. В приложении:</w:t>
      </w:r>
    </w:p>
    <w:p w:rsidR="00C70CCC" w:rsidRPr="00A01636" w:rsidRDefault="00C70CCC" w:rsidP="008734AF">
      <w:pPr>
        <w:ind w:firstLine="709"/>
        <w:jc w:val="both"/>
        <w:rPr>
          <w:sz w:val="22"/>
          <w:szCs w:val="22"/>
        </w:rPr>
      </w:pPr>
      <w:r w:rsidRPr="00A01636">
        <w:rPr>
          <w:sz w:val="22"/>
          <w:szCs w:val="22"/>
        </w:rPr>
        <w:t>4.1. Наименование изложить в редакции:</w:t>
      </w:r>
    </w:p>
    <w:p w:rsidR="00C70CCC" w:rsidRPr="00A01636" w:rsidRDefault="00C70CCC" w:rsidP="008734AF">
      <w:pPr>
        <w:ind w:firstLine="709"/>
        <w:jc w:val="both"/>
        <w:rPr>
          <w:kern w:val="2"/>
          <w:sz w:val="22"/>
          <w:szCs w:val="22"/>
        </w:rPr>
      </w:pPr>
      <w:r w:rsidRPr="00A01636">
        <w:rPr>
          <w:sz w:val="22"/>
          <w:szCs w:val="22"/>
        </w:rPr>
        <w:t>«</w:t>
      </w:r>
      <w:r w:rsidRPr="00A01636">
        <w:rPr>
          <w:kern w:val="2"/>
          <w:sz w:val="22"/>
          <w:szCs w:val="22"/>
        </w:rPr>
        <w:t>Порядок и сроки разработки прогноза социально-экономичес</w:t>
      </w:r>
      <w:r w:rsidR="001E6F28" w:rsidRPr="00A01636">
        <w:rPr>
          <w:kern w:val="2"/>
          <w:sz w:val="22"/>
          <w:szCs w:val="22"/>
        </w:rPr>
        <w:t>кого развития Ленинского сельского поселения</w:t>
      </w:r>
      <w:r w:rsidRPr="00A01636">
        <w:rPr>
          <w:kern w:val="2"/>
          <w:sz w:val="22"/>
          <w:szCs w:val="22"/>
        </w:rPr>
        <w:t xml:space="preserve"> на 2016</w:t>
      </w:r>
      <w:r w:rsidR="002F7FDC" w:rsidRPr="00A01636">
        <w:rPr>
          <w:kern w:val="2"/>
          <w:sz w:val="22"/>
          <w:szCs w:val="22"/>
        </w:rPr>
        <w:t> – </w:t>
      </w:r>
      <w:r w:rsidRPr="00A01636">
        <w:rPr>
          <w:kern w:val="2"/>
          <w:sz w:val="22"/>
          <w:szCs w:val="22"/>
        </w:rPr>
        <w:t>2018 годы и составления проекта бюджета</w:t>
      </w:r>
      <w:r w:rsidR="001E6F28" w:rsidRPr="00A01636">
        <w:rPr>
          <w:kern w:val="2"/>
          <w:sz w:val="22"/>
          <w:szCs w:val="22"/>
        </w:rPr>
        <w:t xml:space="preserve"> Ленинского сельского поселения Зимовниковского района </w:t>
      </w:r>
      <w:r w:rsidRPr="00A01636">
        <w:rPr>
          <w:kern w:val="2"/>
          <w:sz w:val="22"/>
          <w:szCs w:val="22"/>
        </w:rPr>
        <w:t xml:space="preserve"> на 2016 год».</w:t>
      </w:r>
    </w:p>
    <w:p w:rsidR="002F7FDC" w:rsidRPr="00A01636" w:rsidRDefault="002F7FDC" w:rsidP="008734AF">
      <w:pPr>
        <w:ind w:firstLine="709"/>
        <w:jc w:val="both"/>
        <w:rPr>
          <w:kern w:val="2"/>
          <w:sz w:val="22"/>
          <w:szCs w:val="22"/>
        </w:rPr>
      </w:pPr>
    </w:p>
    <w:p w:rsidR="002F7FDC" w:rsidRPr="00A01636" w:rsidRDefault="002F7FDC" w:rsidP="008734AF">
      <w:pPr>
        <w:ind w:firstLine="709"/>
        <w:jc w:val="both"/>
        <w:rPr>
          <w:kern w:val="2"/>
          <w:sz w:val="22"/>
          <w:szCs w:val="22"/>
        </w:rPr>
      </w:pPr>
    </w:p>
    <w:p w:rsidR="005235CA" w:rsidRPr="00A01636" w:rsidRDefault="005235CA" w:rsidP="008734AF">
      <w:pPr>
        <w:ind w:firstLine="709"/>
        <w:jc w:val="both"/>
        <w:rPr>
          <w:kern w:val="2"/>
          <w:sz w:val="22"/>
          <w:szCs w:val="22"/>
        </w:rPr>
        <w:sectPr w:rsidR="005235CA" w:rsidRPr="00A01636" w:rsidSect="005235CA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C70CCC" w:rsidRPr="00A01636" w:rsidRDefault="00715978" w:rsidP="008734AF">
      <w:pPr>
        <w:ind w:firstLine="709"/>
        <w:jc w:val="both"/>
        <w:rPr>
          <w:sz w:val="22"/>
          <w:szCs w:val="22"/>
        </w:rPr>
      </w:pPr>
      <w:r w:rsidRPr="00A01636">
        <w:rPr>
          <w:sz w:val="22"/>
          <w:szCs w:val="22"/>
        </w:rPr>
        <w:lastRenderedPageBreak/>
        <w:t>4.2. Пункты 4,7,9,11</w:t>
      </w:r>
      <w:r w:rsidR="00C70CCC" w:rsidRPr="00A01636">
        <w:rPr>
          <w:sz w:val="22"/>
          <w:szCs w:val="22"/>
        </w:rPr>
        <w:t xml:space="preserve"> изложить в редакции:</w:t>
      </w:r>
    </w:p>
    <w:p w:rsidR="00C70CCC" w:rsidRPr="00A01636" w:rsidRDefault="00C70CCC" w:rsidP="00C70CCC">
      <w:pPr>
        <w:spacing w:line="216" w:lineRule="auto"/>
        <w:ind w:firstLine="709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825"/>
        <w:gridCol w:w="6976"/>
        <w:gridCol w:w="2684"/>
        <w:gridCol w:w="4738"/>
      </w:tblGrid>
      <w:tr w:rsidR="00C70CCC" w:rsidRPr="00A01636" w:rsidTr="005D1058">
        <w:tc>
          <w:tcPr>
            <w:tcW w:w="825" w:type="dxa"/>
          </w:tcPr>
          <w:p w:rsidR="00C70CCC" w:rsidRPr="00A01636" w:rsidRDefault="00715978" w:rsidP="00357DD0">
            <w:pPr>
              <w:jc w:val="center"/>
              <w:rPr>
                <w:kern w:val="2"/>
                <w:sz w:val="22"/>
                <w:szCs w:val="22"/>
              </w:rPr>
            </w:pPr>
            <w:r w:rsidRPr="00A01636">
              <w:rPr>
                <w:kern w:val="2"/>
                <w:sz w:val="22"/>
                <w:szCs w:val="22"/>
              </w:rPr>
              <w:t>«</w:t>
            </w:r>
            <w:r w:rsidR="003114E5" w:rsidRPr="00A01636"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6976" w:type="dxa"/>
          </w:tcPr>
          <w:p w:rsidR="00C70CCC" w:rsidRPr="00A01636" w:rsidRDefault="00C70CCC" w:rsidP="008734AF">
            <w:pPr>
              <w:jc w:val="both"/>
              <w:rPr>
                <w:kern w:val="2"/>
                <w:sz w:val="22"/>
                <w:szCs w:val="22"/>
              </w:rPr>
            </w:pPr>
            <w:r w:rsidRPr="00A01636">
              <w:rPr>
                <w:kern w:val="2"/>
                <w:sz w:val="22"/>
                <w:szCs w:val="22"/>
              </w:rPr>
              <w:t xml:space="preserve">Подготовка постановления </w:t>
            </w:r>
            <w:r w:rsidR="00FE348F">
              <w:rPr>
                <w:kern w:val="2"/>
                <w:sz w:val="22"/>
                <w:szCs w:val="22"/>
              </w:rPr>
              <w:t>Администрации</w:t>
            </w:r>
            <w:r w:rsidR="00AB2A9B" w:rsidRPr="00A01636">
              <w:rPr>
                <w:kern w:val="2"/>
                <w:sz w:val="22"/>
                <w:szCs w:val="22"/>
              </w:rPr>
              <w:t xml:space="preserve"> Ленинского сельского поселения</w:t>
            </w:r>
            <w:r w:rsidRPr="00A01636">
              <w:rPr>
                <w:kern w:val="2"/>
                <w:sz w:val="22"/>
                <w:szCs w:val="22"/>
              </w:rPr>
              <w:t xml:space="preserve"> «Об основных направлениях бюджетной политики и основных направлениях налог</w:t>
            </w:r>
            <w:r w:rsidR="00FE348F">
              <w:rPr>
                <w:kern w:val="2"/>
                <w:sz w:val="22"/>
                <w:szCs w:val="22"/>
              </w:rPr>
              <w:t>овой политики Ленинского сельского поселения</w:t>
            </w:r>
            <w:r w:rsidRPr="00A01636">
              <w:rPr>
                <w:kern w:val="2"/>
                <w:sz w:val="22"/>
                <w:szCs w:val="22"/>
              </w:rPr>
              <w:t xml:space="preserve"> на 2016 – 2018 годы»</w:t>
            </w:r>
          </w:p>
        </w:tc>
        <w:tc>
          <w:tcPr>
            <w:tcW w:w="2684" w:type="dxa"/>
          </w:tcPr>
          <w:p w:rsidR="00C70CCC" w:rsidRPr="00A01636" w:rsidRDefault="00D67A2C" w:rsidP="008734AF">
            <w:pPr>
              <w:jc w:val="center"/>
              <w:rPr>
                <w:kern w:val="2"/>
                <w:sz w:val="22"/>
                <w:szCs w:val="22"/>
              </w:rPr>
            </w:pPr>
            <w:r w:rsidRPr="00A01636">
              <w:rPr>
                <w:kern w:val="2"/>
                <w:sz w:val="22"/>
                <w:szCs w:val="22"/>
              </w:rPr>
              <w:t>до 16</w:t>
            </w:r>
            <w:r w:rsidR="00C70CCC" w:rsidRPr="00A01636">
              <w:rPr>
                <w:kern w:val="2"/>
                <w:sz w:val="22"/>
                <w:szCs w:val="22"/>
              </w:rPr>
              <w:t xml:space="preserve"> ноября 2015 г.</w:t>
            </w:r>
          </w:p>
        </w:tc>
        <w:tc>
          <w:tcPr>
            <w:tcW w:w="4738" w:type="dxa"/>
          </w:tcPr>
          <w:p w:rsidR="00C70CCC" w:rsidRPr="00A01636" w:rsidRDefault="00A01636" w:rsidP="00A01636">
            <w:pPr>
              <w:rPr>
                <w:kern w:val="2"/>
                <w:sz w:val="22"/>
                <w:szCs w:val="22"/>
              </w:rPr>
            </w:pPr>
            <w:r w:rsidRPr="00A01636">
              <w:rPr>
                <w:kern w:val="2"/>
                <w:sz w:val="22"/>
                <w:szCs w:val="22"/>
              </w:rPr>
              <w:t>Сектор экономики и финансов Администрации Ленинского сельского поселения</w:t>
            </w:r>
          </w:p>
        </w:tc>
      </w:tr>
      <w:tr w:rsidR="00715978" w:rsidRPr="00A01636" w:rsidTr="005D1058">
        <w:tc>
          <w:tcPr>
            <w:tcW w:w="825" w:type="dxa"/>
          </w:tcPr>
          <w:p w:rsidR="00715978" w:rsidRPr="00A01636" w:rsidRDefault="00715978" w:rsidP="0086582A">
            <w:pPr>
              <w:jc w:val="center"/>
              <w:rPr>
                <w:kern w:val="2"/>
                <w:sz w:val="22"/>
                <w:szCs w:val="22"/>
              </w:rPr>
            </w:pPr>
            <w:r w:rsidRPr="00A01636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6976" w:type="dxa"/>
          </w:tcPr>
          <w:p w:rsidR="00715978" w:rsidRPr="00A01636" w:rsidRDefault="00715978" w:rsidP="0086582A">
            <w:pPr>
              <w:jc w:val="both"/>
              <w:rPr>
                <w:kern w:val="2"/>
                <w:sz w:val="22"/>
                <w:szCs w:val="22"/>
              </w:rPr>
            </w:pPr>
            <w:r w:rsidRPr="00A01636">
              <w:rPr>
                <w:kern w:val="2"/>
                <w:sz w:val="22"/>
                <w:szCs w:val="22"/>
              </w:rPr>
              <w:t>Разработка и представление в Собрание депута</w:t>
            </w:r>
            <w:r w:rsidR="00FE348F">
              <w:rPr>
                <w:kern w:val="2"/>
                <w:sz w:val="22"/>
                <w:szCs w:val="22"/>
              </w:rPr>
              <w:t xml:space="preserve">тов проекта решениия </w:t>
            </w:r>
            <w:r w:rsidRPr="00A01636">
              <w:rPr>
                <w:kern w:val="2"/>
                <w:sz w:val="22"/>
                <w:szCs w:val="22"/>
              </w:rPr>
              <w:t xml:space="preserve"> о внесении изменений в положение  «О межбюджетных отношениях  органов местного самоуправления Ленинского сельского поселения</w:t>
            </w:r>
          </w:p>
        </w:tc>
        <w:tc>
          <w:tcPr>
            <w:tcW w:w="2684" w:type="dxa"/>
          </w:tcPr>
          <w:p w:rsidR="00715978" w:rsidRPr="00A01636" w:rsidRDefault="00715978" w:rsidP="0086582A">
            <w:pPr>
              <w:jc w:val="center"/>
              <w:rPr>
                <w:kern w:val="2"/>
                <w:sz w:val="22"/>
                <w:szCs w:val="22"/>
              </w:rPr>
            </w:pPr>
            <w:r w:rsidRPr="00A01636">
              <w:rPr>
                <w:kern w:val="2"/>
                <w:sz w:val="22"/>
                <w:szCs w:val="22"/>
              </w:rPr>
              <w:t>до 2</w:t>
            </w:r>
            <w:r w:rsidR="00D67A2C" w:rsidRPr="00A01636">
              <w:rPr>
                <w:kern w:val="2"/>
                <w:sz w:val="22"/>
                <w:szCs w:val="22"/>
              </w:rPr>
              <w:t>3</w:t>
            </w:r>
            <w:r w:rsidRPr="00A01636">
              <w:rPr>
                <w:kern w:val="2"/>
                <w:sz w:val="22"/>
                <w:szCs w:val="22"/>
              </w:rPr>
              <w:t>ноября 2015 г.</w:t>
            </w:r>
          </w:p>
        </w:tc>
        <w:tc>
          <w:tcPr>
            <w:tcW w:w="4738" w:type="dxa"/>
          </w:tcPr>
          <w:p w:rsidR="00715978" w:rsidRPr="00A01636" w:rsidRDefault="00A01636" w:rsidP="0086582A">
            <w:pPr>
              <w:rPr>
                <w:kern w:val="2"/>
                <w:sz w:val="22"/>
                <w:szCs w:val="22"/>
              </w:rPr>
            </w:pPr>
            <w:r w:rsidRPr="00A01636">
              <w:rPr>
                <w:kern w:val="2"/>
                <w:sz w:val="22"/>
                <w:szCs w:val="22"/>
              </w:rPr>
              <w:t>Сектор экономики и финансов Администрации Ленинского сельского поселения</w:t>
            </w:r>
          </w:p>
        </w:tc>
      </w:tr>
      <w:tr w:rsidR="00715978" w:rsidRPr="00A01636" w:rsidTr="005D1058">
        <w:tc>
          <w:tcPr>
            <w:tcW w:w="825" w:type="dxa"/>
          </w:tcPr>
          <w:p w:rsidR="00715978" w:rsidRPr="00A01636" w:rsidRDefault="00715978" w:rsidP="008734AF">
            <w:pPr>
              <w:jc w:val="center"/>
              <w:rPr>
                <w:kern w:val="2"/>
                <w:sz w:val="22"/>
                <w:szCs w:val="22"/>
              </w:rPr>
            </w:pPr>
            <w:r w:rsidRPr="00A01636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6976" w:type="dxa"/>
          </w:tcPr>
          <w:p w:rsidR="00715978" w:rsidRPr="00A01636" w:rsidRDefault="00715978" w:rsidP="00015979">
            <w:pPr>
              <w:jc w:val="both"/>
              <w:rPr>
                <w:kern w:val="2"/>
                <w:sz w:val="22"/>
                <w:szCs w:val="22"/>
              </w:rPr>
            </w:pPr>
            <w:r w:rsidRPr="00A01636">
              <w:rPr>
                <w:kern w:val="2"/>
                <w:sz w:val="22"/>
                <w:szCs w:val="22"/>
              </w:rPr>
              <w:t xml:space="preserve">Принятие постановлений Администрации Ленинского сельского поселения  об утверждении муниципальных  программ поселения, предлагаемых к финансированию начиная с 2016 года, а также проектов изменений в ранее утвержденные  муниципальные программы Ленинского сельского поселения. </w:t>
            </w:r>
          </w:p>
        </w:tc>
        <w:tc>
          <w:tcPr>
            <w:tcW w:w="2684" w:type="dxa"/>
          </w:tcPr>
          <w:p w:rsidR="00715978" w:rsidRPr="00A01636" w:rsidRDefault="00D67A2C" w:rsidP="008734AF">
            <w:pPr>
              <w:jc w:val="center"/>
              <w:rPr>
                <w:kern w:val="2"/>
                <w:sz w:val="22"/>
                <w:szCs w:val="22"/>
              </w:rPr>
            </w:pPr>
            <w:r w:rsidRPr="00A01636">
              <w:rPr>
                <w:kern w:val="2"/>
                <w:sz w:val="22"/>
                <w:szCs w:val="22"/>
              </w:rPr>
              <w:t>до 23</w:t>
            </w:r>
            <w:r w:rsidR="00715978" w:rsidRPr="00A01636">
              <w:rPr>
                <w:kern w:val="2"/>
                <w:sz w:val="22"/>
                <w:szCs w:val="22"/>
              </w:rPr>
              <w:t xml:space="preserve"> ноября</w:t>
            </w:r>
            <w:r w:rsidR="00FE348F">
              <w:rPr>
                <w:kern w:val="2"/>
                <w:sz w:val="22"/>
                <w:szCs w:val="22"/>
              </w:rPr>
              <w:t xml:space="preserve"> </w:t>
            </w:r>
            <w:r w:rsidR="00715978" w:rsidRPr="00A01636">
              <w:rPr>
                <w:kern w:val="2"/>
                <w:sz w:val="22"/>
                <w:szCs w:val="22"/>
              </w:rPr>
              <w:t>2015 г.</w:t>
            </w:r>
          </w:p>
          <w:p w:rsidR="00715978" w:rsidRPr="00A01636" w:rsidRDefault="00715978" w:rsidP="008734AF">
            <w:pPr>
              <w:jc w:val="center"/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4738" w:type="dxa"/>
          </w:tcPr>
          <w:p w:rsidR="00715978" w:rsidRPr="00A01636" w:rsidRDefault="00A01636" w:rsidP="008734AF">
            <w:pPr>
              <w:rPr>
                <w:kern w:val="2"/>
                <w:sz w:val="22"/>
                <w:szCs w:val="22"/>
              </w:rPr>
            </w:pPr>
            <w:r w:rsidRPr="00A01636">
              <w:rPr>
                <w:kern w:val="2"/>
                <w:sz w:val="22"/>
                <w:szCs w:val="22"/>
              </w:rPr>
              <w:t>Сектор экономики и финансов Администрации Ленинского сельского поселения</w:t>
            </w:r>
          </w:p>
        </w:tc>
      </w:tr>
      <w:tr w:rsidR="00715978" w:rsidRPr="00A01636" w:rsidTr="005D1058">
        <w:tc>
          <w:tcPr>
            <w:tcW w:w="825" w:type="dxa"/>
          </w:tcPr>
          <w:p w:rsidR="00715978" w:rsidRPr="00A01636" w:rsidRDefault="00715978" w:rsidP="0086582A">
            <w:pPr>
              <w:jc w:val="center"/>
              <w:rPr>
                <w:kern w:val="2"/>
                <w:sz w:val="22"/>
                <w:szCs w:val="22"/>
              </w:rPr>
            </w:pPr>
            <w:r w:rsidRPr="00A01636">
              <w:rPr>
                <w:kern w:val="2"/>
                <w:sz w:val="22"/>
                <w:szCs w:val="22"/>
              </w:rPr>
              <w:t>11.</w:t>
            </w:r>
          </w:p>
        </w:tc>
        <w:tc>
          <w:tcPr>
            <w:tcW w:w="6976" w:type="dxa"/>
          </w:tcPr>
          <w:p w:rsidR="00715978" w:rsidRPr="00A01636" w:rsidRDefault="00715978" w:rsidP="0086582A">
            <w:pPr>
              <w:jc w:val="both"/>
              <w:rPr>
                <w:kern w:val="2"/>
                <w:sz w:val="22"/>
                <w:szCs w:val="22"/>
              </w:rPr>
            </w:pPr>
            <w:r w:rsidRPr="00A01636">
              <w:rPr>
                <w:kern w:val="2"/>
                <w:sz w:val="22"/>
                <w:szCs w:val="22"/>
              </w:rPr>
              <w:t>Формирование и представление на рассмотрение Собранию депутатов  параметров местного бюджета на 2016 год</w:t>
            </w:r>
          </w:p>
        </w:tc>
        <w:tc>
          <w:tcPr>
            <w:tcW w:w="2684" w:type="dxa"/>
          </w:tcPr>
          <w:p w:rsidR="00715978" w:rsidRPr="00A01636" w:rsidRDefault="00715978" w:rsidP="0086582A">
            <w:pPr>
              <w:jc w:val="center"/>
              <w:rPr>
                <w:kern w:val="2"/>
                <w:sz w:val="22"/>
                <w:szCs w:val="22"/>
              </w:rPr>
            </w:pPr>
          </w:p>
          <w:p w:rsidR="00715978" w:rsidRPr="00A01636" w:rsidRDefault="00D67A2C" w:rsidP="0086582A">
            <w:pPr>
              <w:jc w:val="center"/>
              <w:rPr>
                <w:kern w:val="2"/>
                <w:sz w:val="22"/>
                <w:szCs w:val="22"/>
              </w:rPr>
            </w:pPr>
            <w:r w:rsidRPr="00A01636">
              <w:rPr>
                <w:kern w:val="2"/>
                <w:sz w:val="22"/>
                <w:szCs w:val="22"/>
              </w:rPr>
              <w:t>до 25</w:t>
            </w:r>
            <w:r w:rsidR="00FE348F">
              <w:rPr>
                <w:kern w:val="2"/>
                <w:sz w:val="22"/>
                <w:szCs w:val="22"/>
              </w:rPr>
              <w:t xml:space="preserve"> ноября </w:t>
            </w:r>
            <w:r w:rsidR="00715978" w:rsidRPr="00A01636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4738" w:type="dxa"/>
          </w:tcPr>
          <w:p w:rsidR="00715978" w:rsidRPr="00A01636" w:rsidRDefault="00715978" w:rsidP="0086582A">
            <w:pPr>
              <w:rPr>
                <w:kern w:val="2"/>
                <w:sz w:val="22"/>
                <w:szCs w:val="22"/>
              </w:rPr>
            </w:pPr>
            <w:r w:rsidRPr="00A01636">
              <w:rPr>
                <w:kern w:val="2"/>
                <w:sz w:val="22"/>
                <w:szCs w:val="22"/>
              </w:rPr>
              <w:t>Сектор экономики и финансов Администрации Ленинского сельского поселения</w:t>
            </w:r>
            <w:r w:rsidR="00FE348F">
              <w:rPr>
                <w:kern w:val="2"/>
                <w:sz w:val="22"/>
                <w:szCs w:val="22"/>
              </w:rPr>
              <w:t>»</w:t>
            </w:r>
          </w:p>
        </w:tc>
      </w:tr>
    </w:tbl>
    <w:p w:rsidR="00A01636" w:rsidRDefault="00A01636" w:rsidP="00A01636">
      <w:pPr>
        <w:ind w:firstLine="709"/>
        <w:jc w:val="both"/>
        <w:rPr>
          <w:kern w:val="2"/>
          <w:sz w:val="22"/>
          <w:szCs w:val="22"/>
        </w:rPr>
      </w:pPr>
    </w:p>
    <w:p w:rsidR="00A01636" w:rsidRDefault="00A01636" w:rsidP="00A01636">
      <w:pPr>
        <w:ind w:firstLine="709"/>
        <w:jc w:val="both"/>
        <w:rPr>
          <w:kern w:val="2"/>
          <w:sz w:val="22"/>
          <w:szCs w:val="22"/>
        </w:rPr>
      </w:pPr>
    </w:p>
    <w:p w:rsidR="00A01636" w:rsidRPr="00A01636" w:rsidRDefault="00D67A2C" w:rsidP="00A01636">
      <w:pPr>
        <w:ind w:firstLine="709"/>
        <w:jc w:val="both"/>
        <w:rPr>
          <w:sz w:val="22"/>
          <w:szCs w:val="22"/>
        </w:rPr>
      </w:pPr>
      <w:r w:rsidRPr="00A01636">
        <w:rPr>
          <w:kern w:val="2"/>
          <w:sz w:val="22"/>
          <w:szCs w:val="22"/>
        </w:rPr>
        <w:t>4.3</w:t>
      </w:r>
      <w:r w:rsidR="00CB1A5C">
        <w:rPr>
          <w:sz w:val="22"/>
          <w:szCs w:val="22"/>
        </w:rPr>
        <w:t> Пункт</w:t>
      </w:r>
      <w:r w:rsidR="00A01636" w:rsidRPr="00A01636">
        <w:rPr>
          <w:sz w:val="22"/>
          <w:szCs w:val="22"/>
        </w:rPr>
        <w:t xml:space="preserve"> 12 признать утратившими силу.</w:t>
      </w:r>
    </w:p>
    <w:p w:rsidR="00A01636" w:rsidRPr="00A01636" w:rsidRDefault="00A01636" w:rsidP="00A01636">
      <w:pPr>
        <w:rPr>
          <w:kern w:val="2"/>
          <w:sz w:val="22"/>
          <w:szCs w:val="22"/>
        </w:rPr>
      </w:pPr>
    </w:p>
    <w:p w:rsidR="008734AF" w:rsidRPr="00A01636" w:rsidRDefault="008734AF" w:rsidP="008734AF">
      <w:pPr>
        <w:rPr>
          <w:kern w:val="2"/>
          <w:sz w:val="22"/>
          <w:szCs w:val="22"/>
        </w:rPr>
      </w:pPr>
    </w:p>
    <w:p w:rsidR="008C4ECF" w:rsidRPr="00A01636" w:rsidRDefault="008C4ECF" w:rsidP="008734AF">
      <w:pPr>
        <w:rPr>
          <w:kern w:val="2"/>
          <w:sz w:val="22"/>
          <w:szCs w:val="22"/>
        </w:rPr>
      </w:pPr>
    </w:p>
    <w:p w:rsidR="008C4ECF" w:rsidRPr="00A01636" w:rsidRDefault="008C4ECF" w:rsidP="008734AF">
      <w:pPr>
        <w:rPr>
          <w:kern w:val="2"/>
          <w:sz w:val="22"/>
          <w:szCs w:val="22"/>
        </w:rPr>
      </w:pPr>
    </w:p>
    <w:p w:rsidR="008C4ECF" w:rsidRPr="00A01636" w:rsidRDefault="008C4ECF" w:rsidP="008734AF">
      <w:pPr>
        <w:rPr>
          <w:kern w:val="2"/>
          <w:sz w:val="22"/>
          <w:szCs w:val="22"/>
        </w:rPr>
      </w:pPr>
    </w:p>
    <w:p w:rsidR="00A01636" w:rsidRPr="00A01636" w:rsidRDefault="00A01636" w:rsidP="008734AF">
      <w:pPr>
        <w:rPr>
          <w:kern w:val="2"/>
          <w:sz w:val="22"/>
          <w:szCs w:val="22"/>
        </w:rPr>
      </w:pPr>
    </w:p>
    <w:p w:rsidR="00A01636" w:rsidRPr="00A01636" w:rsidRDefault="00A01636" w:rsidP="008734AF">
      <w:pPr>
        <w:rPr>
          <w:kern w:val="2"/>
          <w:sz w:val="22"/>
          <w:szCs w:val="22"/>
        </w:rPr>
      </w:pPr>
    </w:p>
    <w:p w:rsidR="008C4ECF" w:rsidRPr="00A01636" w:rsidRDefault="008C4ECF" w:rsidP="008734AF">
      <w:pPr>
        <w:rPr>
          <w:kern w:val="2"/>
          <w:sz w:val="22"/>
          <w:szCs w:val="22"/>
        </w:rPr>
      </w:pPr>
    </w:p>
    <w:p w:rsidR="008C4ECF" w:rsidRPr="00A01636" w:rsidRDefault="008C4ECF" w:rsidP="008734AF">
      <w:pPr>
        <w:rPr>
          <w:kern w:val="2"/>
          <w:sz w:val="22"/>
          <w:szCs w:val="22"/>
        </w:rPr>
      </w:pPr>
      <w:r w:rsidRPr="00A01636">
        <w:rPr>
          <w:kern w:val="2"/>
          <w:sz w:val="22"/>
          <w:szCs w:val="22"/>
        </w:rPr>
        <w:t xml:space="preserve">Глава Ленинского сельского поселения                                                                                     </w:t>
      </w:r>
      <w:r w:rsidR="00A01636" w:rsidRPr="00A01636">
        <w:rPr>
          <w:kern w:val="2"/>
          <w:sz w:val="22"/>
          <w:szCs w:val="22"/>
        </w:rPr>
        <w:t xml:space="preserve">               </w:t>
      </w:r>
      <w:r w:rsidR="00A01636">
        <w:rPr>
          <w:kern w:val="2"/>
          <w:sz w:val="22"/>
          <w:szCs w:val="22"/>
        </w:rPr>
        <w:t xml:space="preserve">                      </w:t>
      </w:r>
      <w:r w:rsidR="00A01636" w:rsidRPr="00A01636">
        <w:rPr>
          <w:kern w:val="2"/>
          <w:sz w:val="22"/>
          <w:szCs w:val="22"/>
        </w:rPr>
        <w:t xml:space="preserve">  </w:t>
      </w:r>
      <w:r w:rsidRPr="00A01636">
        <w:rPr>
          <w:kern w:val="2"/>
          <w:sz w:val="22"/>
          <w:szCs w:val="22"/>
        </w:rPr>
        <w:t>Бабкина Л.И.</w:t>
      </w:r>
    </w:p>
    <w:sectPr w:rsidR="008C4ECF" w:rsidRPr="00A01636" w:rsidSect="008734AF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55" w:rsidRDefault="00657C55">
      <w:r>
        <w:separator/>
      </w:r>
    </w:p>
  </w:endnote>
  <w:endnote w:type="continuationSeparator" w:id="1">
    <w:p w:rsidR="00657C55" w:rsidRDefault="0065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58" w:rsidRDefault="00ED24E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105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1058" w:rsidRDefault="005D105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58" w:rsidRDefault="00ED24E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10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348F">
      <w:rPr>
        <w:rStyle w:val="a8"/>
        <w:noProof/>
      </w:rPr>
      <w:t>3</w:t>
    </w:r>
    <w:r>
      <w:rPr>
        <w:rStyle w:val="a8"/>
      </w:rPr>
      <w:fldChar w:fldCharType="end"/>
    </w:r>
  </w:p>
  <w:p w:rsidR="005D1058" w:rsidRPr="00476995" w:rsidRDefault="00ED24EB">
    <w:pPr>
      <w:pStyle w:val="a5"/>
    </w:pPr>
    <w:fldSimple w:instr=" FILENAME  \* FirstCap \p  \* MERGEFORMAT ">
      <w:r w:rsidR="00286961">
        <w:rPr>
          <w:noProof/>
        </w:rPr>
        <w:t>Z:\ORST\Ppo\Измен. в № 358..docx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55" w:rsidRDefault="00657C55">
      <w:r>
        <w:separator/>
      </w:r>
    </w:p>
  </w:footnote>
  <w:footnote w:type="continuationSeparator" w:id="1">
    <w:p w:rsidR="00657C55" w:rsidRDefault="00657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CCC"/>
    <w:rsid w:val="00003B0D"/>
    <w:rsid w:val="000067D7"/>
    <w:rsid w:val="00015979"/>
    <w:rsid w:val="00042414"/>
    <w:rsid w:val="000437CB"/>
    <w:rsid w:val="000553CB"/>
    <w:rsid w:val="00055658"/>
    <w:rsid w:val="000676E0"/>
    <w:rsid w:val="00072471"/>
    <w:rsid w:val="00073812"/>
    <w:rsid w:val="00075FE8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1C48"/>
    <w:rsid w:val="001329BF"/>
    <w:rsid w:val="001532E8"/>
    <w:rsid w:val="00153E1D"/>
    <w:rsid w:val="001540BC"/>
    <w:rsid w:val="001622DD"/>
    <w:rsid w:val="0017367D"/>
    <w:rsid w:val="00184E27"/>
    <w:rsid w:val="0018672B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6F28"/>
    <w:rsid w:val="001E7D7F"/>
    <w:rsid w:val="001F4F07"/>
    <w:rsid w:val="001F5743"/>
    <w:rsid w:val="002015E3"/>
    <w:rsid w:val="00203618"/>
    <w:rsid w:val="00204667"/>
    <w:rsid w:val="002052ED"/>
    <w:rsid w:val="00206936"/>
    <w:rsid w:val="00223BD0"/>
    <w:rsid w:val="00223FCB"/>
    <w:rsid w:val="00224DAD"/>
    <w:rsid w:val="00227415"/>
    <w:rsid w:val="0024187C"/>
    <w:rsid w:val="002428A4"/>
    <w:rsid w:val="00253935"/>
    <w:rsid w:val="00257360"/>
    <w:rsid w:val="0026768C"/>
    <w:rsid w:val="0027683B"/>
    <w:rsid w:val="00286961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E450D"/>
    <w:rsid w:val="002F4D57"/>
    <w:rsid w:val="002F7FDC"/>
    <w:rsid w:val="00305371"/>
    <w:rsid w:val="003077EB"/>
    <w:rsid w:val="003104D2"/>
    <w:rsid w:val="00310A25"/>
    <w:rsid w:val="00310B50"/>
    <w:rsid w:val="003114E5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57DD0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0BB2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5CA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42CB"/>
    <w:rsid w:val="005D1058"/>
    <w:rsid w:val="005D7087"/>
    <w:rsid w:val="005D7D52"/>
    <w:rsid w:val="005E5AEB"/>
    <w:rsid w:val="005E6304"/>
    <w:rsid w:val="006000DD"/>
    <w:rsid w:val="00613351"/>
    <w:rsid w:val="00633558"/>
    <w:rsid w:val="006464BD"/>
    <w:rsid w:val="006536EC"/>
    <w:rsid w:val="006558C4"/>
    <w:rsid w:val="00657C55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15978"/>
    <w:rsid w:val="0072516A"/>
    <w:rsid w:val="0073091A"/>
    <w:rsid w:val="00735B3A"/>
    <w:rsid w:val="00736452"/>
    <w:rsid w:val="00741F33"/>
    <w:rsid w:val="00743B61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5BB7"/>
    <w:rsid w:val="007A7C89"/>
    <w:rsid w:val="007B04DF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34AF"/>
    <w:rsid w:val="008764FF"/>
    <w:rsid w:val="0089074D"/>
    <w:rsid w:val="00894987"/>
    <w:rsid w:val="008C03F6"/>
    <w:rsid w:val="008C0DF9"/>
    <w:rsid w:val="008C4ECF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80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A70F8"/>
    <w:rsid w:val="009B11E4"/>
    <w:rsid w:val="009C6BB5"/>
    <w:rsid w:val="009C758D"/>
    <w:rsid w:val="009D682E"/>
    <w:rsid w:val="009F28F8"/>
    <w:rsid w:val="009F53FC"/>
    <w:rsid w:val="00A01636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4464"/>
    <w:rsid w:val="00AA7EF5"/>
    <w:rsid w:val="00AB2A9B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27E8F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3C60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0CCC"/>
    <w:rsid w:val="00C71B9F"/>
    <w:rsid w:val="00C84BA5"/>
    <w:rsid w:val="00C904E9"/>
    <w:rsid w:val="00CA0062"/>
    <w:rsid w:val="00CB13AC"/>
    <w:rsid w:val="00CB1A5C"/>
    <w:rsid w:val="00CB22E0"/>
    <w:rsid w:val="00CB26E4"/>
    <w:rsid w:val="00CB7B5C"/>
    <w:rsid w:val="00CD3069"/>
    <w:rsid w:val="00CD7EDD"/>
    <w:rsid w:val="00CE0CD6"/>
    <w:rsid w:val="00CE354A"/>
    <w:rsid w:val="00CE3C40"/>
    <w:rsid w:val="00CF2C9D"/>
    <w:rsid w:val="00CF2DFE"/>
    <w:rsid w:val="00CF491D"/>
    <w:rsid w:val="00D22D84"/>
    <w:rsid w:val="00D27895"/>
    <w:rsid w:val="00D36073"/>
    <w:rsid w:val="00D4168C"/>
    <w:rsid w:val="00D60444"/>
    <w:rsid w:val="00D63175"/>
    <w:rsid w:val="00D65AD2"/>
    <w:rsid w:val="00D67A2C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159C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3F0"/>
    <w:rsid w:val="00ED0FB0"/>
    <w:rsid w:val="00ED24EB"/>
    <w:rsid w:val="00ED3016"/>
    <w:rsid w:val="00ED36A1"/>
    <w:rsid w:val="00ED550D"/>
    <w:rsid w:val="00ED67BC"/>
    <w:rsid w:val="00EE192F"/>
    <w:rsid w:val="00F033DC"/>
    <w:rsid w:val="00F04557"/>
    <w:rsid w:val="00F06C16"/>
    <w:rsid w:val="00F15545"/>
    <w:rsid w:val="00F20EAC"/>
    <w:rsid w:val="00F21FBD"/>
    <w:rsid w:val="00F321D1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6137"/>
    <w:rsid w:val="00FA7B28"/>
    <w:rsid w:val="00FB2416"/>
    <w:rsid w:val="00FB2774"/>
    <w:rsid w:val="00FB2945"/>
    <w:rsid w:val="00FE348F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3F0"/>
  </w:style>
  <w:style w:type="paragraph" w:styleId="1">
    <w:name w:val="heading 1"/>
    <w:basedOn w:val="a"/>
    <w:next w:val="a"/>
    <w:qFormat/>
    <w:rsid w:val="00ED03F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D03F0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3F0"/>
    <w:rPr>
      <w:sz w:val="28"/>
    </w:rPr>
  </w:style>
  <w:style w:type="paragraph" w:styleId="a4">
    <w:name w:val="Body Text Indent"/>
    <w:basedOn w:val="a"/>
    <w:rsid w:val="00ED03F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D03F0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D03F0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D03F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D03F0"/>
  </w:style>
  <w:style w:type="character" w:customStyle="1" w:styleId="a6">
    <w:name w:val="Нижний колонтитул Знак"/>
    <w:link w:val="a5"/>
    <w:uiPriority w:val="99"/>
    <w:locked/>
    <w:rsid w:val="00C70CCC"/>
  </w:style>
  <w:style w:type="paragraph" w:styleId="a9">
    <w:name w:val="Balloon Text"/>
    <w:basedOn w:val="a"/>
    <w:link w:val="aa"/>
    <w:rsid w:val="00C70C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7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a6">
    <w:name w:val="Нижний колонтитул Знак"/>
    <w:link w:val="a5"/>
    <w:uiPriority w:val="99"/>
    <w:locked/>
    <w:rsid w:val="00C70CCC"/>
  </w:style>
  <w:style w:type="paragraph" w:styleId="a9">
    <w:name w:val="Balloon Text"/>
    <w:basedOn w:val="a"/>
    <w:link w:val="aa"/>
    <w:rsid w:val="00C70C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70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88D8-6BEE-4CE3-A03C-885BCB02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234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23</cp:revision>
  <cp:lastPrinted>2015-10-15T06:48:00Z</cp:lastPrinted>
  <dcterms:created xsi:type="dcterms:W3CDTF">2015-10-15T06:45:00Z</dcterms:created>
  <dcterms:modified xsi:type="dcterms:W3CDTF">2015-10-22T06:06:00Z</dcterms:modified>
</cp:coreProperties>
</file>